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6B1B" w14:textId="77777777" w:rsidR="00664DC9" w:rsidRDefault="00664DC9" w:rsidP="00664DC9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2B3990"/>
        </w:rPr>
      </w:pPr>
    </w:p>
    <w:p w14:paraId="69D6C6BE" w14:textId="324F520C" w:rsidR="00664DC9" w:rsidRPr="00664DC9" w:rsidRDefault="00664DC9" w:rsidP="00664DC9">
      <w:pPr>
        <w:spacing w:after="160" w:line="259" w:lineRule="auto"/>
        <w:rPr>
          <w:rFonts w:ascii="Century Gothic" w:eastAsiaTheme="minorHAnsi" w:hAnsi="Century Gothic" w:cstheme="minorHAnsi"/>
          <w:b/>
          <w:bCs/>
          <w:color w:val="2F5496" w:themeColor="accent1" w:themeShade="BF"/>
        </w:rPr>
      </w:pPr>
      <w:r w:rsidRPr="00941335">
        <w:rPr>
          <w:rFonts w:ascii="Century Gothic" w:eastAsiaTheme="minorHAnsi" w:hAnsi="Century Gothic" w:cstheme="minorHAnsi"/>
          <w:b/>
          <w:bCs/>
          <w:color w:val="2F5496" w:themeColor="accent1" w:themeShade="BF"/>
        </w:rPr>
        <w:t>Applying for reduced-fee assistance</w:t>
      </w:r>
    </w:p>
    <w:p w14:paraId="6F93588A" w14:textId="60EF0359" w:rsidR="00664DC9" w:rsidRPr="00664DC9" w:rsidRDefault="00664DC9" w:rsidP="00664DC9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664DC9">
        <w:rPr>
          <w:rFonts w:asciiTheme="minorHAnsi" w:eastAsiaTheme="minorHAnsi" w:hAnsiTheme="minorHAnsi" w:cstheme="minorHAnsi"/>
        </w:rPr>
        <w:t>Reasons for experiencing financial hardship vary, but can include unemployment or lack of consistent work, serious illness or injury, the loss of a loved one, family &amp; domestic violence, natural disasters (e.g., floods, bushfires), business downturns or visa status/lack of work rights.</w:t>
      </w:r>
    </w:p>
    <w:p w14:paraId="02B88718" w14:textId="77777777" w:rsidR="00664DC9" w:rsidRPr="00664DC9" w:rsidRDefault="00664DC9" w:rsidP="00664DC9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664DC9">
        <w:rPr>
          <w:rFonts w:asciiTheme="minorHAnsi" w:eastAsiaTheme="minorHAnsi" w:hAnsiTheme="minorHAnsi" w:cstheme="minorHAnsi"/>
        </w:rPr>
        <w:t>In general, if you are finding it difficult to make repayments on your debts when they’re due, it’s likely you’re experiencing a degree of financial hardship.</w:t>
      </w:r>
    </w:p>
    <w:p w14:paraId="7C2358FD" w14:textId="77777777" w:rsidR="00664DC9" w:rsidRPr="00664DC9" w:rsidRDefault="00664DC9" w:rsidP="00664DC9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664DC9">
        <w:rPr>
          <w:rFonts w:asciiTheme="minorHAnsi" w:eastAsiaTheme="minorHAnsi" w:hAnsiTheme="minorHAnsi" w:cstheme="minorHAnsi"/>
        </w:rPr>
        <w:t xml:space="preserve">CatholicCare Refugee Hub’s Migration Service may be able to offer reduced-fee or pro bono migration assistance to you if you meet our financial hardship criteria. </w:t>
      </w:r>
    </w:p>
    <w:p w14:paraId="7319E7BB" w14:textId="77777777" w:rsidR="00664DC9" w:rsidRPr="00664DC9" w:rsidRDefault="00664DC9" w:rsidP="00664DC9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664DC9">
        <w:rPr>
          <w:rFonts w:asciiTheme="minorHAnsi" w:eastAsiaTheme="minorHAnsi" w:hAnsiTheme="minorHAnsi" w:cstheme="minorHAnsi"/>
        </w:rPr>
        <w:t>To help us determine how to best help you, we may ask you about your circumstances, your income and for documents to support your claim for financial hardship assistance.</w:t>
      </w:r>
    </w:p>
    <w:p w14:paraId="43DBF196" w14:textId="77777777" w:rsidR="00664DC9" w:rsidRPr="00664DC9" w:rsidRDefault="00664DC9" w:rsidP="00664DC9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664DC9">
        <w:rPr>
          <w:rFonts w:asciiTheme="minorHAnsi" w:eastAsiaTheme="minorHAnsi" w:hAnsiTheme="minorHAnsi" w:cstheme="minorHAnsi"/>
        </w:rPr>
        <w:t xml:space="preserve">Everything you tell us will be kept confidential and assessed on a case-by-case basis. </w:t>
      </w:r>
    </w:p>
    <w:p w14:paraId="67CFDCAF" w14:textId="0681A7A9" w:rsidR="00664DC9" w:rsidRPr="00664DC9" w:rsidRDefault="00664DC9" w:rsidP="00664DC9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664DC9">
        <w:rPr>
          <w:rFonts w:asciiTheme="minorHAnsi" w:eastAsiaTheme="minorHAnsi" w:hAnsiTheme="minorHAnsi" w:cstheme="minorHAnsi"/>
        </w:rPr>
        <w:t xml:space="preserve">You can nominate someone to discuss your request for help with us if you prefer (e.g., a caseworker, friend, or family member). </w:t>
      </w:r>
    </w:p>
    <w:p w14:paraId="2C521392" w14:textId="77777777" w:rsidR="00664DC9" w:rsidRPr="00664DC9" w:rsidRDefault="00664DC9" w:rsidP="00664DC9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664DC9">
        <w:rPr>
          <w:rFonts w:asciiTheme="minorHAnsi" w:eastAsiaTheme="minorHAnsi" w:hAnsiTheme="minorHAnsi" w:cstheme="minorHAnsi"/>
        </w:rPr>
        <w:t>To apply, please complete the form below and attach the required documentation.</w:t>
      </w:r>
    </w:p>
    <w:p w14:paraId="51D2E94A" w14:textId="073C8B6D" w:rsidR="00FE11C6" w:rsidRPr="00941335" w:rsidRDefault="00B5199E" w:rsidP="00FE11C6">
      <w:pPr>
        <w:rPr>
          <w:rFonts w:ascii="Century Gothic" w:hAnsi="Century Gothic"/>
          <w:b/>
          <w:bCs/>
          <w:color w:val="2F5496" w:themeColor="accent1" w:themeShade="BF"/>
          <w:lang w:val="en-US"/>
        </w:rPr>
      </w:pPr>
      <w:r w:rsidRPr="00941335">
        <w:rPr>
          <w:rFonts w:ascii="Century Gothic" w:hAnsi="Century Gothic"/>
          <w:b/>
          <w:bCs/>
          <w:color w:val="2F5496" w:themeColor="accent1" w:themeShade="BF"/>
          <w:lang w:val="en-US"/>
        </w:rPr>
        <w:t>Appli</w:t>
      </w:r>
      <w:r>
        <w:rPr>
          <w:rFonts w:ascii="Century Gothic" w:hAnsi="Century Gothic"/>
          <w:b/>
          <w:bCs/>
          <w:color w:val="2F5496" w:themeColor="accent1" w:themeShade="BF"/>
          <w:lang w:val="en-US"/>
        </w:rPr>
        <w:t>cant’s</w:t>
      </w:r>
      <w:r w:rsidR="00664DC9" w:rsidRPr="00941335">
        <w:rPr>
          <w:rFonts w:ascii="Century Gothic" w:hAnsi="Century Gothic"/>
          <w:b/>
          <w:bCs/>
          <w:color w:val="2F5496" w:themeColor="accent1" w:themeShade="BF"/>
          <w:lang w:val="en-US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2410"/>
        <w:gridCol w:w="1559"/>
        <w:gridCol w:w="142"/>
        <w:gridCol w:w="2126"/>
        <w:gridCol w:w="1552"/>
      </w:tblGrid>
      <w:tr w:rsidR="00941335" w:rsidRPr="00B818A1" w14:paraId="18A70671" w14:textId="77777777" w:rsidTr="00786B37">
        <w:trPr>
          <w:trHeight w:val="643"/>
        </w:trPr>
        <w:tc>
          <w:tcPr>
            <w:tcW w:w="1980" w:type="dxa"/>
            <w:vAlign w:val="center"/>
          </w:tcPr>
          <w:p w14:paraId="234C9F9D" w14:textId="00AB8C7E" w:rsidR="00941335" w:rsidRPr="00786B37" w:rsidRDefault="00941335" w:rsidP="00B5199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786B37">
              <w:rPr>
                <w:rFonts w:asciiTheme="majorHAnsi" w:hAnsiTheme="majorHAnsi" w:cstheme="majorHAnsi"/>
                <w:b/>
                <w:bCs/>
                <w:lang w:val="en-US"/>
              </w:rPr>
              <w:t>Name of applicant: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14:paraId="04779B77" w14:textId="77777777" w:rsidR="00941335" w:rsidRPr="00941335" w:rsidRDefault="00941335" w:rsidP="00B519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41335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41335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941335">
              <w:rPr>
                <w:rFonts w:asciiTheme="majorHAnsi" w:hAnsiTheme="majorHAnsi" w:cstheme="majorHAnsi"/>
                <w:lang w:val="en-US"/>
              </w:rPr>
            </w:r>
            <w:r w:rsidRPr="00941335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Pr="00941335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B93D169" w14:textId="2CC58DCB" w:rsidR="00941335" w:rsidRPr="00941335" w:rsidRDefault="00941335" w:rsidP="00B5199E">
            <w:pPr>
              <w:spacing w:after="0" w:line="240" w:lineRule="auto"/>
              <w:jc w:val="right"/>
              <w:rPr>
                <w:rFonts w:asciiTheme="majorHAnsi" w:hAnsiTheme="majorHAnsi" w:cstheme="majorHAnsi"/>
                <w:lang w:val="en-US"/>
              </w:rPr>
            </w:pPr>
            <w:r w:rsidRPr="00786B37">
              <w:rPr>
                <w:rFonts w:asciiTheme="majorHAnsi" w:hAnsiTheme="majorHAnsi" w:cstheme="majorHAnsi"/>
                <w:b/>
                <w:bCs/>
                <w:lang w:val="en-US"/>
              </w:rPr>
              <w:t>Date of application</w:t>
            </w:r>
            <w:r w:rsidRPr="00941335">
              <w:rPr>
                <w:rFonts w:asciiTheme="majorHAnsi" w:hAnsiTheme="majorHAnsi" w:cstheme="majorHAnsi"/>
                <w:lang w:val="en-US"/>
              </w:rPr>
              <w:t xml:space="preserve">:     </w:t>
            </w:r>
          </w:p>
        </w:tc>
        <w:bookmarkEnd w:id="0"/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22790AFB" w14:textId="296A9742" w:rsidR="00941335" w:rsidRPr="00941335" w:rsidRDefault="00941335" w:rsidP="00B519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41335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1335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941335">
              <w:rPr>
                <w:rFonts w:asciiTheme="majorHAnsi" w:hAnsiTheme="majorHAnsi" w:cstheme="majorHAnsi"/>
                <w:lang w:val="en-US"/>
              </w:rPr>
            </w:r>
            <w:r w:rsidRPr="00941335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Pr="00941335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</w:tr>
      <w:tr w:rsidR="00941335" w:rsidRPr="00B818A1" w14:paraId="4B71B6C3" w14:textId="77777777" w:rsidTr="00786B37">
        <w:trPr>
          <w:trHeight w:val="629"/>
        </w:trPr>
        <w:tc>
          <w:tcPr>
            <w:tcW w:w="2405" w:type="dxa"/>
            <w:gridSpan w:val="2"/>
            <w:vAlign w:val="center"/>
          </w:tcPr>
          <w:p w14:paraId="5AAEECEC" w14:textId="2BE764C7" w:rsidR="00941335" w:rsidRPr="00786B37" w:rsidRDefault="00B5199E" w:rsidP="00B5199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786B37">
              <w:rPr>
                <w:rFonts w:asciiTheme="majorHAnsi" w:hAnsiTheme="majorHAnsi" w:cstheme="majorHAnsi"/>
                <w:b/>
                <w:bCs/>
                <w:lang w:val="en-US"/>
              </w:rPr>
              <w:t>Contact phone</w:t>
            </w:r>
            <w:r w:rsidR="00941335" w:rsidRPr="00786B37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number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3C40BB4" w14:textId="5E79944E" w:rsidR="00941335" w:rsidRPr="00941335" w:rsidRDefault="00941335" w:rsidP="00B519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41335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1335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941335">
              <w:rPr>
                <w:rFonts w:asciiTheme="majorHAnsi" w:hAnsiTheme="majorHAnsi" w:cstheme="majorHAnsi"/>
                <w:lang w:val="en-US"/>
              </w:rPr>
            </w:r>
            <w:r w:rsidRPr="00941335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Pr="00941335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301B66F" w14:textId="14FA14EE" w:rsidR="00941335" w:rsidRPr="00786B37" w:rsidRDefault="00B5199E" w:rsidP="00B5199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786B37">
              <w:rPr>
                <w:rFonts w:asciiTheme="majorHAnsi" w:hAnsiTheme="majorHAnsi" w:cstheme="majorHAnsi"/>
                <w:b/>
                <w:bCs/>
                <w:lang w:val="en-US"/>
              </w:rPr>
              <w:t>E</w:t>
            </w:r>
            <w:r w:rsidR="00941335" w:rsidRPr="00786B37">
              <w:rPr>
                <w:rFonts w:asciiTheme="majorHAnsi" w:hAnsiTheme="majorHAnsi" w:cstheme="majorHAnsi"/>
                <w:b/>
                <w:bCs/>
                <w:lang w:val="en-US"/>
              </w:rPr>
              <w:t>mail address:</w:t>
            </w:r>
          </w:p>
        </w:tc>
        <w:tc>
          <w:tcPr>
            <w:tcW w:w="3820" w:type="dxa"/>
            <w:gridSpan w:val="3"/>
            <w:tcBorders>
              <w:bottom w:val="single" w:sz="4" w:space="0" w:color="auto"/>
            </w:tcBorders>
            <w:vAlign w:val="center"/>
          </w:tcPr>
          <w:p w14:paraId="43C08316" w14:textId="5817C2F3" w:rsidR="00941335" w:rsidRPr="00941335" w:rsidRDefault="00941335" w:rsidP="00B519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41335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1335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941335">
              <w:rPr>
                <w:rFonts w:asciiTheme="majorHAnsi" w:hAnsiTheme="majorHAnsi" w:cstheme="majorHAnsi"/>
                <w:lang w:val="en-US"/>
              </w:rPr>
            </w:r>
            <w:r w:rsidRPr="00941335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Pr="00941335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</w:tr>
    </w:tbl>
    <w:p w14:paraId="3E8A9FE3" w14:textId="77777777" w:rsidR="00941335" w:rsidRDefault="00941335" w:rsidP="00941335">
      <w:pPr>
        <w:spacing w:after="0" w:line="240" w:lineRule="auto"/>
        <w:rPr>
          <w:rFonts w:ascii="Century Gothic" w:hAnsi="Century Gothic"/>
          <w:lang w:val="en-US"/>
        </w:rPr>
      </w:pPr>
    </w:p>
    <w:p w14:paraId="3C3B978E" w14:textId="06A9E389" w:rsidR="00FE11C6" w:rsidRPr="00941335" w:rsidRDefault="00941335" w:rsidP="00FE11C6">
      <w:pPr>
        <w:rPr>
          <w:rFonts w:ascii="Century Gothic" w:hAnsi="Century Gothic"/>
          <w:b/>
          <w:bCs/>
          <w:color w:val="2F5496" w:themeColor="accent1" w:themeShade="BF"/>
          <w:lang w:val="en-US"/>
        </w:rPr>
      </w:pPr>
      <w:r w:rsidRPr="00941335">
        <w:rPr>
          <w:rFonts w:ascii="Century Gothic" w:hAnsi="Century Gothic"/>
          <w:b/>
          <w:bCs/>
          <w:color w:val="2F5496" w:themeColor="accent1" w:themeShade="BF"/>
          <w:lang w:val="en-US"/>
        </w:rPr>
        <w:t>Referrer Details</w:t>
      </w:r>
    </w:p>
    <w:tbl>
      <w:tblPr>
        <w:tblStyle w:val="TableGrid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  <w:gridCol w:w="903"/>
        <w:gridCol w:w="656"/>
        <w:gridCol w:w="709"/>
        <w:gridCol w:w="3049"/>
      </w:tblGrid>
      <w:tr w:rsidR="00FE11C6" w:rsidRPr="00941335" w14:paraId="1ACA357A" w14:textId="77777777" w:rsidTr="00786B37">
        <w:trPr>
          <w:trHeight w:val="510"/>
        </w:trPr>
        <w:tc>
          <w:tcPr>
            <w:tcW w:w="1843" w:type="dxa"/>
            <w:vAlign w:val="center"/>
          </w:tcPr>
          <w:p w14:paraId="5531E7AB" w14:textId="2CF2DE6A" w:rsidR="00FE11C6" w:rsidRPr="00786B37" w:rsidRDefault="00941335" w:rsidP="00001CF4">
            <w:pPr>
              <w:spacing w:after="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786B37">
              <w:rPr>
                <w:rFonts w:asciiTheme="majorHAnsi" w:hAnsiTheme="majorHAnsi" w:cstheme="majorHAnsi"/>
                <w:b/>
                <w:bCs/>
                <w:lang w:val="en-US"/>
              </w:rPr>
              <w:t>Name of Referrer</w:t>
            </w:r>
            <w:r w:rsidR="00FE11C6" w:rsidRPr="00786B37">
              <w:rPr>
                <w:rFonts w:asciiTheme="majorHAnsi" w:hAnsiTheme="majorHAnsi" w:cstheme="majorHAnsi"/>
                <w:b/>
                <w:bCs/>
                <w:lang w:val="en-US"/>
              </w:rPr>
              <w:t>: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  <w:vAlign w:val="center"/>
          </w:tcPr>
          <w:p w14:paraId="76917717" w14:textId="77777777" w:rsidR="00FE11C6" w:rsidRPr="00941335" w:rsidRDefault="00FE11C6" w:rsidP="00001CF4">
            <w:pPr>
              <w:spacing w:after="0"/>
              <w:rPr>
                <w:rFonts w:asciiTheme="majorHAnsi" w:hAnsiTheme="majorHAnsi" w:cstheme="majorHAnsi"/>
                <w:lang w:val="en-US"/>
              </w:rPr>
            </w:pPr>
            <w:r w:rsidRPr="00941335">
              <w:rPr>
                <w:rFonts w:asciiTheme="majorHAnsi" w:hAnsiTheme="majorHAnsi" w:cstheme="majorHAnsi"/>
                <w:color w:val="8496B0" w:themeColor="text2" w:themeTint="99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1335">
              <w:rPr>
                <w:rFonts w:asciiTheme="majorHAnsi" w:hAnsiTheme="majorHAnsi" w:cstheme="majorHAnsi"/>
                <w:color w:val="8496B0" w:themeColor="text2" w:themeTint="99"/>
                <w:lang w:val="en-US"/>
              </w:rPr>
              <w:instrText xml:space="preserve"> FORMTEXT </w:instrText>
            </w:r>
            <w:r w:rsidRPr="00941335">
              <w:rPr>
                <w:rFonts w:asciiTheme="majorHAnsi" w:hAnsiTheme="majorHAnsi" w:cstheme="majorHAnsi"/>
                <w:color w:val="8496B0" w:themeColor="text2" w:themeTint="99"/>
                <w:lang w:val="en-US"/>
              </w:rPr>
            </w:r>
            <w:r w:rsidRPr="00941335">
              <w:rPr>
                <w:rFonts w:asciiTheme="majorHAnsi" w:hAnsiTheme="majorHAnsi" w:cstheme="majorHAnsi"/>
                <w:color w:val="8496B0" w:themeColor="text2" w:themeTint="99"/>
                <w:lang w:val="en-US"/>
              </w:rPr>
              <w:fldChar w:fldCharType="separate"/>
            </w:r>
            <w:r w:rsidRPr="00941335">
              <w:rPr>
                <w:rFonts w:asciiTheme="majorHAnsi" w:hAnsiTheme="majorHAnsi" w:cstheme="majorHAnsi"/>
                <w:noProof/>
                <w:color w:val="8496B0" w:themeColor="text2" w:themeTint="99"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color w:val="8496B0" w:themeColor="text2" w:themeTint="99"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color w:val="8496B0" w:themeColor="text2" w:themeTint="99"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color w:val="8496B0" w:themeColor="text2" w:themeTint="99"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color w:val="8496B0" w:themeColor="text2" w:themeTint="99"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color w:val="8496B0" w:themeColor="text2" w:themeTint="99"/>
                <w:lang w:val="en-US"/>
              </w:rPr>
              <w:fldChar w:fldCharType="end"/>
            </w:r>
          </w:p>
        </w:tc>
        <w:tc>
          <w:tcPr>
            <w:tcW w:w="1365" w:type="dxa"/>
            <w:gridSpan w:val="2"/>
            <w:vAlign w:val="center"/>
          </w:tcPr>
          <w:p w14:paraId="7CDA7D70" w14:textId="77777777" w:rsidR="00941335" w:rsidRPr="00786B37" w:rsidRDefault="00941335" w:rsidP="00001CF4">
            <w:pPr>
              <w:spacing w:after="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786B37">
              <w:rPr>
                <w:rFonts w:asciiTheme="majorHAnsi" w:hAnsiTheme="majorHAnsi" w:cstheme="majorHAnsi"/>
                <w:b/>
                <w:bCs/>
                <w:lang w:val="en-US"/>
              </w:rPr>
              <w:t xml:space="preserve">Role &amp; </w:t>
            </w:r>
          </w:p>
          <w:p w14:paraId="4592A3BE" w14:textId="03F58420" w:rsidR="00FE11C6" w:rsidRPr="00786B37" w:rsidRDefault="00941335" w:rsidP="00001CF4">
            <w:pPr>
              <w:spacing w:after="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786B37">
              <w:rPr>
                <w:rFonts w:asciiTheme="majorHAnsi" w:hAnsiTheme="majorHAnsi" w:cstheme="majorHAnsi"/>
                <w:b/>
                <w:bCs/>
                <w:lang w:val="en-US"/>
              </w:rPr>
              <w:t>Organisation</w:t>
            </w:r>
            <w:r w:rsidR="00FE11C6" w:rsidRPr="00786B37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vAlign w:val="center"/>
          </w:tcPr>
          <w:p w14:paraId="25A08991" w14:textId="77777777" w:rsidR="00FE11C6" w:rsidRPr="00941335" w:rsidRDefault="00FE11C6" w:rsidP="00001CF4">
            <w:pPr>
              <w:spacing w:after="0"/>
              <w:rPr>
                <w:rFonts w:asciiTheme="majorHAnsi" w:hAnsiTheme="majorHAnsi" w:cstheme="majorHAnsi"/>
                <w:lang w:val="en-US"/>
              </w:rPr>
            </w:pPr>
            <w:r w:rsidRPr="00941335">
              <w:rPr>
                <w:rFonts w:asciiTheme="majorHAnsi" w:hAnsiTheme="majorHAnsi" w:cstheme="majorHAnsi"/>
                <w:color w:val="8496B0" w:themeColor="text2" w:themeTint="99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1335">
              <w:rPr>
                <w:rFonts w:asciiTheme="majorHAnsi" w:hAnsiTheme="majorHAnsi" w:cstheme="majorHAnsi"/>
                <w:color w:val="8496B0" w:themeColor="text2" w:themeTint="99"/>
                <w:lang w:val="en-US"/>
              </w:rPr>
              <w:instrText xml:space="preserve"> FORMTEXT </w:instrText>
            </w:r>
            <w:r w:rsidRPr="00941335">
              <w:rPr>
                <w:rFonts w:asciiTheme="majorHAnsi" w:hAnsiTheme="majorHAnsi" w:cstheme="majorHAnsi"/>
                <w:color w:val="8496B0" w:themeColor="text2" w:themeTint="99"/>
                <w:lang w:val="en-US"/>
              </w:rPr>
            </w:r>
            <w:r w:rsidRPr="00941335">
              <w:rPr>
                <w:rFonts w:asciiTheme="majorHAnsi" w:hAnsiTheme="majorHAnsi" w:cstheme="majorHAnsi"/>
                <w:color w:val="8496B0" w:themeColor="text2" w:themeTint="99"/>
                <w:lang w:val="en-US"/>
              </w:rPr>
              <w:fldChar w:fldCharType="separate"/>
            </w:r>
            <w:r w:rsidRPr="00941335">
              <w:rPr>
                <w:rFonts w:asciiTheme="majorHAnsi" w:hAnsiTheme="majorHAnsi" w:cstheme="majorHAnsi"/>
                <w:noProof/>
                <w:color w:val="8496B0" w:themeColor="text2" w:themeTint="99"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color w:val="8496B0" w:themeColor="text2" w:themeTint="99"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color w:val="8496B0" w:themeColor="text2" w:themeTint="99"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color w:val="8496B0" w:themeColor="text2" w:themeTint="99"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color w:val="8496B0" w:themeColor="text2" w:themeTint="99"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color w:val="8496B0" w:themeColor="text2" w:themeTint="99"/>
                <w:lang w:val="en-US"/>
              </w:rPr>
              <w:fldChar w:fldCharType="end"/>
            </w:r>
          </w:p>
        </w:tc>
      </w:tr>
      <w:tr w:rsidR="00FE11C6" w:rsidRPr="00941335" w14:paraId="1804EE15" w14:textId="77777777" w:rsidTr="00786B37">
        <w:trPr>
          <w:trHeight w:val="510"/>
        </w:trPr>
        <w:tc>
          <w:tcPr>
            <w:tcW w:w="1843" w:type="dxa"/>
            <w:vAlign w:val="center"/>
          </w:tcPr>
          <w:p w14:paraId="5A724CD4" w14:textId="0A8D1F1D" w:rsidR="00FE11C6" w:rsidRPr="00786B37" w:rsidRDefault="00941335" w:rsidP="00001CF4">
            <w:pPr>
              <w:spacing w:after="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786B37">
              <w:rPr>
                <w:rFonts w:asciiTheme="majorHAnsi" w:hAnsiTheme="majorHAnsi" w:cstheme="majorHAnsi"/>
                <w:b/>
                <w:bCs/>
                <w:lang w:val="en-US"/>
              </w:rPr>
              <w:t>Phone number</w:t>
            </w:r>
            <w:r w:rsidR="00FE11C6" w:rsidRPr="00786B37">
              <w:rPr>
                <w:rFonts w:asciiTheme="majorHAnsi" w:hAnsiTheme="majorHAnsi" w:cstheme="majorHAnsi"/>
                <w:b/>
                <w:bCs/>
                <w:lang w:val="en-US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A541A" w14:textId="77777777" w:rsidR="00FE11C6" w:rsidRPr="00941335" w:rsidRDefault="00FE11C6" w:rsidP="00001CF4">
            <w:pPr>
              <w:spacing w:after="0"/>
              <w:rPr>
                <w:rFonts w:asciiTheme="majorHAnsi" w:hAnsiTheme="majorHAnsi" w:cstheme="majorHAnsi"/>
                <w:lang w:val="en-US"/>
              </w:rPr>
            </w:pPr>
            <w:r w:rsidRPr="00941335">
              <w:rPr>
                <w:rFonts w:asciiTheme="majorHAnsi" w:hAnsiTheme="majorHAnsi" w:cstheme="majorHAnsi"/>
                <w:color w:val="8496B0" w:themeColor="text2" w:themeTint="99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1335">
              <w:rPr>
                <w:rFonts w:asciiTheme="majorHAnsi" w:hAnsiTheme="majorHAnsi" w:cstheme="majorHAnsi"/>
                <w:color w:val="8496B0" w:themeColor="text2" w:themeTint="99"/>
                <w:lang w:val="en-US"/>
              </w:rPr>
              <w:instrText xml:space="preserve"> FORMTEXT </w:instrText>
            </w:r>
            <w:r w:rsidRPr="00941335">
              <w:rPr>
                <w:rFonts w:asciiTheme="majorHAnsi" w:hAnsiTheme="majorHAnsi" w:cstheme="majorHAnsi"/>
                <w:color w:val="8496B0" w:themeColor="text2" w:themeTint="99"/>
                <w:lang w:val="en-US"/>
              </w:rPr>
            </w:r>
            <w:r w:rsidRPr="00941335">
              <w:rPr>
                <w:rFonts w:asciiTheme="majorHAnsi" w:hAnsiTheme="majorHAnsi" w:cstheme="majorHAnsi"/>
                <w:color w:val="8496B0" w:themeColor="text2" w:themeTint="99"/>
                <w:lang w:val="en-US"/>
              </w:rPr>
              <w:fldChar w:fldCharType="separate"/>
            </w:r>
            <w:r w:rsidRPr="00941335">
              <w:rPr>
                <w:rFonts w:asciiTheme="majorHAnsi" w:hAnsiTheme="majorHAnsi" w:cstheme="majorHAnsi"/>
                <w:noProof/>
                <w:color w:val="8496B0" w:themeColor="text2" w:themeTint="99"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color w:val="8496B0" w:themeColor="text2" w:themeTint="99"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color w:val="8496B0" w:themeColor="text2" w:themeTint="99"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color w:val="8496B0" w:themeColor="text2" w:themeTint="99"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color w:val="8496B0" w:themeColor="text2" w:themeTint="99"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color w:val="8496B0" w:themeColor="text2" w:themeTint="99"/>
                <w:lang w:val="en-US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377969A6" w14:textId="6B1EBBB7" w:rsidR="00FE11C6" w:rsidRPr="00786B37" w:rsidRDefault="00941335" w:rsidP="00001CF4">
            <w:pPr>
              <w:spacing w:after="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786B37">
              <w:rPr>
                <w:rFonts w:asciiTheme="majorHAnsi" w:hAnsiTheme="majorHAnsi" w:cstheme="majorHAnsi"/>
                <w:b/>
                <w:bCs/>
                <w:lang w:val="en-US"/>
              </w:rPr>
              <w:t>Email address</w:t>
            </w:r>
            <w:r w:rsidR="00FE11C6" w:rsidRPr="00786B37">
              <w:rPr>
                <w:rFonts w:asciiTheme="majorHAnsi" w:hAnsiTheme="majorHAnsi" w:cstheme="majorHAnsi"/>
                <w:b/>
                <w:bCs/>
                <w:lang w:val="en-US"/>
              </w:rPr>
              <w:t>:</w:t>
            </w:r>
          </w:p>
        </w:tc>
        <w:tc>
          <w:tcPr>
            <w:tcW w:w="3758" w:type="dxa"/>
            <w:gridSpan w:val="2"/>
            <w:tcBorders>
              <w:bottom w:val="single" w:sz="4" w:space="0" w:color="auto"/>
            </w:tcBorders>
            <w:vAlign w:val="center"/>
          </w:tcPr>
          <w:p w14:paraId="47D6D70D" w14:textId="77777777" w:rsidR="00FE11C6" w:rsidRPr="00941335" w:rsidRDefault="00FE11C6" w:rsidP="00001CF4">
            <w:pPr>
              <w:spacing w:after="0"/>
              <w:rPr>
                <w:rFonts w:asciiTheme="majorHAnsi" w:hAnsiTheme="majorHAnsi" w:cstheme="majorHAnsi"/>
                <w:lang w:val="en-US"/>
              </w:rPr>
            </w:pPr>
            <w:r w:rsidRPr="00941335">
              <w:rPr>
                <w:rFonts w:asciiTheme="majorHAnsi" w:hAnsiTheme="majorHAnsi" w:cstheme="majorHAnsi"/>
                <w:color w:val="8496B0" w:themeColor="text2" w:themeTint="99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1335">
              <w:rPr>
                <w:rFonts w:asciiTheme="majorHAnsi" w:hAnsiTheme="majorHAnsi" w:cstheme="majorHAnsi"/>
                <w:color w:val="8496B0" w:themeColor="text2" w:themeTint="99"/>
                <w:lang w:val="en-US"/>
              </w:rPr>
              <w:instrText xml:space="preserve"> FORMTEXT </w:instrText>
            </w:r>
            <w:r w:rsidRPr="00941335">
              <w:rPr>
                <w:rFonts w:asciiTheme="majorHAnsi" w:hAnsiTheme="majorHAnsi" w:cstheme="majorHAnsi"/>
                <w:color w:val="8496B0" w:themeColor="text2" w:themeTint="99"/>
                <w:lang w:val="en-US"/>
              </w:rPr>
            </w:r>
            <w:r w:rsidRPr="00941335">
              <w:rPr>
                <w:rFonts w:asciiTheme="majorHAnsi" w:hAnsiTheme="majorHAnsi" w:cstheme="majorHAnsi"/>
                <w:color w:val="8496B0" w:themeColor="text2" w:themeTint="99"/>
                <w:lang w:val="en-US"/>
              </w:rPr>
              <w:fldChar w:fldCharType="separate"/>
            </w:r>
            <w:r w:rsidRPr="00941335">
              <w:rPr>
                <w:rFonts w:asciiTheme="majorHAnsi" w:hAnsiTheme="majorHAnsi" w:cstheme="majorHAnsi"/>
                <w:noProof/>
                <w:color w:val="8496B0" w:themeColor="text2" w:themeTint="99"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color w:val="8496B0" w:themeColor="text2" w:themeTint="99"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color w:val="8496B0" w:themeColor="text2" w:themeTint="99"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color w:val="8496B0" w:themeColor="text2" w:themeTint="99"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noProof/>
                <w:color w:val="8496B0" w:themeColor="text2" w:themeTint="99"/>
                <w:lang w:val="en-US"/>
              </w:rPr>
              <w:t> </w:t>
            </w:r>
            <w:r w:rsidRPr="00941335">
              <w:rPr>
                <w:rFonts w:asciiTheme="majorHAnsi" w:hAnsiTheme="majorHAnsi" w:cstheme="majorHAnsi"/>
                <w:color w:val="8496B0" w:themeColor="text2" w:themeTint="99"/>
                <w:lang w:val="en-US"/>
              </w:rPr>
              <w:fldChar w:fldCharType="end"/>
            </w:r>
          </w:p>
        </w:tc>
      </w:tr>
    </w:tbl>
    <w:p w14:paraId="7236EA1F" w14:textId="15F1B9F3" w:rsidR="00FE11C6" w:rsidRDefault="00FE11C6" w:rsidP="00B5199E">
      <w:pPr>
        <w:spacing w:after="0" w:line="240" w:lineRule="auto"/>
        <w:rPr>
          <w:lang w:eastAsia="x-none"/>
        </w:rPr>
      </w:pPr>
    </w:p>
    <w:tbl>
      <w:tblPr>
        <w:tblStyle w:val="TableGrid"/>
        <w:tblW w:w="105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1052"/>
        <w:gridCol w:w="988"/>
        <w:gridCol w:w="284"/>
        <w:gridCol w:w="142"/>
        <w:gridCol w:w="141"/>
        <w:gridCol w:w="57"/>
        <w:gridCol w:w="48"/>
        <w:gridCol w:w="37"/>
        <w:gridCol w:w="199"/>
        <w:gridCol w:w="288"/>
        <w:gridCol w:w="80"/>
        <w:gridCol w:w="576"/>
        <w:gridCol w:w="43"/>
        <w:gridCol w:w="90"/>
        <w:gridCol w:w="239"/>
        <w:gridCol w:w="22"/>
        <w:gridCol w:w="363"/>
        <w:gridCol w:w="220"/>
        <w:gridCol w:w="19"/>
        <w:gridCol w:w="22"/>
        <w:gridCol w:w="652"/>
        <w:gridCol w:w="306"/>
        <w:gridCol w:w="254"/>
        <w:gridCol w:w="454"/>
        <w:gridCol w:w="171"/>
        <w:gridCol w:w="2953"/>
        <w:gridCol w:w="22"/>
        <w:gridCol w:w="9"/>
      </w:tblGrid>
      <w:tr w:rsidR="00B5199E" w:rsidRPr="009271B1" w14:paraId="6426A399" w14:textId="77777777" w:rsidTr="00F408AD">
        <w:trPr>
          <w:gridAfter w:val="2"/>
          <w:wAfter w:w="31" w:type="dxa"/>
          <w:trHeight w:val="624"/>
        </w:trPr>
        <w:tc>
          <w:tcPr>
            <w:tcW w:w="10491" w:type="dxa"/>
            <w:gridSpan w:val="27"/>
            <w:vAlign w:val="center"/>
          </w:tcPr>
          <w:p w14:paraId="208D3493" w14:textId="2002EAFE" w:rsidR="00B5199E" w:rsidRPr="009271B1" w:rsidRDefault="00B5199E" w:rsidP="009271B1">
            <w:pPr>
              <w:spacing w:after="0" w:line="240" w:lineRule="auto"/>
              <w:rPr>
                <w:rFonts w:ascii="Century Gothic" w:eastAsiaTheme="minorHAnsi" w:hAnsi="Century Gothic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B5199E">
              <w:rPr>
                <w:rFonts w:ascii="Century Gothic" w:eastAsiaTheme="minorHAnsi" w:hAnsi="Century Gothic" w:cstheme="minorHAnsi"/>
                <w:b/>
                <w:bCs/>
                <w:color w:val="2F5496" w:themeColor="accent1" w:themeShade="BF"/>
                <w:sz w:val="20"/>
                <w:szCs w:val="20"/>
              </w:rPr>
              <w:t>Has a referral form for Refugee Hub migration assistance already been submitted for this applicant?</w:t>
            </w:r>
          </w:p>
        </w:tc>
      </w:tr>
      <w:tr w:rsidR="00F408AD" w:rsidRPr="009271B1" w14:paraId="73FD8BA2" w14:textId="77777777" w:rsidTr="00F408AD">
        <w:trPr>
          <w:gridAfter w:val="1"/>
          <w:wAfter w:w="9" w:type="dxa"/>
          <w:trHeight w:val="567"/>
        </w:trPr>
        <w:tc>
          <w:tcPr>
            <w:tcW w:w="791" w:type="dxa"/>
            <w:vAlign w:val="center"/>
          </w:tcPr>
          <w:p w14:paraId="395F0743" w14:textId="3914368C" w:rsidR="00F408AD" w:rsidRPr="009271B1" w:rsidRDefault="00F408AD" w:rsidP="009271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9271B1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1B1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</w:instrText>
            </w:r>
            <w:bookmarkStart w:id="1" w:name="Check1"/>
            <w:r w:rsidRPr="009271B1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9271B1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1"/>
          </w:p>
        </w:tc>
        <w:tc>
          <w:tcPr>
            <w:tcW w:w="3236" w:type="dxa"/>
            <w:gridSpan w:val="10"/>
            <w:vAlign w:val="center"/>
          </w:tcPr>
          <w:p w14:paraId="0DA677A6" w14:textId="3948CAA4" w:rsidR="00F408AD" w:rsidRPr="009271B1" w:rsidRDefault="00F408AD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9271B1">
              <w:rPr>
                <w:rFonts w:asciiTheme="minorHAnsi" w:hAnsiTheme="minorHAnsi" w:cstheme="minorHAnsi"/>
                <w:lang w:eastAsia="x-none"/>
              </w:rPr>
              <w:t>Yes</w:t>
            </w:r>
          </w:p>
        </w:tc>
        <w:tc>
          <w:tcPr>
            <w:tcW w:w="699" w:type="dxa"/>
            <w:gridSpan w:val="3"/>
            <w:vAlign w:val="center"/>
          </w:tcPr>
          <w:p w14:paraId="6863BBE6" w14:textId="60BA8610" w:rsidR="00F408AD" w:rsidRPr="009271B1" w:rsidRDefault="00F408AD" w:rsidP="009271B1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x-none"/>
              </w:rPr>
            </w:pPr>
            <w:r w:rsidRPr="009271B1">
              <w:rPr>
                <w:rFonts w:asciiTheme="minorHAnsi" w:hAnsiTheme="minorHAnsi" w:cstheme="minorHAnsi"/>
                <w:lang w:eastAsia="x-none"/>
              </w:rPr>
              <w:t xml:space="preserve">Date: </w:t>
            </w:r>
          </w:p>
        </w:tc>
        <w:tc>
          <w:tcPr>
            <w:tcW w:w="2641" w:type="dxa"/>
            <w:gridSpan w:val="11"/>
            <w:tcBorders>
              <w:bottom w:val="single" w:sz="4" w:space="0" w:color="auto"/>
            </w:tcBorders>
            <w:vAlign w:val="center"/>
          </w:tcPr>
          <w:p w14:paraId="4DAD7E59" w14:textId="77777777" w:rsidR="00F408AD" w:rsidRPr="009271B1" w:rsidRDefault="00F408AD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bookmarkEnd w:id="2"/>
        <w:tc>
          <w:tcPr>
            <w:tcW w:w="3146" w:type="dxa"/>
            <w:gridSpan w:val="3"/>
            <w:vAlign w:val="center"/>
          </w:tcPr>
          <w:p w14:paraId="4648DAC5" w14:textId="03FAF59F" w:rsidR="00F408AD" w:rsidRPr="009271B1" w:rsidRDefault="00F408AD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F408AD" w:rsidRPr="009271B1" w14:paraId="68BE7F14" w14:textId="77777777" w:rsidTr="00F408AD">
        <w:trPr>
          <w:gridAfter w:val="2"/>
          <w:wAfter w:w="31" w:type="dxa"/>
          <w:trHeight w:val="567"/>
        </w:trPr>
        <w:tc>
          <w:tcPr>
            <w:tcW w:w="791" w:type="dxa"/>
            <w:vAlign w:val="center"/>
          </w:tcPr>
          <w:p w14:paraId="60E2BE69" w14:textId="22B6E0D5" w:rsidR="00B5199E" w:rsidRPr="009271B1" w:rsidRDefault="009271B1" w:rsidP="009271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9271B1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1B1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</w:instrText>
            </w:r>
            <w:bookmarkStart w:id="3" w:name="Check2"/>
            <w:r w:rsidRPr="009271B1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9271B1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3"/>
          </w:p>
        </w:tc>
        <w:tc>
          <w:tcPr>
            <w:tcW w:w="3236" w:type="dxa"/>
            <w:gridSpan w:val="10"/>
            <w:vAlign w:val="center"/>
          </w:tcPr>
          <w:p w14:paraId="75AFA605" w14:textId="20C242EE" w:rsidR="00B5199E" w:rsidRPr="009271B1" w:rsidRDefault="00B5199E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9271B1">
              <w:rPr>
                <w:rFonts w:asciiTheme="minorHAnsi" w:hAnsiTheme="minorHAnsi" w:cstheme="minorHAnsi"/>
                <w:lang w:eastAsia="x-none"/>
              </w:rPr>
              <w:t>No</w:t>
            </w:r>
          </w:p>
        </w:tc>
        <w:tc>
          <w:tcPr>
            <w:tcW w:w="6464" w:type="dxa"/>
            <w:gridSpan w:val="16"/>
            <w:vAlign w:val="center"/>
          </w:tcPr>
          <w:p w14:paraId="6E8112E3" w14:textId="1C6A0E5C" w:rsidR="00B5199E" w:rsidRPr="009271B1" w:rsidRDefault="00B5199E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9271B1">
              <w:rPr>
                <w:rFonts w:asciiTheme="minorHAnsi" w:hAnsiTheme="minorHAnsi" w:cstheme="minorHAnsi"/>
                <w:lang w:eastAsia="x-none"/>
              </w:rPr>
              <w:t>Please submit a referral form together with this hardship application</w:t>
            </w:r>
          </w:p>
        </w:tc>
      </w:tr>
      <w:tr w:rsidR="00B5199E" w:rsidRPr="009271B1" w14:paraId="22D0A893" w14:textId="77777777" w:rsidTr="00F408AD">
        <w:trPr>
          <w:gridAfter w:val="2"/>
          <w:wAfter w:w="31" w:type="dxa"/>
          <w:trHeight w:val="624"/>
        </w:trPr>
        <w:tc>
          <w:tcPr>
            <w:tcW w:w="10491" w:type="dxa"/>
            <w:gridSpan w:val="27"/>
            <w:vAlign w:val="center"/>
          </w:tcPr>
          <w:p w14:paraId="1C91DCCF" w14:textId="1B8CCFB7" w:rsidR="00B5199E" w:rsidRPr="009271B1" w:rsidRDefault="00B5199E" w:rsidP="009271B1">
            <w:pPr>
              <w:spacing w:after="0" w:line="240" w:lineRule="auto"/>
              <w:rPr>
                <w:rFonts w:ascii="Century Gothic" w:eastAsiaTheme="minorHAnsi" w:hAnsi="Century Gothic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B5199E">
              <w:rPr>
                <w:rFonts w:ascii="Century Gothic" w:eastAsiaTheme="minorHAnsi" w:hAnsi="Century Gothic" w:cstheme="minorHAnsi"/>
                <w:b/>
                <w:bCs/>
                <w:color w:val="2F5496" w:themeColor="accent1" w:themeShade="BF"/>
                <w:sz w:val="20"/>
                <w:szCs w:val="20"/>
              </w:rPr>
              <w:t>Applicant consents to Refugee Hub’s Migration Service discussing this application with:</w:t>
            </w:r>
          </w:p>
        </w:tc>
      </w:tr>
      <w:tr w:rsidR="00B5199E" w:rsidRPr="009271B1" w14:paraId="7BB81A1F" w14:textId="77777777" w:rsidTr="00F408AD">
        <w:trPr>
          <w:gridAfter w:val="2"/>
          <w:wAfter w:w="31" w:type="dxa"/>
          <w:trHeight w:val="567"/>
        </w:trPr>
        <w:tc>
          <w:tcPr>
            <w:tcW w:w="791" w:type="dxa"/>
            <w:vAlign w:val="center"/>
          </w:tcPr>
          <w:p w14:paraId="39DFCBCC" w14:textId="2B7CC791" w:rsidR="00B5199E" w:rsidRPr="009271B1" w:rsidRDefault="009271B1" w:rsidP="009271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9271B1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1B1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</w:instrText>
            </w:r>
            <w:bookmarkStart w:id="4" w:name="Check5"/>
            <w:r w:rsidRPr="009271B1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9271B1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4"/>
          </w:p>
        </w:tc>
        <w:tc>
          <w:tcPr>
            <w:tcW w:w="9700" w:type="dxa"/>
            <w:gridSpan w:val="26"/>
            <w:vAlign w:val="center"/>
          </w:tcPr>
          <w:p w14:paraId="06FEE587" w14:textId="12D24409" w:rsidR="00B5199E" w:rsidRPr="009271B1" w:rsidRDefault="00B5199E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9271B1">
              <w:rPr>
                <w:rFonts w:asciiTheme="minorHAnsi" w:hAnsiTheme="minorHAnsi" w:cstheme="minorHAnsi"/>
                <w:lang w:eastAsia="x-none"/>
              </w:rPr>
              <w:t>Referrer</w:t>
            </w:r>
          </w:p>
        </w:tc>
      </w:tr>
      <w:tr w:rsidR="00F408AD" w:rsidRPr="009271B1" w14:paraId="60C4CE7F" w14:textId="77777777" w:rsidTr="00F408AD">
        <w:trPr>
          <w:gridAfter w:val="2"/>
          <w:wAfter w:w="31" w:type="dxa"/>
          <w:trHeight w:val="567"/>
        </w:trPr>
        <w:tc>
          <w:tcPr>
            <w:tcW w:w="791" w:type="dxa"/>
            <w:vAlign w:val="center"/>
          </w:tcPr>
          <w:p w14:paraId="60CF0C4C" w14:textId="36A7BFB2" w:rsidR="00B5199E" w:rsidRPr="009271B1" w:rsidRDefault="009271B1" w:rsidP="009271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9271B1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1B1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</w:instrText>
            </w:r>
            <w:bookmarkStart w:id="5" w:name="Check4"/>
            <w:r w:rsidRPr="009271B1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9271B1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5"/>
          </w:p>
        </w:tc>
        <w:tc>
          <w:tcPr>
            <w:tcW w:w="2712" w:type="dxa"/>
            <w:gridSpan w:val="7"/>
            <w:vAlign w:val="center"/>
          </w:tcPr>
          <w:p w14:paraId="0217B553" w14:textId="68BDE6EC" w:rsidR="00B5199E" w:rsidRPr="009271B1" w:rsidRDefault="00B5199E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9271B1">
              <w:rPr>
                <w:rFonts w:asciiTheme="minorHAnsi" w:hAnsiTheme="minorHAnsi" w:cstheme="minorHAnsi"/>
                <w:lang w:eastAsia="x-none"/>
              </w:rPr>
              <w:t>Another nominated person:</w:t>
            </w:r>
          </w:p>
        </w:tc>
        <w:tc>
          <w:tcPr>
            <w:tcW w:w="6988" w:type="dxa"/>
            <w:gridSpan w:val="19"/>
            <w:vAlign w:val="center"/>
          </w:tcPr>
          <w:p w14:paraId="6293F257" w14:textId="1FE75898" w:rsidR="00B5199E" w:rsidRPr="009271B1" w:rsidRDefault="009271B1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</w:instrText>
            </w:r>
            <w:bookmarkStart w:id="6" w:name="Text4"/>
            <w:r>
              <w:rPr>
                <w:rFonts w:asciiTheme="minorHAnsi" w:hAnsiTheme="minorHAnsi" w:cstheme="minorHAnsi"/>
                <w:lang w:eastAsia="x-none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  <w:bookmarkEnd w:id="6"/>
          </w:p>
        </w:tc>
      </w:tr>
      <w:tr w:rsidR="00B5199E" w:rsidRPr="009271B1" w14:paraId="383E9BED" w14:textId="77777777" w:rsidTr="00F408AD">
        <w:trPr>
          <w:gridAfter w:val="2"/>
          <w:wAfter w:w="31" w:type="dxa"/>
          <w:trHeight w:val="567"/>
        </w:trPr>
        <w:tc>
          <w:tcPr>
            <w:tcW w:w="791" w:type="dxa"/>
            <w:vAlign w:val="center"/>
          </w:tcPr>
          <w:p w14:paraId="7932B546" w14:textId="33D96815" w:rsidR="00B5199E" w:rsidRPr="009271B1" w:rsidRDefault="009271B1" w:rsidP="009271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9271B1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1B1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</w:instrText>
            </w:r>
            <w:bookmarkStart w:id="7" w:name="Check3"/>
            <w:r w:rsidRPr="009271B1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9271B1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7"/>
          </w:p>
        </w:tc>
        <w:tc>
          <w:tcPr>
            <w:tcW w:w="9700" w:type="dxa"/>
            <w:gridSpan w:val="26"/>
            <w:vAlign w:val="center"/>
          </w:tcPr>
          <w:p w14:paraId="1419AE40" w14:textId="22D12D83" w:rsidR="00B5199E" w:rsidRPr="009271B1" w:rsidRDefault="00B5199E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9271B1">
              <w:rPr>
                <w:rFonts w:asciiTheme="minorHAnsi" w:hAnsiTheme="minorHAnsi" w:cstheme="minorHAnsi"/>
                <w:lang w:eastAsia="x-none"/>
              </w:rPr>
              <w:t xml:space="preserve">With the applicant only </w:t>
            </w:r>
          </w:p>
        </w:tc>
      </w:tr>
      <w:tr w:rsidR="00DF3708" w:rsidRPr="009271B1" w14:paraId="7B779F7E" w14:textId="77777777" w:rsidTr="00F408AD">
        <w:trPr>
          <w:gridAfter w:val="2"/>
          <w:wAfter w:w="31" w:type="dxa"/>
          <w:trHeight w:val="454"/>
        </w:trPr>
        <w:tc>
          <w:tcPr>
            <w:tcW w:w="10491" w:type="dxa"/>
            <w:gridSpan w:val="27"/>
            <w:vAlign w:val="center"/>
          </w:tcPr>
          <w:p w14:paraId="64DE1440" w14:textId="2DA0BD30" w:rsidR="00786B37" w:rsidRDefault="00786B37" w:rsidP="009271B1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color w:val="2F5496" w:themeColor="accent1" w:themeShade="BF"/>
                <w:sz w:val="20"/>
                <w:szCs w:val="20"/>
                <w:lang w:eastAsia="x-none"/>
              </w:rPr>
            </w:pPr>
          </w:p>
          <w:p w14:paraId="427AC8D6" w14:textId="6EFC6C92" w:rsidR="00DF3708" w:rsidRPr="00DF3708" w:rsidRDefault="00DF3708" w:rsidP="009271B1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x-none"/>
              </w:rPr>
            </w:pPr>
            <w:r w:rsidRPr="00DF3708">
              <w:rPr>
                <w:rFonts w:ascii="Century Gothic" w:hAnsi="Century Gothic" w:cstheme="minorHAnsi"/>
                <w:b/>
                <w:bCs/>
                <w:color w:val="2F5496" w:themeColor="accent1" w:themeShade="BF"/>
                <w:sz w:val="20"/>
                <w:szCs w:val="20"/>
                <w:lang w:eastAsia="x-none"/>
              </w:rPr>
              <w:t>Please provide full details of applicant’s circumstances and the reasons why they are applying for financial hardship assistance:</w:t>
            </w:r>
          </w:p>
        </w:tc>
      </w:tr>
      <w:tr w:rsidR="00DF3708" w:rsidRPr="009271B1" w14:paraId="7F763BAB" w14:textId="77777777" w:rsidTr="00F408AD">
        <w:trPr>
          <w:gridAfter w:val="2"/>
          <w:wAfter w:w="31" w:type="dxa"/>
          <w:trHeight w:val="6852"/>
        </w:trPr>
        <w:tc>
          <w:tcPr>
            <w:tcW w:w="10491" w:type="dxa"/>
            <w:gridSpan w:val="27"/>
          </w:tcPr>
          <w:p w14:paraId="1D8481DA" w14:textId="45D24AA6" w:rsidR="00DF3708" w:rsidRPr="009271B1" w:rsidRDefault="00DF3708" w:rsidP="00DF3708">
            <w:pPr>
              <w:spacing w:before="40" w:after="40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  <w:bookmarkEnd w:id="8"/>
          </w:p>
        </w:tc>
      </w:tr>
      <w:tr w:rsidR="00DF3708" w:rsidRPr="009271B1" w14:paraId="638F2319" w14:textId="77777777" w:rsidTr="00F408AD">
        <w:trPr>
          <w:gridAfter w:val="2"/>
          <w:wAfter w:w="31" w:type="dxa"/>
          <w:trHeight w:val="454"/>
        </w:trPr>
        <w:tc>
          <w:tcPr>
            <w:tcW w:w="10491" w:type="dxa"/>
            <w:gridSpan w:val="27"/>
            <w:vAlign w:val="center"/>
          </w:tcPr>
          <w:p w14:paraId="5D716DD3" w14:textId="7CCE2E75" w:rsidR="00DF3708" w:rsidRPr="00DF3708" w:rsidRDefault="00DF3708" w:rsidP="00DF3708">
            <w:pPr>
              <w:spacing w:after="0" w:line="240" w:lineRule="auto"/>
              <w:rPr>
                <w:rFonts w:ascii="Century Gothic" w:eastAsiaTheme="minorHAnsi" w:hAnsi="Century Gothic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F3708">
              <w:rPr>
                <w:rFonts w:ascii="Century Gothic" w:eastAsiaTheme="minorHAnsi" w:hAnsi="Century Gothic" w:cstheme="minorHAnsi"/>
                <w:b/>
                <w:bCs/>
                <w:color w:val="2F5496" w:themeColor="accent1" w:themeShade="BF"/>
                <w:sz w:val="20"/>
                <w:szCs w:val="20"/>
              </w:rPr>
              <w:t>Please tick which circumstances apply to the applicant:</w:t>
            </w:r>
          </w:p>
        </w:tc>
      </w:tr>
      <w:tr w:rsidR="00DF3708" w:rsidRPr="009271B1" w14:paraId="4BC55373" w14:textId="77777777" w:rsidTr="00F408AD">
        <w:trPr>
          <w:gridAfter w:val="2"/>
          <w:wAfter w:w="31" w:type="dxa"/>
          <w:trHeight w:val="454"/>
        </w:trPr>
        <w:tc>
          <w:tcPr>
            <w:tcW w:w="10491" w:type="dxa"/>
            <w:gridSpan w:val="27"/>
            <w:vAlign w:val="center"/>
          </w:tcPr>
          <w:p w14:paraId="19898523" w14:textId="02633717" w:rsidR="00DF3708" w:rsidRPr="00DF3708" w:rsidRDefault="00DF3708" w:rsidP="00DF3708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x-none"/>
              </w:rPr>
            </w:pPr>
            <w:r w:rsidRPr="00DF3708">
              <w:rPr>
                <w:rFonts w:ascii="Century Gothic" w:hAnsi="Century Gothic" w:cstheme="minorHAnsi"/>
                <w:b/>
                <w:bCs/>
                <w:color w:val="2F5496" w:themeColor="accent1" w:themeShade="BF"/>
                <w:sz w:val="20"/>
                <w:szCs w:val="20"/>
                <w:lang w:eastAsia="x-none"/>
              </w:rPr>
              <w:t xml:space="preserve">Employment </w:t>
            </w:r>
            <w:r>
              <w:rPr>
                <w:rFonts w:ascii="Century Gothic" w:hAnsi="Century Gothic" w:cstheme="minorHAnsi"/>
                <w:b/>
                <w:bCs/>
                <w:color w:val="2F5496" w:themeColor="accent1" w:themeShade="BF"/>
                <w:sz w:val="20"/>
                <w:szCs w:val="20"/>
                <w:lang w:eastAsia="x-none"/>
              </w:rPr>
              <w:t>s</w:t>
            </w:r>
            <w:r w:rsidRPr="00DF3708">
              <w:rPr>
                <w:rFonts w:ascii="Century Gothic" w:hAnsi="Century Gothic" w:cstheme="minorHAnsi"/>
                <w:b/>
                <w:bCs/>
                <w:color w:val="2F5496" w:themeColor="accent1" w:themeShade="BF"/>
                <w:sz w:val="20"/>
                <w:szCs w:val="20"/>
                <w:lang w:eastAsia="x-none"/>
              </w:rPr>
              <w:t>tatus</w:t>
            </w:r>
          </w:p>
        </w:tc>
      </w:tr>
      <w:tr w:rsidR="00F408AD" w:rsidRPr="009271B1" w14:paraId="1C3E4C79" w14:textId="77777777" w:rsidTr="00F408AD">
        <w:trPr>
          <w:gridAfter w:val="2"/>
          <w:wAfter w:w="31" w:type="dxa"/>
          <w:trHeight w:val="454"/>
        </w:trPr>
        <w:tc>
          <w:tcPr>
            <w:tcW w:w="791" w:type="dxa"/>
            <w:vAlign w:val="center"/>
          </w:tcPr>
          <w:p w14:paraId="036BC3D0" w14:textId="456950C7" w:rsidR="00DF3708" w:rsidRPr="006118BD" w:rsidRDefault="00DF3708" w:rsidP="00DF37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9"/>
          </w:p>
        </w:tc>
        <w:tc>
          <w:tcPr>
            <w:tcW w:w="4869" w:type="dxa"/>
            <w:gridSpan w:val="18"/>
            <w:vAlign w:val="center"/>
          </w:tcPr>
          <w:p w14:paraId="5843AB3F" w14:textId="5A5FCC8F" w:rsidR="00DF3708" w:rsidRPr="009271B1" w:rsidRDefault="00DF3708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Unemployed</w:t>
            </w:r>
          </w:p>
        </w:tc>
        <w:tc>
          <w:tcPr>
            <w:tcW w:w="693" w:type="dxa"/>
            <w:gridSpan w:val="3"/>
            <w:vAlign w:val="center"/>
          </w:tcPr>
          <w:p w14:paraId="5AB84F60" w14:textId="28E12363" w:rsidR="00DF3708" w:rsidRPr="006118BD" w:rsidRDefault="00DF3708" w:rsidP="009271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10"/>
          </w:p>
        </w:tc>
        <w:tc>
          <w:tcPr>
            <w:tcW w:w="4138" w:type="dxa"/>
            <w:gridSpan w:val="5"/>
            <w:vAlign w:val="center"/>
          </w:tcPr>
          <w:p w14:paraId="370D81EE" w14:textId="72465B18" w:rsidR="00DF3708" w:rsidRPr="009271B1" w:rsidRDefault="00DF3708" w:rsidP="00DF3708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Inconsistent employment/minimal income</w:t>
            </w:r>
          </w:p>
        </w:tc>
      </w:tr>
      <w:tr w:rsidR="00DF3708" w:rsidRPr="009271B1" w14:paraId="746AFD03" w14:textId="77777777" w:rsidTr="00F408AD">
        <w:trPr>
          <w:gridAfter w:val="2"/>
          <w:wAfter w:w="31" w:type="dxa"/>
          <w:trHeight w:val="454"/>
        </w:trPr>
        <w:tc>
          <w:tcPr>
            <w:tcW w:w="791" w:type="dxa"/>
            <w:vAlign w:val="center"/>
          </w:tcPr>
          <w:p w14:paraId="293944BF" w14:textId="03F84854" w:rsidR="00DF3708" w:rsidRPr="006118BD" w:rsidRDefault="00DF3708" w:rsidP="00DF37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11"/>
          </w:p>
        </w:tc>
        <w:tc>
          <w:tcPr>
            <w:tcW w:w="3236" w:type="dxa"/>
            <w:gridSpan w:val="10"/>
            <w:vAlign w:val="center"/>
          </w:tcPr>
          <w:p w14:paraId="150F097D" w14:textId="11792F67" w:rsidR="00DF3708" w:rsidRDefault="00DF3708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Currently employed</w:t>
            </w:r>
          </w:p>
        </w:tc>
        <w:tc>
          <w:tcPr>
            <w:tcW w:w="6464" w:type="dxa"/>
            <w:gridSpan w:val="16"/>
            <w:vAlign w:val="center"/>
          </w:tcPr>
          <w:p w14:paraId="7A359390" w14:textId="369EDD12" w:rsidR="00DF3708" w:rsidRPr="009271B1" w:rsidRDefault="00DF3708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proofErr w:type="gramStart"/>
            <w:r>
              <w:rPr>
                <w:rFonts w:asciiTheme="minorHAnsi" w:hAnsiTheme="minorHAnsi" w:cstheme="minorHAnsi"/>
                <w:lang w:eastAsia="x-none"/>
              </w:rPr>
              <w:t>Fulltime  /</w:t>
            </w:r>
            <w:proofErr w:type="gramEnd"/>
            <w:r>
              <w:rPr>
                <w:rFonts w:asciiTheme="minorHAnsi" w:hAnsiTheme="minorHAnsi" w:cstheme="minorHAnsi"/>
                <w:lang w:eastAsia="x-none"/>
              </w:rPr>
              <w:t xml:space="preserve">   part time  /   casual  (please circle) </w:t>
            </w:r>
          </w:p>
        </w:tc>
      </w:tr>
      <w:tr w:rsidR="00DF3708" w:rsidRPr="009271B1" w14:paraId="6338BE9A" w14:textId="77777777" w:rsidTr="00F408AD">
        <w:trPr>
          <w:gridAfter w:val="2"/>
          <w:wAfter w:w="31" w:type="dxa"/>
          <w:trHeight w:val="454"/>
        </w:trPr>
        <w:tc>
          <w:tcPr>
            <w:tcW w:w="791" w:type="dxa"/>
            <w:vAlign w:val="center"/>
          </w:tcPr>
          <w:p w14:paraId="0D81B2D1" w14:textId="77BADDD8" w:rsidR="00DF3708" w:rsidRPr="006118BD" w:rsidRDefault="00DF3708" w:rsidP="00DF37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12"/>
          </w:p>
        </w:tc>
        <w:tc>
          <w:tcPr>
            <w:tcW w:w="9700" w:type="dxa"/>
            <w:gridSpan w:val="26"/>
            <w:vAlign w:val="center"/>
          </w:tcPr>
          <w:p w14:paraId="3BCDDA34" w14:textId="76E31F36" w:rsidR="00DF3708" w:rsidRPr="009271B1" w:rsidRDefault="00DF3708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Self-employed/business owner</w:t>
            </w:r>
          </w:p>
        </w:tc>
      </w:tr>
      <w:tr w:rsidR="00DF3708" w:rsidRPr="009271B1" w14:paraId="729DF253" w14:textId="77777777" w:rsidTr="00F408AD">
        <w:trPr>
          <w:gridAfter w:val="2"/>
          <w:wAfter w:w="31" w:type="dxa"/>
          <w:trHeight w:val="454"/>
        </w:trPr>
        <w:tc>
          <w:tcPr>
            <w:tcW w:w="10491" w:type="dxa"/>
            <w:gridSpan w:val="27"/>
            <w:vAlign w:val="center"/>
          </w:tcPr>
          <w:p w14:paraId="57FBD16C" w14:textId="7EA9F877" w:rsidR="00DF3708" w:rsidRPr="00DF3708" w:rsidRDefault="00DF3708" w:rsidP="009271B1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x-none"/>
              </w:rPr>
            </w:pPr>
            <w:r w:rsidRPr="00DF3708">
              <w:rPr>
                <w:rFonts w:ascii="Century Gothic" w:hAnsi="Century Gothic" w:cstheme="minorHAnsi"/>
                <w:b/>
                <w:bCs/>
                <w:color w:val="2F5496" w:themeColor="accent1" w:themeShade="BF"/>
                <w:sz w:val="20"/>
                <w:szCs w:val="20"/>
                <w:lang w:eastAsia="x-none"/>
              </w:rPr>
              <w:t>Income support</w:t>
            </w:r>
          </w:p>
        </w:tc>
      </w:tr>
      <w:tr w:rsidR="006118BD" w:rsidRPr="009271B1" w14:paraId="2F3004FB" w14:textId="77777777" w:rsidTr="00F408AD">
        <w:trPr>
          <w:gridAfter w:val="2"/>
          <w:wAfter w:w="31" w:type="dxa"/>
          <w:trHeight w:val="454"/>
        </w:trPr>
        <w:tc>
          <w:tcPr>
            <w:tcW w:w="791" w:type="dxa"/>
            <w:vAlign w:val="center"/>
          </w:tcPr>
          <w:p w14:paraId="5425EC40" w14:textId="015B0017" w:rsidR="006118BD" w:rsidRPr="006118BD" w:rsidRDefault="006118BD" w:rsidP="00DF37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</w:instrText>
            </w:r>
            <w:bookmarkStart w:id="13" w:name="Check10"/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13"/>
          </w:p>
        </w:tc>
        <w:tc>
          <w:tcPr>
            <w:tcW w:w="9700" w:type="dxa"/>
            <w:gridSpan w:val="26"/>
            <w:vAlign w:val="center"/>
          </w:tcPr>
          <w:p w14:paraId="71218D20" w14:textId="5FA18BA9" w:rsidR="006118BD" w:rsidRPr="009271B1" w:rsidRDefault="006118BD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Receive Centrelink benefits</w:t>
            </w:r>
          </w:p>
        </w:tc>
      </w:tr>
      <w:tr w:rsidR="00DF3708" w:rsidRPr="009271B1" w14:paraId="5DFFA39F" w14:textId="77777777" w:rsidTr="00F408AD">
        <w:trPr>
          <w:gridAfter w:val="2"/>
          <w:wAfter w:w="31" w:type="dxa"/>
          <w:trHeight w:val="454"/>
        </w:trPr>
        <w:tc>
          <w:tcPr>
            <w:tcW w:w="791" w:type="dxa"/>
            <w:vAlign w:val="center"/>
          </w:tcPr>
          <w:p w14:paraId="3AE8A22B" w14:textId="599B1D05" w:rsidR="00DF3708" w:rsidRPr="006118BD" w:rsidRDefault="00DF3708" w:rsidP="00DF37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</w:instrText>
            </w:r>
            <w:bookmarkStart w:id="14" w:name="Check11"/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14"/>
          </w:p>
        </w:tc>
        <w:tc>
          <w:tcPr>
            <w:tcW w:w="9700" w:type="dxa"/>
            <w:gridSpan w:val="26"/>
            <w:vAlign w:val="center"/>
          </w:tcPr>
          <w:p w14:paraId="68FA1B8B" w14:textId="24654FE7" w:rsidR="00DF3708" w:rsidRPr="009271B1" w:rsidRDefault="00DF3708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Receive SSRS payments or other financial support (e.g., scholarship or financial aid)</w:t>
            </w:r>
          </w:p>
        </w:tc>
      </w:tr>
      <w:tr w:rsidR="00C5380A" w:rsidRPr="009271B1" w14:paraId="2C9A3D9A" w14:textId="77777777" w:rsidTr="00F408AD">
        <w:trPr>
          <w:gridAfter w:val="2"/>
          <w:wAfter w:w="31" w:type="dxa"/>
          <w:trHeight w:val="454"/>
        </w:trPr>
        <w:tc>
          <w:tcPr>
            <w:tcW w:w="10491" w:type="dxa"/>
            <w:gridSpan w:val="27"/>
            <w:vAlign w:val="center"/>
          </w:tcPr>
          <w:p w14:paraId="25724A54" w14:textId="194C6C67" w:rsidR="00C5380A" w:rsidRPr="00C5380A" w:rsidRDefault="00C5380A" w:rsidP="009271B1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color w:val="2F5496" w:themeColor="accent1" w:themeShade="BF"/>
                <w:sz w:val="20"/>
                <w:szCs w:val="20"/>
                <w:lang w:eastAsia="x-none"/>
              </w:rPr>
            </w:pPr>
            <w:r w:rsidRPr="00C5380A">
              <w:rPr>
                <w:rFonts w:ascii="Century Gothic" w:hAnsi="Century Gothic" w:cstheme="minorHAnsi"/>
                <w:b/>
                <w:bCs/>
                <w:color w:val="2F5496" w:themeColor="accent1" w:themeShade="BF"/>
                <w:sz w:val="20"/>
                <w:szCs w:val="20"/>
                <w:lang w:eastAsia="x-none"/>
              </w:rPr>
              <w:t>Family situation</w:t>
            </w:r>
          </w:p>
        </w:tc>
      </w:tr>
      <w:tr w:rsidR="00C5380A" w:rsidRPr="009271B1" w14:paraId="4510B7C0" w14:textId="77777777" w:rsidTr="00F408AD">
        <w:trPr>
          <w:gridAfter w:val="2"/>
          <w:wAfter w:w="31" w:type="dxa"/>
          <w:trHeight w:val="454"/>
        </w:trPr>
        <w:tc>
          <w:tcPr>
            <w:tcW w:w="791" w:type="dxa"/>
            <w:vAlign w:val="center"/>
          </w:tcPr>
          <w:p w14:paraId="3B7231DB" w14:textId="499974F1" w:rsidR="00C5380A" w:rsidRPr="006118BD" w:rsidRDefault="00C5380A" w:rsidP="00DF37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15"/>
          </w:p>
        </w:tc>
        <w:tc>
          <w:tcPr>
            <w:tcW w:w="2607" w:type="dxa"/>
            <w:gridSpan w:val="5"/>
            <w:vAlign w:val="center"/>
          </w:tcPr>
          <w:p w14:paraId="26EF618C" w14:textId="6514462A" w:rsidR="00C5380A" w:rsidRDefault="00C5380A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Single parent</w:t>
            </w:r>
          </w:p>
        </w:tc>
        <w:tc>
          <w:tcPr>
            <w:tcW w:w="709" w:type="dxa"/>
            <w:gridSpan w:val="6"/>
            <w:vAlign w:val="center"/>
          </w:tcPr>
          <w:p w14:paraId="487DFA2C" w14:textId="3E8CBFB2" w:rsidR="00C5380A" w:rsidRPr="006118BD" w:rsidRDefault="00C5380A" w:rsidP="009271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16"/>
          </w:p>
        </w:tc>
        <w:tc>
          <w:tcPr>
            <w:tcW w:w="2552" w:type="dxa"/>
            <w:gridSpan w:val="11"/>
            <w:vAlign w:val="center"/>
          </w:tcPr>
          <w:p w14:paraId="5241CA8B" w14:textId="2E801745" w:rsidR="00C5380A" w:rsidRPr="009271B1" w:rsidRDefault="00C5380A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Partnered/married</w:t>
            </w:r>
          </w:p>
        </w:tc>
        <w:tc>
          <w:tcPr>
            <w:tcW w:w="708" w:type="dxa"/>
            <w:gridSpan w:val="2"/>
            <w:vAlign w:val="center"/>
          </w:tcPr>
          <w:p w14:paraId="41041C40" w14:textId="217C28C9" w:rsidR="00C5380A" w:rsidRPr="006118BD" w:rsidRDefault="00C5380A" w:rsidP="009271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17"/>
          </w:p>
        </w:tc>
        <w:tc>
          <w:tcPr>
            <w:tcW w:w="3124" w:type="dxa"/>
            <w:gridSpan w:val="2"/>
            <w:vAlign w:val="center"/>
          </w:tcPr>
          <w:p w14:paraId="23F33A4F" w14:textId="6BBBB619" w:rsidR="00C5380A" w:rsidRPr="009271B1" w:rsidRDefault="00C5380A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Single adult without children</w:t>
            </w:r>
          </w:p>
        </w:tc>
      </w:tr>
      <w:tr w:rsidR="00F408AD" w:rsidRPr="009271B1" w14:paraId="26EE30D0" w14:textId="77777777" w:rsidTr="00F408AD">
        <w:trPr>
          <w:gridAfter w:val="2"/>
          <w:wAfter w:w="31" w:type="dxa"/>
          <w:trHeight w:val="454"/>
        </w:trPr>
        <w:tc>
          <w:tcPr>
            <w:tcW w:w="3257" w:type="dxa"/>
            <w:gridSpan w:val="5"/>
            <w:vAlign w:val="center"/>
          </w:tcPr>
          <w:p w14:paraId="53DBAA47" w14:textId="10877402" w:rsidR="00F408AD" w:rsidRDefault="00F408AD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Number of dependent children:</w:t>
            </w:r>
          </w:p>
        </w:tc>
        <w:tc>
          <w:tcPr>
            <w:tcW w:w="1426" w:type="dxa"/>
            <w:gridSpan w:val="8"/>
            <w:tcBorders>
              <w:bottom w:val="single" w:sz="4" w:space="0" w:color="auto"/>
            </w:tcBorders>
            <w:vAlign w:val="center"/>
          </w:tcPr>
          <w:p w14:paraId="0AE4F34F" w14:textId="77777777" w:rsidR="00F408AD" w:rsidRPr="009271B1" w:rsidRDefault="00F408AD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</w:instrText>
            </w:r>
            <w:bookmarkStart w:id="18" w:name="Text6"/>
            <w:r>
              <w:rPr>
                <w:rFonts w:asciiTheme="minorHAnsi" w:hAnsiTheme="minorHAnsi" w:cstheme="minorHAnsi"/>
                <w:lang w:eastAsia="x-none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bookmarkEnd w:id="18"/>
        <w:tc>
          <w:tcPr>
            <w:tcW w:w="5808" w:type="dxa"/>
            <w:gridSpan w:val="14"/>
            <w:vAlign w:val="center"/>
          </w:tcPr>
          <w:p w14:paraId="4B1605ED" w14:textId="198127EA" w:rsidR="00F408AD" w:rsidRPr="009271B1" w:rsidRDefault="00F408AD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C5380A" w:rsidRPr="009271B1" w14:paraId="11F61070" w14:textId="77777777" w:rsidTr="00F408AD">
        <w:trPr>
          <w:gridAfter w:val="2"/>
          <w:wAfter w:w="31" w:type="dxa"/>
          <w:trHeight w:val="454"/>
        </w:trPr>
        <w:tc>
          <w:tcPr>
            <w:tcW w:w="10491" w:type="dxa"/>
            <w:gridSpan w:val="27"/>
            <w:vAlign w:val="center"/>
          </w:tcPr>
          <w:p w14:paraId="03D4B37A" w14:textId="50D08C3A" w:rsidR="00C5380A" w:rsidRPr="00C5380A" w:rsidRDefault="00C5380A" w:rsidP="009271B1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color w:val="2F5496" w:themeColor="accent1" w:themeShade="BF"/>
                <w:sz w:val="20"/>
                <w:szCs w:val="20"/>
                <w:lang w:eastAsia="x-none"/>
              </w:rPr>
            </w:pPr>
            <w:r w:rsidRPr="00C5380A">
              <w:rPr>
                <w:rFonts w:ascii="Century Gothic" w:hAnsi="Century Gothic" w:cstheme="minorHAnsi"/>
                <w:b/>
                <w:bCs/>
                <w:color w:val="2F5496" w:themeColor="accent1" w:themeShade="BF"/>
                <w:sz w:val="20"/>
                <w:szCs w:val="20"/>
                <w:lang w:eastAsia="x-none"/>
              </w:rPr>
              <w:t>Visa status</w:t>
            </w:r>
          </w:p>
        </w:tc>
      </w:tr>
      <w:tr w:rsidR="006118BD" w:rsidRPr="009271B1" w14:paraId="0872E5EC" w14:textId="77777777" w:rsidTr="00F408AD">
        <w:trPr>
          <w:gridAfter w:val="2"/>
          <w:wAfter w:w="31" w:type="dxa"/>
          <w:trHeight w:val="454"/>
        </w:trPr>
        <w:tc>
          <w:tcPr>
            <w:tcW w:w="791" w:type="dxa"/>
            <w:vAlign w:val="center"/>
          </w:tcPr>
          <w:p w14:paraId="20DA974D" w14:textId="7BF306E2" w:rsidR="00C5380A" w:rsidRPr="006118BD" w:rsidRDefault="006118BD" w:rsidP="00DF37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</w:instrText>
            </w:r>
            <w:bookmarkStart w:id="19" w:name="Check16"/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19"/>
          </w:p>
        </w:tc>
        <w:tc>
          <w:tcPr>
            <w:tcW w:w="2040" w:type="dxa"/>
            <w:gridSpan w:val="2"/>
            <w:vAlign w:val="center"/>
          </w:tcPr>
          <w:p w14:paraId="7CEB2170" w14:textId="03FB3EE0" w:rsidR="00C5380A" w:rsidRDefault="00C5380A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Asylum seeker</w:t>
            </w:r>
          </w:p>
        </w:tc>
        <w:tc>
          <w:tcPr>
            <w:tcW w:w="624" w:type="dxa"/>
            <w:gridSpan w:val="4"/>
            <w:vAlign w:val="center"/>
          </w:tcPr>
          <w:p w14:paraId="36522A2F" w14:textId="76B92A86" w:rsidR="00C5380A" w:rsidRPr="006118BD" w:rsidRDefault="006118BD" w:rsidP="009271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</w:instrText>
            </w:r>
            <w:bookmarkStart w:id="20" w:name="Check19"/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20"/>
          </w:p>
        </w:tc>
        <w:tc>
          <w:tcPr>
            <w:tcW w:w="3458" w:type="dxa"/>
            <w:gridSpan w:val="17"/>
            <w:vAlign w:val="center"/>
          </w:tcPr>
          <w:p w14:paraId="636EB5EE" w14:textId="20DDE333" w:rsidR="00C5380A" w:rsidRPr="009271B1" w:rsidRDefault="00C5380A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Permanent humanitarian visa</w:t>
            </w:r>
          </w:p>
        </w:tc>
        <w:tc>
          <w:tcPr>
            <w:tcW w:w="625" w:type="dxa"/>
            <w:gridSpan w:val="2"/>
            <w:vAlign w:val="center"/>
          </w:tcPr>
          <w:p w14:paraId="3DAE38E5" w14:textId="37328E8D" w:rsidR="00C5380A" w:rsidRPr="006118BD" w:rsidRDefault="006118BD" w:rsidP="009271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</w:instrText>
            </w:r>
            <w:bookmarkStart w:id="21" w:name="Check15"/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21"/>
          </w:p>
        </w:tc>
        <w:tc>
          <w:tcPr>
            <w:tcW w:w="2953" w:type="dxa"/>
            <w:vAlign w:val="center"/>
          </w:tcPr>
          <w:p w14:paraId="29464933" w14:textId="25ADB907" w:rsidR="00C5380A" w:rsidRPr="009271B1" w:rsidRDefault="00C5380A" w:rsidP="006118BD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proofErr w:type="gramStart"/>
            <w:r>
              <w:rPr>
                <w:rFonts w:asciiTheme="minorHAnsi" w:hAnsiTheme="minorHAnsi" w:cstheme="minorHAnsi"/>
                <w:lang w:eastAsia="x-none"/>
              </w:rPr>
              <w:t>Other</w:t>
            </w:r>
            <w:proofErr w:type="gramEnd"/>
            <w:r>
              <w:rPr>
                <w:rFonts w:asciiTheme="minorHAnsi" w:hAnsiTheme="minorHAnsi" w:cstheme="minorHAnsi"/>
                <w:lang w:eastAsia="x-none"/>
              </w:rPr>
              <w:t xml:space="preserve"> permanent visa</w:t>
            </w:r>
          </w:p>
        </w:tc>
      </w:tr>
      <w:tr w:rsidR="006118BD" w:rsidRPr="009271B1" w14:paraId="1D367E23" w14:textId="77777777" w:rsidTr="00F408AD">
        <w:trPr>
          <w:gridAfter w:val="2"/>
          <w:wAfter w:w="31" w:type="dxa"/>
          <w:trHeight w:val="454"/>
        </w:trPr>
        <w:tc>
          <w:tcPr>
            <w:tcW w:w="791" w:type="dxa"/>
            <w:vAlign w:val="center"/>
          </w:tcPr>
          <w:p w14:paraId="030F8F51" w14:textId="1CA2AE1F" w:rsidR="006118BD" w:rsidRPr="006118BD" w:rsidRDefault="006118BD" w:rsidP="00DF37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</w:instrText>
            </w:r>
            <w:bookmarkStart w:id="22" w:name="Check17"/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22"/>
          </w:p>
        </w:tc>
        <w:tc>
          <w:tcPr>
            <w:tcW w:w="4025" w:type="dxa"/>
            <w:gridSpan w:val="14"/>
            <w:vAlign w:val="center"/>
          </w:tcPr>
          <w:p w14:paraId="6DABCAD3" w14:textId="77777777" w:rsidR="006118BD" w:rsidRPr="009271B1" w:rsidRDefault="006118BD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Temporary humanitarian visa</w:t>
            </w:r>
          </w:p>
        </w:tc>
        <w:tc>
          <w:tcPr>
            <w:tcW w:w="624" w:type="dxa"/>
            <w:gridSpan w:val="3"/>
            <w:vAlign w:val="center"/>
          </w:tcPr>
          <w:p w14:paraId="34EC3550" w14:textId="1EF1982A" w:rsidR="006118BD" w:rsidRPr="006118BD" w:rsidRDefault="006118BD" w:rsidP="009271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</w:instrText>
            </w:r>
            <w:bookmarkStart w:id="23" w:name="Check21"/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23"/>
          </w:p>
        </w:tc>
        <w:tc>
          <w:tcPr>
            <w:tcW w:w="5051" w:type="dxa"/>
            <w:gridSpan w:val="9"/>
            <w:vAlign w:val="center"/>
          </w:tcPr>
          <w:p w14:paraId="64C60EE6" w14:textId="28315742" w:rsidR="006118BD" w:rsidRPr="009271B1" w:rsidRDefault="006118BD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proofErr w:type="gramStart"/>
            <w:r>
              <w:rPr>
                <w:rFonts w:asciiTheme="minorHAnsi" w:hAnsiTheme="minorHAnsi" w:cstheme="minorHAnsi"/>
                <w:lang w:eastAsia="x-none"/>
              </w:rPr>
              <w:t>Other</w:t>
            </w:r>
            <w:proofErr w:type="gramEnd"/>
            <w:r>
              <w:rPr>
                <w:rFonts w:asciiTheme="minorHAnsi" w:hAnsiTheme="minorHAnsi" w:cstheme="minorHAnsi"/>
                <w:lang w:eastAsia="x-none"/>
              </w:rPr>
              <w:t xml:space="preserve"> temporary visa (e.g., student visa)</w:t>
            </w:r>
          </w:p>
        </w:tc>
      </w:tr>
      <w:tr w:rsidR="00DF3708" w:rsidRPr="009271B1" w14:paraId="059B693F" w14:textId="77777777" w:rsidTr="00F408AD">
        <w:trPr>
          <w:gridAfter w:val="2"/>
          <w:wAfter w:w="31" w:type="dxa"/>
          <w:trHeight w:val="454"/>
        </w:trPr>
        <w:tc>
          <w:tcPr>
            <w:tcW w:w="791" w:type="dxa"/>
            <w:vAlign w:val="center"/>
          </w:tcPr>
          <w:p w14:paraId="121FF68E" w14:textId="3FCBF2BA" w:rsidR="00DF3708" w:rsidRPr="006118BD" w:rsidRDefault="006118BD" w:rsidP="00DF37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</w:instrText>
            </w:r>
            <w:bookmarkStart w:id="24" w:name="Check18"/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24"/>
          </w:p>
        </w:tc>
        <w:tc>
          <w:tcPr>
            <w:tcW w:w="2040" w:type="dxa"/>
            <w:gridSpan w:val="2"/>
            <w:vAlign w:val="center"/>
          </w:tcPr>
          <w:p w14:paraId="6F42535D" w14:textId="003C25DE" w:rsidR="00DF3708" w:rsidRDefault="006118BD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Bridging visa</w:t>
            </w:r>
          </w:p>
        </w:tc>
        <w:tc>
          <w:tcPr>
            <w:tcW w:w="709" w:type="dxa"/>
            <w:gridSpan w:val="6"/>
            <w:vAlign w:val="center"/>
          </w:tcPr>
          <w:p w14:paraId="5E851650" w14:textId="3BA8A71E" w:rsidR="00DF3708" w:rsidRPr="006118BD" w:rsidRDefault="006118BD" w:rsidP="009271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</w:instrText>
            </w:r>
            <w:bookmarkStart w:id="25" w:name="Check20"/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25"/>
          </w:p>
        </w:tc>
        <w:tc>
          <w:tcPr>
            <w:tcW w:w="6951" w:type="dxa"/>
            <w:gridSpan w:val="18"/>
            <w:vAlign w:val="center"/>
          </w:tcPr>
          <w:p w14:paraId="32B5DAE6" w14:textId="51D44A0E" w:rsidR="00A9360F" w:rsidRPr="00A9360F" w:rsidRDefault="00464F3D" w:rsidP="00464F3D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Citizen</w:t>
            </w:r>
          </w:p>
        </w:tc>
      </w:tr>
      <w:tr w:rsidR="006118BD" w:rsidRPr="009271B1" w14:paraId="5B1128EF" w14:textId="77777777" w:rsidTr="00F408AD">
        <w:trPr>
          <w:gridAfter w:val="2"/>
          <w:wAfter w:w="31" w:type="dxa"/>
          <w:trHeight w:val="437"/>
        </w:trPr>
        <w:tc>
          <w:tcPr>
            <w:tcW w:w="10491" w:type="dxa"/>
            <w:gridSpan w:val="27"/>
            <w:vAlign w:val="center"/>
          </w:tcPr>
          <w:p w14:paraId="236E5720" w14:textId="172EC783" w:rsidR="006118BD" w:rsidRPr="006118BD" w:rsidRDefault="006118BD" w:rsidP="009271B1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color w:val="2F5496" w:themeColor="accent1" w:themeShade="BF"/>
                <w:sz w:val="20"/>
                <w:szCs w:val="20"/>
                <w:lang w:eastAsia="x-none"/>
              </w:rPr>
            </w:pPr>
            <w:r w:rsidRPr="006118BD">
              <w:rPr>
                <w:rFonts w:ascii="Century Gothic" w:hAnsi="Century Gothic" w:cstheme="minorHAnsi"/>
                <w:b/>
                <w:bCs/>
                <w:color w:val="2F5496" w:themeColor="accent1" w:themeShade="BF"/>
                <w:sz w:val="20"/>
                <w:szCs w:val="20"/>
                <w:lang w:eastAsia="x-none"/>
              </w:rPr>
              <w:t>Other relevant circumstances</w:t>
            </w:r>
          </w:p>
        </w:tc>
      </w:tr>
      <w:tr w:rsidR="006118BD" w:rsidRPr="009271B1" w14:paraId="2C403391" w14:textId="77777777" w:rsidTr="00F408AD">
        <w:trPr>
          <w:gridAfter w:val="2"/>
          <w:wAfter w:w="31" w:type="dxa"/>
          <w:trHeight w:val="454"/>
        </w:trPr>
        <w:tc>
          <w:tcPr>
            <w:tcW w:w="791" w:type="dxa"/>
            <w:vAlign w:val="center"/>
          </w:tcPr>
          <w:p w14:paraId="630DAC4B" w14:textId="37FF7F49" w:rsidR="006118BD" w:rsidRPr="006118BD" w:rsidRDefault="006118BD" w:rsidP="00DF37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26"/>
          </w:p>
        </w:tc>
        <w:tc>
          <w:tcPr>
            <w:tcW w:w="2324" w:type="dxa"/>
            <w:gridSpan w:val="3"/>
            <w:vAlign w:val="center"/>
          </w:tcPr>
          <w:p w14:paraId="1E979C27" w14:textId="416E734D" w:rsidR="006118BD" w:rsidRDefault="006118BD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Serious Illness or injury</w:t>
            </w:r>
          </w:p>
        </w:tc>
        <w:tc>
          <w:tcPr>
            <w:tcW w:w="624" w:type="dxa"/>
            <w:gridSpan w:val="6"/>
            <w:vAlign w:val="center"/>
          </w:tcPr>
          <w:p w14:paraId="654D4B0C" w14:textId="6E9EDDBC" w:rsidR="006118BD" w:rsidRPr="006118BD" w:rsidRDefault="006118BD" w:rsidP="009271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27"/>
          </w:p>
        </w:tc>
        <w:tc>
          <w:tcPr>
            <w:tcW w:w="1316" w:type="dxa"/>
            <w:gridSpan w:val="6"/>
            <w:vAlign w:val="center"/>
          </w:tcPr>
          <w:p w14:paraId="394E5504" w14:textId="2187B4E9" w:rsidR="006118BD" w:rsidRPr="009271B1" w:rsidRDefault="006118BD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Disability</w:t>
            </w:r>
          </w:p>
        </w:tc>
        <w:tc>
          <w:tcPr>
            <w:tcW w:w="624" w:type="dxa"/>
            <w:gridSpan w:val="4"/>
            <w:vAlign w:val="center"/>
          </w:tcPr>
          <w:p w14:paraId="3314F84D" w14:textId="2D6CE469" w:rsidR="006118BD" w:rsidRPr="006118BD" w:rsidRDefault="006118BD" w:rsidP="009271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6118B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28"/>
          </w:p>
        </w:tc>
        <w:tc>
          <w:tcPr>
            <w:tcW w:w="4812" w:type="dxa"/>
            <w:gridSpan w:val="7"/>
            <w:vAlign w:val="center"/>
          </w:tcPr>
          <w:p w14:paraId="0D2053EC" w14:textId="60D3DDC4" w:rsidR="006118BD" w:rsidRPr="009271B1" w:rsidRDefault="006118BD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Significant mental health impacts</w:t>
            </w:r>
          </w:p>
        </w:tc>
      </w:tr>
      <w:tr w:rsidR="00F408AD" w:rsidRPr="009271B1" w14:paraId="7B3D1E80" w14:textId="77777777" w:rsidTr="00F408AD">
        <w:trPr>
          <w:trHeight w:val="454"/>
        </w:trPr>
        <w:tc>
          <w:tcPr>
            <w:tcW w:w="791" w:type="dxa"/>
            <w:vAlign w:val="center"/>
          </w:tcPr>
          <w:p w14:paraId="529399FF" w14:textId="4C15D45B" w:rsidR="00DF3708" w:rsidRPr="00F079F2" w:rsidRDefault="00F079F2" w:rsidP="00DF37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F079F2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F2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</w:instrText>
            </w:r>
            <w:bookmarkStart w:id="29" w:name="Check25"/>
            <w:r w:rsidRPr="00F079F2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F079F2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29"/>
          </w:p>
        </w:tc>
        <w:tc>
          <w:tcPr>
            <w:tcW w:w="4286" w:type="dxa"/>
            <w:gridSpan w:val="16"/>
            <w:vAlign w:val="center"/>
          </w:tcPr>
          <w:p w14:paraId="0387AE2C" w14:textId="0473AF8D" w:rsidR="00DF3708" w:rsidRDefault="00F079F2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Family &amp; domestic violence</w:t>
            </w:r>
          </w:p>
        </w:tc>
        <w:tc>
          <w:tcPr>
            <w:tcW w:w="624" w:type="dxa"/>
            <w:gridSpan w:val="4"/>
            <w:vAlign w:val="center"/>
          </w:tcPr>
          <w:p w14:paraId="07317BFF" w14:textId="5717DE3D" w:rsidR="00DF3708" w:rsidRPr="00F079F2" w:rsidRDefault="00F079F2" w:rsidP="009271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F079F2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9"/>
            <w:r w:rsidRPr="00F079F2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F079F2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30"/>
          </w:p>
        </w:tc>
        <w:tc>
          <w:tcPr>
            <w:tcW w:w="4821" w:type="dxa"/>
            <w:gridSpan w:val="8"/>
            <w:vAlign w:val="center"/>
          </w:tcPr>
          <w:p w14:paraId="106E86FC" w14:textId="22FB67F3" w:rsidR="00DF3708" w:rsidRPr="009271B1" w:rsidRDefault="00F079F2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Loss/bereavement</w:t>
            </w:r>
          </w:p>
        </w:tc>
      </w:tr>
      <w:tr w:rsidR="00F079F2" w:rsidRPr="009271B1" w14:paraId="73D24D50" w14:textId="77777777" w:rsidTr="00F408AD">
        <w:trPr>
          <w:gridAfter w:val="2"/>
          <w:wAfter w:w="31" w:type="dxa"/>
          <w:trHeight w:val="454"/>
        </w:trPr>
        <w:tc>
          <w:tcPr>
            <w:tcW w:w="791" w:type="dxa"/>
            <w:vAlign w:val="center"/>
          </w:tcPr>
          <w:p w14:paraId="38093F38" w14:textId="6E9F5913" w:rsidR="00F079F2" w:rsidRPr="00F079F2" w:rsidRDefault="00F079F2" w:rsidP="00DF37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F079F2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6"/>
            <w:r w:rsidRPr="00F079F2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F079F2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31"/>
          </w:p>
        </w:tc>
        <w:tc>
          <w:tcPr>
            <w:tcW w:w="9700" w:type="dxa"/>
            <w:gridSpan w:val="26"/>
            <w:vAlign w:val="center"/>
          </w:tcPr>
          <w:p w14:paraId="6EEC219C" w14:textId="3C5E1241" w:rsidR="00F079F2" w:rsidRPr="009271B1" w:rsidRDefault="00F079F2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 xml:space="preserve">Impacted by natural disaster (e.g., flooding, bushfire)  </w:t>
            </w:r>
          </w:p>
        </w:tc>
      </w:tr>
      <w:tr w:rsidR="00F079F2" w:rsidRPr="009271B1" w14:paraId="06C71979" w14:textId="77777777" w:rsidTr="00F408AD">
        <w:trPr>
          <w:gridAfter w:val="2"/>
          <w:wAfter w:w="31" w:type="dxa"/>
          <w:trHeight w:val="454"/>
        </w:trPr>
        <w:tc>
          <w:tcPr>
            <w:tcW w:w="791" w:type="dxa"/>
            <w:vAlign w:val="center"/>
          </w:tcPr>
          <w:p w14:paraId="1FAA0568" w14:textId="7F67DCFE" w:rsidR="00F079F2" w:rsidRPr="00F079F2" w:rsidRDefault="00F079F2" w:rsidP="00DF37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F079F2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F2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</w:instrText>
            </w:r>
            <w:bookmarkStart w:id="32" w:name="Check27"/>
            <w:r w:rsidRPr="00F079F2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F079F2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32"/>
          </w:p>
        </w:tc>
        <w:tc>
          <w:tcPr>
            <w:tcW w:w="9700" w:type="dxa"/>
            <w:gridSpan w:val="26"/>
            <w:vAlign w:val="center"/>
          </w:tcPr>
          <w:p w14:paraId="7A5AC1BB" w14:textId="05F544B2" w:rsidR="00F079F2" w:rsidRPr="009271B1" w:rsidRDefault="00F079F2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Significant debt or business downturn</w:t>
            </w:r>
          </w:p>
        </w:tc>
      </w:tr>
      <w:tr w:rsidR="00F079F2" w:rsidRPr="009271B1" w14:paraId="21808068" w14:textId="77777777" w:rsidTr="00F408AD">
        <w:trPr>
          <w:gridAfter w:val="2"/>
          <w:wAfter w:w="31" w:type="dxa"/>
          <w:trHeight w:val="454"/>
        </w:trPr>
        <w:tc>
          <w:tcPr>
            <w:tcW w:w="791" w:type="dxa"/>
            <w:vAlign w:val="center"/>
          </w:tcPr>
          <w:p w14:paraId="141E05CE" w14:textId="41691529" w:rsidR="00F079F2" w:rsidRPr="00F079F2" w:rsidRDefault="00F079F2" w:rsidP="00DF37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F079F2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8"/>
            <w:r w:rsidRPr="00F079F2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F079F2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33"/>
          </w:p>
        </w:tc>
        <w:tc>
          <w:tcPr>
            <w:tcW w:w="1052" w:type="dxa"/>
            <w:vAlign w:val="center"/>
          </w:tcPr>
          <w:p w14:paraId="5ED15EF7" w14:textId="56D2B862" w:rsidR="00F079F2" w:rsidRDefault="00F079F2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Other:</w:t>
            </w:r>
          </w:p>
        </w:tc>
        <w:tc>
          <w:tcPr>
            <w:tcW w:w="8648" w:type="dxa"/>
            <w:gridSpan w:val="25"/>
            <w:tcBorders>
              <w:bottom w:val="single" w:sz="4" w:space="0" w:color="auto"/>
            </w:tcBorders>
            <w:vAlign w:val="center"/>
          </w:tcPr>
          <w:p w14:paraId="0B499908" w14:textId="46C117EE" w:rsidR="00F079F2" w:rsidRPr="009271B1" w:rsidRDefault="00F408AD" w:rsidP="009271B1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</w:instrText>
            </w:r>
            <w:bookmarkStart w:id="34" w:name="Text7"/>
            <w:r>
              <w:rPr>
                <w:rFonts w:asciiTheme="minorHAnsi" w:hAnsiTheme="minorHAnsi" w:cstheme="minorHAnsi"/>
                <w:lang w:eastAsia="x-none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  <w:bookmarkEnd w:id="34"/>
          </w:p>
        </w:tc>
      </w:tr>
    </w:tbl>
    <w:p w14:paraId="75776868" w14:textId="72B07222" w:rsidR="00B5199E" w:rsidRDefault="00B5199E" w:rsidP="00F079F2">
      <w:pPr>
        <w:spacing w:after="0"/>
        <w:rPr>
          <w:lang w:eastAsia="x-none"/>
        </w:rPr>
      </w:pPr>
    </w:p>
    <w:tbl>
      <w:tblPr>
        <w:tblStyle w:val="TableGrid"/>
        <w:tblW w:w="1040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9781"/>
      </w:tblGrid>
      <w:tr w:rsidR="00F079F2" w14:paraId="77CA18FE" w14:textId="77777777" w:rsidTr="00F408AD">
        <w:trPr>
          <w:trHeight w:val="438"/>
        </w:trPr>
        <w:tc>
          <w:tcPr>
            <w:tcW w:w="10405" w:type="dxa"/>
            <w:gridSpan w:val="2"/>
            <w:vAlign w:val="center"/>
          </w:tcPr>
          <w:p w14:paraId="7EC57297" w14:textId="5B1151A4" w:rsidR="00F079F2" w:rsidRPr="008C1D7D" w:rsidRDefault="00F079F2" w:rsidP="00F079F2">
            <w:pPr>
              <w:spacing w:after="0" w:line="240" w:lineRule="auto"/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  <w:lang w:eastAsia="x-none"/>
              </w:rPr>
            </w:pPr>
            <w:r w:rsidRPr="008C1D7D"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  <w:lang w:eastAsia="x-none"/>
              </w:rPr>
              <w:t>Please attach supporting documents</w:t>
            </w:r>
          </w:p>
        </w:tc>
      </w:tr>
      <w:tr w:rsidR="00F079F2" w14:paraId="2ADBBA5F" w14:textId="77777777" w:rsidTr="00F408AD">
        <w:trPr>
          <w:trHeight w:val="567"/>
        </w:trPr>
        <w:tc>
          <w:tcPr>
            <w:tcW w:w="624" w:type="dxa"/>
            <w:vAlign w:val="center"/>
          </w:tcPr>
          <w:p w14:paraId="1F2DB825" w14:textId="7D435346" w:rsidR="00F079F2" w:rsidRPr="00F408AD" w:rsidRDefault="00F408AD" w:rsidP="00F408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</w:instrText>
            </w:r>
            <w:bookmarkStart w:id="35" w:name="Check30"/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35"/>
          </w:p>
        </w:tc>
        <w:tc>
          <w:tcPr>
            <w:tcW w:w="9781" w:type="dxa"/>
            <w:vAlign w:val="center"/>
          </w:tcPr>
          <w:p w14:paraId="37FE1E43" w14:textId="1D251B4E" w:rsidR="00F079F2" w:rsidRPr="00F408AD" w:rsidRDefault="008C1D7D" w:rsidP="00F408AD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8C1D7D">
              <w:rPr>
                <w:rFonts w:asciiTheme="minorHAnsi" w:eastAsiaTheme="minorHAnsi" w:hAnsiTheme="minorHAnsi" w:cstheme="minorHAnsi"/>
              </w:rPr>
              <w:t xml:space="preserve">Proof of identity (copy of an ID document such as </w:t>
            </w:r>
            <w:r w:rsidR="00F408AD" w:rsidRPr="008C1D7D">
              <w:rPr>
                <w:rFonts w:asciiTheme="minorHAnsi" w:eastAsiaTheme="minorHAnsi" w:hAnsiTheme="minorHAnsi" w:cstheme="minorHAnsi"/>
              </w:rPr>
              <w:t>drivers’</w:t>
            </w:r>
            <w:r w:rsidRPr="008C1D7D">
              <w:rPr>
                <w:rFonts w:asciiTheme="minorHAnsi" w:eastAsiaTheme="minorHAnsi" w:hAnsiTheme="minorHAnsi" w:cstheme="minorHAnsi"/>
              </w:rPr>
              <w:t xml:space="preserve"> licence, passport, immi card, photo ID card or similar)</w:t>
            </w:r>
          </w:p>
        </w:tc>
      </w:tr>
      <w:tr w:rsidR="00F079F2" w14:paraId="767003B6" w14:textId="77777777" w:rsidTr="00F408AD">
        <w:trPr>
          <w:trHeight w:val="567"/>
        </w:trPr>
        <w:tc>
          <w:tcPr>
            <w:tcW w:w="624" w:type="dxa"/>
            <w:vAlign w:val="center"/>
          </w:tcPr>
          <w:p w14:paraId="4A8993AC" w14:textId="0B8AB6CA" w:rsidR="00F079F2" w:rsidRPr="00F408AD" w:rsidRDefault="00F408AD" w:rsidP="00F408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</w:instrText>
            </w:r>
            <w:bookmarkStart w:id="36" w:name="Check31"/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36"/>
          </w:p>
        </w:tc>
        <w:tc>
          <w:tcPr>
            <w:tcW w:w="9781" w:type="dxa"/>
            <w:vAlign w:val="center"/>
          </w:tcPr>
          <w:p w14:paraId="1AF2FA10" w14:textId="1A6B80F0" w:rsidR="00F079F2" w:rsidRPr="00F408AD" w:rsidRDefault="008C1D7D" w:rsidP="00F408AD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8C1D7D">
              <w:rPr>
                <w:rFonts w:asciiTheme="minorHAnsi" w:eastAsiaTheme="minorHAnsi" w:hAnsiTheme="minorHAnsi" w:cstheme="minorHAnsi"/>
              </w:rPr>
              <w:t>Document confirming applicant’s address (</w:t>
            </w:r>
            <w:r w:rsidR="00F408AD" w:rsidRPr="008C1D7D">
              <w:rPr>
                <w:rFonts w:asciiTheme="minorHAnsi" w:eastAsiaTheme="minorHAnsi" w:hAnsiTheme="minorHAnsi" w:cstheme="minorHAnsi"/>
              </w:rPr>
              <w:t>drivers’</w:t>
            </w:r>
            <w:r w:rsidRPr="008C1D7D">
              <w:rPr>
                <w:rFonts w:asciiTheme="minorHAnsi" w:eastAsiaTheme="minorHAnsi" w:hAnsiTheme="minorHAnsi" w:cstheme="minorHAnsi"/>
              </w:rPr>
              <w:t xml:space="preserve"> licence, utility bill, rental agreement or similar)</w:t>
            </w:r>
          </w:p>
        </w:tc>
      </w:tr>
      <w:tr w:rsidR="00F079F2" w14:paraId="2F5AC626" w14:textId="77777777" w:rsidTr="00F408AD">
        <w:trPr>
          <w:trHeight w:val="567"/>
        </w:trPr>
        <w:tc>
          <w:tcPr>
            <w:tcW w:w="624" w:type="dxa"/>
            <w:vAlign w:val="center"/>
          </w:tcPr>
          <w:p w14:paraId="424B5D65" w14:textId="666AAA53" w:rsidR="00F079F2" w:rsidRPr="00F408AD" w:rsidRDefault="00F408AD" w:rsidP="00F408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</w:instrText>
            </w:r>
            <w:bookmarkStart w:id="37" w:name="Check32"/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37"/>
          </w:p>
        </w:tc>
        <w:tc>
          <w:tcPr>
            <w:tcW w:w="9781" w:type="dxa"/>
            <w:vAlign w:val="center"/>
          </w:tcPr>
          <w:p w14:paraId="604AC454" w14:textId="7097AAC9" w:rsidR="00F079F2" w:rsidRPr="00F408AD" w:rsidRDefault="008C1D7D" w:rsidP="00F408AD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8C1D7D">
              <w:rPr>
                <w:rFonts w:asciiTheme="minorHAnsi" w:eastAsiaTheme="minorHAnsi" w:hAnsiTheme="minorHAnsi" w:cstheme="minorHAnsi"/>
              </w:rPr>
              <w:t>Document confirming current visa status (visa grant letter or recent VEVO check)</w:t>
            </w:r>
          </w:p>
        </w:tc>
      </w:tr>
      <w:tr w:rsidR="00F079F2" w14:paraId="1DCBD4D4" w14:textId="77777777" w:rsidTr="00F408AD">
        <w:trPr>
          <w:trHeight w:val="567"/>
        </w:trPr>
        <w:tc>
          <w:tcPr>
            <w:tcW w:w="624" w:type="dxa"/>
            <w:vAlign w:val="center"/>
          </w:tcPr>
          <w:p w14:paraId="48706E67" w14:textId="04B79217" w:rsidR="00F079F2" w:rsidRPr="00F408AD" w:rsidRDefault="00F408AD" w:rsidP="00F408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</w:instrText>
            </w:r>
            <w:bookmarkStart w:id="38" w:name="Check33"/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38"/>
          </w:p>
        </w:tc>
        <w:tc>
          <w:tcPr>
            <w:tcW w:w="9781" w:type="dxa"/>
            <w:vAlign w:val="center"/>
          </w:tcPr>
          <w:p w14:paraId="1C485404" w14:textId="4D57E87E" w:rsidR="00F079F2" w:rsidRPr="00F408AD" w:rsidRDefault="00F408AD" w:rsidP="00F408AD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F408AD">
              <w:rPr>
                <w:rFonts w:asciiTheme="minorHAnsi" w:hAnsiTheme="minorHAnsi" w:cstheme="minorHAnsi"/>
                <w:lang w:eastAsia="x-none"/>
              </w:rPr>
              <w:t xml:space="preserve">Evidence of employment income, </w:t>
            </w:r>
            <w:proofErr w:type="gramStart"/>
            <w:r w:rsidRPr="00F408AD">
              <w:rPr>
                <w:rFonts w:asciiTheme="minorHAnsi" w:hAnsiTheme="minorHAnsi" w:cstheme="minorHAnsi"/>
                <w:lang w:eastAsia="x-none"/>
              </w:rPr>
              <w:t>eg</w:t>
            </w:r>
            <w:proofErr w:type="gramEnd"/>
            <w:r w:rsidRPr="00F408AD">
              <w:rPr>
                <w:rFonts w:asciiTheme="minorHAnsi" w:hAnsiTheme="minorHAnsi" w:cstheme="minorHAnsi"/>
                <w:lang w:eastAsia="x-none"/>
              </w:rPr>
              <w:t xml:space="preserve"> recent payslips (if applicable)</w:t>
            </w:r>
          </w:p>
        </w:tc>
      </w:tr>
      <w:tr w:rsidR="00F079F2" w14:paraId="2E0C8ACB" w14:textId="77777777" w:rsidTr="00F408AD">
        <w:trPr>
          <w:trHeight w:val="567"/>
        </w:trPr>
        <w:tc>
          <w:tcPr>
            <w:tcW w:w="624" w:type="dxa"/>
            <w:vAlign w:val="center"/>
          </w:tcPr>
          <w:p w14:paraId="2FB08569" w14:textId="52CA2B94" w:rsidR="00F079F2" w:rsidRPr="00F408AD" w:rsidRDefault="00F408AD" w:rsidP="00F408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</w:instrText>
            </w:r>
            <w:bookmarkStart w:id="39" w:name="Check34"/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39"/>
          </w:p>
        </w:tc>
        <w:tc>
          <w:tcPr>
            <w:tcW w:w="9781" w:type="dxa"/>
            <w:vAlign w:val="center"/>
          </w:tcPr>
          <w:p w14:paraId="21FAD00F" w14:textId="1E5ADE69" w:rsidR="00F079F2" w:rsidRPr="00F408AD" w:rsidRDefault="00F408AD" w:rsidP="00F408AD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408AD">
              <w:rPr>
                <w:rFonts w:asciiTheme="minorHAnsi" w:eastAsiaTheme="minorHAnsi" w:hAnsiTheme="minorHAnsi" w:cstheme="minorHAnsi"/>
              </w:rPr>
              <w:t>Centrelink Income Statement (if applicable)</w:t>
            </w:r>
          </w:p>
        </w:tc>
      </w:tr>
      <w:tr w:rsidR="00F079F2" w14:paraId="6258D785" w14:textId="77777777" w:rsidTr="00F408AD">
        <w:trPr>
          <w:trHeight w:val="567"/>
        </w:trPr>
        <w:tc>
          <w:tcPr>
            <w:tcW w:w="624" w:type="dxa"/>
            <w:vAlign w:val="center"/>
          </w:tcPr>
          <w:p w14:paraId="32356231" w14:textId="3AD182AA" w:rsidR="00F079F2" w:rsidRPr="00F408AD" w:rsidRDefault="00F408AD" w:rsidP="00F408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</w:instrText>
            </w:r>
            <w:bookmarkStart w:id="40" w:name="Check35"/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40"/>
          </w:p>
        </w:tc>
        <w:tc>
          <w:tcPr>
            <w:tcW w:w="9781" w:type="dxa"/>
            <w:vAlign w:val="center"/>
          </w:tcPr>
          <w:p w14:paraId="4504C07A" w14:textId="3B9B7624" w:rsidR="00F079F2" w:rsidRPr="00F408AD" w:rsidRDefault="00F408AD" w:rsidP="00F408AD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F408AD">
              <w:rPr>
                <w:rFonts w:asciiTheme="minorHAnsi" w:hAnsiTheme="minorHAnsi" w:cstheme="minorHAnsi"/>
              </w:rPr>
              <w:t xml:space="preserve">Evidence of other income support, </w:t>
            </w:r>
            <w:proofErr w:type="gramStart"/>
            <w:r w:rsidRPr="00F408AD">
              <w:rPr>
                <w:rFonts w:asciiTheme="minorHAnsi" w:hAnsiTheme="minorHAnsi" w:cstheme="minorHAnsi"/>
              </w:rPr>
              <w:t>eg</w:t>
            </w:r>
            <w:proofErr w:type="gramEnd"/>
            <w:r w:rsidRPr="00F408AD">
              <w:rPr>
                <w:rFonts w:asciiTheme="minorHAnsi" w:hAnsiTheme="minorHAnsi" w:cstheme="minorHAnsi"/>
              </w:rPr>
              <w:t xml:space="preserve"> SSRS payments or scholarship (if applicable)</w:t>
            </w:r>
          </w:p>
        </w:tc>
      </w:tr>
      <w:tr w:rsidR="00F079F2" w14:paraId="3210319C" w14:textId="77777777" w:rsidTr="00F408AD">
        <w:trPr>
          <w:trHeight w:val="567"/>
        </w:trPr>
        <w:tc>
          <w:tcPr>
            <w:tcW w:w="624" w:type="dxa"/>
            <w:vAlign w:val="center"/>
          </w:tcPr>
          <w:p w14:paraId="0550E2EF" w14:textId="38F4FCC2" w:rsidR="00F079F2" w:rsidRPr="00F408AD" w:rsidRDefault="00F408AD" w:rsidP="00F408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</w:instrText>
            </w:r>
            <w:bookmarkStart w:id="41" w:name="Check36"/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41"/>
          </w:p>
        </w:tc>
        <w:tc>
          <w:tcPr>
            <w:tcW w:w="9781" w:type="dxa"/>
            <w:vAlign w:val="center"/>
          </w:tcPr>
          <w:p w14:paraId="0B1EA798" w14:textId="20ED39F2" w:rsidR="00F079F2" w:rsidRPr="00F408AD" w:rsidRDefault="00F408AD" w:rsidP="00F408AD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F408AD">
              <w:rPr>
                <w:rFonts w:asciiTheme="minorHAnsi" w:hAnsiTheme="minorHAnsi" w:cstheme="minorHAnsi"/>
              </w:rPr>
              <w:t>Bank statements for the past 3 months</w:t>
            </w:r>
          </w:p>
        </w:tc>
      </w:tr>
      <w:tr w:rsidR="00F408AD" w14:paraId="56499FF2" w14:textId="77777777" w:rsidTr="00F408AD">
        <w:trPr>
          <w:trHeight w:val="567"/>
        </w:trPr>
        <w:tc>
          <w:tcPr>
            <w:tcW w:w="624" w:type="dxa"/>
            <w:vAlign w:val="center"/>
          </w:tcPr>
          <w:p w14:paraId="3A12E83C" w14:textId="5E0017D9" w:rsidR="00F408AD" w:rsidRPr="00F408AD" w:rsidRDefault="00F408AD" w:rsidP="00F408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</w:instrText>
            </w:r>
            <w:bookmarkStart w:id="42" w:name="Check37"/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42"/>
          </w:p>
        </w:tc>
        <w:tc>
          <w:tcPr>
            <w:tcW w:w="9781" w:type="dxa"/>
            <w:vAlign w:val="center"/>
          </w:tcPr>
          <w:p w14:paraId="026420C4" w14:textId="75227461" w:rsidR="00F408AD" w:rsidRPr="00F408AD" w:rsidRDefault="00F408AD" w:rsidP="00F408AD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408AD">
              <w:rPr>
                <w:rFonts w:asciiTheme="minorHAnsi" w:eastAsiaTheme="minorHAnsi" w:hAnsiTheme="minorHAnsi" w:cstheme="minorHAnsi"/>
              </w:rPr>
              <w:t>Income details for de facto partner/spouse (if applicable)</w:t>
            </w:r>
          </w:p>
        </w:tc>
      </w:tr>
      <w:tr w:rsidR="00F408AD" w14:paraId="24AC3DF9" w14:textId="77777777" w:rsidTr="00F408AD">
        <w:trPr>
          <w:trHeight w:val="567"/>
        </w:trPr>
        <w:tc>
          <w:tcPr>
            <w:tcW w:w="624" w:type="dxa"/>
            <w:vAlign w:val="center"/>
          </w:tcPr>
          <w:p w14:paraId="4F1563B5" w14:textId="1D71865F" w:rsidR="00F408AD" w:rsidRPr="00F408AD" w:rsidRDefault="00F408AD" w:rsidP="00F408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</w:instrText>
            </w:r>
            <w:bookmarkStart w:id="43" w:name="Check38"/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43"/>
          </w:p>
        </w:tc>
        <w:tc>
          <w:tcPr>
            <w:tcW w:w="9781" w:type="dxa"/>
            <w:vAlign w:val="center"/>
          </w:tcPr>
          <w:p w14:paraId="029EE462" w14:textId="7B7C5885" w:rsidR="00F408AD" w:rsidRPr="00F408AD" w:rsidRDefault="00F408AD" w:rsidP="00F408AD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F408AD">
              <w:rPr>
                <w:rFonts w:asciiTheme="minorHAnsi" w:hAnsiTheme="minorHAnsi" w:cstheme="minorHAnsi"/>
              </w:rPr>
              <w:t>Medical certificate or letter from medical professional (if applicable)</w:t>
            </w:r>
          </w:p>
        </w:tc>
      </w:tr>
      <w:tr w:rsidR="00F408AD" w14:paraId="3FB8FFBB" w14:textId="77777777" w:rsidTr="00F408AD">
        <w:trPr>
          <w:trHeight w:val="567"/>
        </w:trPr>
        <w:tc>
          <w:tcPr>
            <w:tcW w:w="624" w:type="dxa"/>
            <w:vAlign w:val="center"/>
          </w:tcPr>
          <w:p w14:paraId="518BCE9A" w14:textId="3998D444" w:rsidR="00F408AD" w:rsidRPr="00F408AD" w:rsidRDefault="00F408AD" w:rsidP="00F408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 </w:instrText>
            </w:r>
            <w:bookmarkStart w:id="44" w:name="Check39"/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instrText xml:space="preserve">FORMCHECKBOX </w:instrText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r>
            <w:r w:rsidR="007F5EC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separate"/>
            </w:r>
            <w:r w:rsidRPr="00F408AD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fldChar w:fldCharType="end"/>
            </w:r>
            <w:bookmarkEnd w:id="44"/>
          </w:p>
        </w:tc>
        <w:tc>
          <w:tcPr>
            <w:tcW w:w="9781" w:type="dxa"/>
            <w:vAlign w:val="center"/>
          </w:tcPr>
          <w:p w14:paraId="7B81DAEF" w14:textId="75F973C8" w:rsidR="00F408AD" w:rsidRPr="00F408AD" w:rsidRDefault="00F408AD" w:rsidP="00F408AD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F408AD">
              <w:rPr>
                <w:rFonts w:asciiTheme="minorHAnsi" w:hAnsiTheme="minorHAnsi" w:cstheme="minorHAnsi"/>
              </w:rPr>
              <w:t>Any other documentation that supports your application</w:t>
            </w:r>
          </w:p>
        </w:tc>
      </w:tr>
    </w:tbl>
    <w:p w14:paraId="76177237" w14:textId="78BFD70E" w:rsidR="00F079F2" w:rsidRDefault="00F079F2" w:rsidP="00F408AD">
      <w:pPr>
        <w:spacing w:after="0" w:line="240" w:lineRule="auto"/>
        <w:rPr>
          <w:lang w:eastAsia="x-none"/>
        </w:rPr>
      </w:pPr>
    </w:p>
    <w:tbl>
      <w:tblPr>
        <w:tblStyle w:val="TableGrid"/>
        <w:tblW w:w="1034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F408AD" w14:paraId="3FFC9311" w14:textId="77777777" w:rsidTr="00F408AD">
        <w:trPr>
          <w:trHeight w:val="567"/>
        </w:trPr>
        <w:tc>
          <w:tcPr>
            <w:tcW w:w="2552" w:type="dxa"/>
            <w:vAlign w:val="center"/>
          </w:tcPr>
          <w:p w14:paraId="4CC3F43F" w14:textId="52E582D8" w:rsidR="00F408AD" w:rsidRPr="00F408AD" w:rsidRDefault="00F408AD" w:rsidP="00F408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x-none"/>
              </w:rPr>
            </w:pPr>
            <w:r w:rsidRPr="00F408AD">
              <w:rPr>
                <w:rFonts w:asciiTheme="minorHAnsi" w:hAnsiTheme="minorHAnsi" w:cstheme="minorHAnsi"/>
                <w:b/>
                <w:bCs/>
                <w:lang w:eastAsia="x-none"/>
              </w:rPr>
              <w:t>Applicant’s signature: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147DFA6B" w14:textId="77777777" w:rsidR="00F408AD" w:rsidRDefault="00F408AD" w:rsidP="00B5199E">
            <w:pPr>
              <w:rPr>
                <w:lang w:eastAsia="x-none"/>
              </w:rPr>
            </w:pPr>
          </w:p>
        </w:tc>
      </w:tr>
      <w:tr w:rsidR="00F408AD" w14:paraId="3474481D" w14:textId="77777777" w:rsidTr="00F408AD">
        <w:trPr>
          <w:trHeight w:val="567"/>
        </w:trPr>
        <w:tc>
          <w:tcPr>
            <w:tcW w:w="2552" w:type="dxa"/>
            <w:vAlign w:val="center"/>
          </w:tcPr>
          <w:p w14:paraId="57A2D5DB" w14:textId="49D98916" w:rsidR="00F408AD" w:rsidRPr="00F408AD" w:rsidRDefault="00F408AD" w:rsidP="00F408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x-none"/>
              </w:rPr>
            </w:pPr>
            <w:r w:rsidRPr="00F408AD">
              <w:rPr>
                <w:rFonts w:asciiTheme="minorHAnsi" w:hAnsiTheme="minorHAnsi" w:cstheme="minorHAnsi"/>
                <w:b/>
                <w:bCs/>
                <w:lang w:eastAsia="x-none"/>
              </w:rPr>
              <w:t>Referrer’s signature: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1CF314DE" w14:textId="77777777" w:rsidR="00F408AD" w:rsidRDefault="00F408AD" w:rsidP="00B5199E">
            <w:pPr>
              <w:rPr>
                <w:lang w:eastAsia="x-none"/>
              </w:rPr>
            </w:pPr>
          </w:p>
        </w:tc>
      </w:tr>
    </w:tbl>
    <w:p w14:paraId="72AA2CDE" w14:textId="3072B525" w:rsidR="00F408AD" w:rsidRDefault="00F408AD" w:rsidP="00F408AD">
      <w:pPr>
        <w:spacing w:after="120" w:line="240" w:lineRule="auto"/>
        <w:rPr>
          <w:lang w:eastAsia="x-none"/>
        </w:rPr>
      </w:pPr>
    </w:p>
    <w:p w14:paraId="6F5E965F" w14:textId="3FDE06A5" w:rsidR="00F408AD" w:rsidRPr="00F408AD" w:rsidRDefault="00F408AD" w:rsidP="00F408AD">
      <w:pPr>
        <w:spacing w:after="0" w:line="259" w:lineRule="auto"/>
        <w:rPr>
          <w:rFonts w:asciiTheme="minorHAnsi" w:eastAsiaTheme="minorHAnsi" w:hAnsiTheme="minorHAnsi" w:cstheme="minorHAnsi"/>
          <w:b/>
          <w:bCs/>
        </w:rPr>
      </w:pPr>
      <w:r w:rsidRPr="00F408AD">
        <w:rPr>
          <w:rFonts w:asciiTheme="minorHAnsi" w:eastAsiaTheme="minorHAnsi" w:hAnsiTheme="minorHAnsi" w:cstheme="minorHAnsi"/>
          <w:b/>
          <w:bCs/>
        </w:rPr>
        <w:t xml:space="preserve">Please submit this form and supporting documents to </w:t>
      </w:r>
      <w:hyperlink r:id="rId12" w:history="1">
        <w:r w:rsidRPr="00F408AD">
          <w:rPr>
            <w:rFonts w:asciiTheme="minorHAnsi" w:eastAsiaTheme="minorHAnsi" w:hAnsiTheme="minorHAnsi" w:cstheme="minorHAnsi"/>
            <w:b/>
            <w:bCs/>
            <w:color w:val="0563C1" w:themeColor="hyperlink"/>
            <w:u w:val="single"/>
          </w:rPr>
          <w:t>m</w:t>
        </w:r>
        <w:r w:rsidR="00464F3D">
          <w:rPr>
            <w:rFonts w:asciiTheme="minorHAnsi" w:eastAsiaTheme="minorHAnsi" w:hAnsiTheme="minorHAnsi" w:cstheme="minorHAnsi"/>
            <w:b/>
            <w:bCs/>
            <w:color w:val="0563C1" w:themeColor="hyperlink"/>
            <w:u w:val="single"/>
          </w:rPr>
          <w:t>i</w:t>
        </w:r>
        <w:r w:rsidR="007F5EC3">
          <w:rPr>
            <w:rFonts w:asciiTheme="minorHAnsi" w:eastAsiaTheme="minorHAnsi" w:hAnsiTheme="minorHAnsi" w:cstheme="minorHAnsi"/>
            <w:b/>
            <w:bCs/>
            <w:color w:val="0563C1" w:themeColor="hyperlink"/>
            <w:u w:val="single"/>
          </w:rPr>
          <w:t>gration</w:t>
        </w:r>
        <w:r w:rsidRPr="00F408AD">
          <w:rPr>
            <w:rFonts w:asciiTheme="minorHAnsi" w:eastAsiaTheme="minorHAnsi" w:hAnsiTheme="minorHAnsi" w:cstheme="minorHAnsi"/>
            <w:b/>
            <w:bCs/>
            <w:color w:val="0563C1" w:themeColor="hyperlink"/>
            <w:u w:val="single"/>
          </w:rPr>
          <w:t>@catholiccare.org.au</w:t>
        </w:r>
      </w:hyperlink>
    </w:p>
    <w:p w14:paraId="2B8FD757" w14:textId="77777777" w:rsidR="00F408AD" w:rsidRPr="00F408AD" w:rsidRDefault="00F408AD" w:rsidP="00F408AD">
      <w:pPr>
        <w:spacing w:after="0" w:line="259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4844ECB0" w14:textId="77777777" w:rsidR="00F408AD" w:rsidRPr="00F408AD" w:rsidRDefault="00F408AD" w:rsidP="00F408AD">
      <w:pPr>
        <w:spacing w:after="120"/>
        <w:rPr>
          <w:rFonts w:asciiTheme="minorHAnsi" w:eastAsiaTheme="minorHAnsi" w:hAnsiTheme="minorHAnsi" w:cstheme="minorHAnsi"/>
        </w:rPr>
      </w:pPr>
      <w:r w:rsidRPr="00F408AD">
        <w:rPr>
          <w:rFonts w:asciiTheme="minorHAnsi" w:eastAsiaTheme="minorHAnsi" w:hAnsiTheme="minorHAnsi" w:cstheme="minorHAnsi"/>
        </w:rPr>
        <w:t>We will undertake a confidential assessment of your application and advise you of the outcome prior to commencing any migration advice or assistance to you.</w:t>
      </w:r>
    </w:p>
    <w:p w14:paraId="1738EBBD" w14:textId="77777777" w:rsidR="00F408AD" w:rsidRPr="00F408AD" w:rsidRDefault="00F408AD" w:rsidP="00F408AD">
      <w:pPr>
        <w:spacing w:after="120"/>
        <w:rPr>
          <w:rFonts w:asciiTheme="minorHAnsi" w:eastAsiaTheme="minorHAnsi" w:hAnsiTheme="minorHAnsi" w:cstheme="minorHAnsi"/>
        </w:rPr>
      </w:pPr>
      <w:r w:rsidRPr="00F408AD">
        <w:rPr>
          <w:rFonts w:asciiTheme="minorHAnsi" w:eastAsiaTheme="minorHAnsi" w:hAnsiTheme="minorHAnsi" w:cstheme="minorHAnsi"/>
        </w:rPr>
        <w:t xml:space="preserve">Once advised of the outcome, if you wish to proceed with migration advice or assistance from our service, we will complete and sign a service agreement with you prior to commencement. </w:t>
      </w:r>
    </w:p>
    <w:p w14:paraId="7DB8764B" w14:textId="77777777" w:rsidR="00F408AD" w:rsidRPr="00F408AD" w:rsidRDefault="00F408AD" w:rsidP="00F408AD">
      <w:pPr>
        <w:spacing w:after="120"/>
        <w:rPr>
          <w:rFonts w:asciiTheme="minorHAnsi" w:eastAsiaTheme="minorHAnsi" w:hAnsiTheme="minorHAnsi" w:cstheme="minorHAnsi"/>
        </w:rPr>
      </w:pPr>
      <w:r w:rsidRPr="00F408AD">
        <w:rPr>
          <w:rFonts w:asciiTheme="minorHAnsi" w:eastAsiaTheme="minorHAnsi" w:hAnsiTheme="minorHAnsi" w:cstheme="minorHAnsi"/>
        </w:rPr>
        <w:t>This agreement will include detailed estimates of fees and scope of work required, so that you are fully informed of all costs involved and are provided with a time frame for the completion of the assistance before we commence.</w:t>
      </w:r>
    </w:p>
    <w:p w14:paraId="289F03C6" w14:textId="77777777" w:rsidR="00F408AD" w:rsidRPr="00F408AD" w:rsidRDefault="00F408AD" w:rsidP="00F408AD">
      <w:pPr>
        <w:spacing w:after="120"/>
        <w:rPr>
          <w:rFonts w:asciiTheme="minorHAnsi" w:eastAsiaTheme="minorHAnsi" w:hAnsiTheme="minorHAnsi" w:cstheme="minorHAnsi"/>
        </w:rPr>
      </w:pPr>
      <w:r w:rsidRPr="00F408AD">
        <w:rPr>
          <w:rFonts w:asciiTheme="minorHAnsi" w:eastAsiaTheme="minorHAnsi" w:hAnsiTheme="minorHAnsi" w:cstheme="minorHAnsi"/>
        </w:rPr>
        <w:t>If you have any questions or concerns, don’t hesitate to ask. We will always do our best to help you.</w:t>
      </w:r>
    </w:p>
    <w:sectPr w:rsidR="00F408AD" w:rsidRPr="00F408AD" w:rsidSect="00AD2BAF">
      <w:footerReference w:type="default" r:id="rId13"/>
      <w:headerReference w:type="first" r:id="rId14"/>
      <w:footerReference w:type="first" r:id="rId15"/>
      <w:pgSz w:w="11906" w:h="16838" w:code="9"/>
      <w:pgMar w:top="1418" w:right="851" w:bottom="851" w:left="851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2267" w14:textId="77777777" w:rsidR="002B1459" w:rsidRDefault="002B1459" w:rsidP="00CB2A3F">
      <w:pPr>
        <w:spacing w:after="0" w:line="240" w:lineRule="auto"/>
      </w:pPr>
      <w:r>
        <w:separator/>
      </w:r>
    </w:p>
    <w:p w14:paraId="29C4CDD1" w14:textId="77777777" w:rsidR="002B1459" w:rsidRDefault="002B1459"/>
  </w:endnote>
  <w:endnote w:type="continuationSeparator" w:id="0">
    <w:p w14:paraId="123C4777" w14:textId="77777777" w:rsidR="002B1459" w:rsidRDefault="002B1459" w:rsidP="00CB2A3F">
      <w:pPr>
        <w:spacing w:after="0" w:line="240" w:lineRule="auto"/>
      </w:pPr>
      <w:r>
        <w:continuationSeparator/>
      </w:r>
    </w:p>
    <w:p w14:paraId="2D8E591A" w14:textId="77777777" w:rsidR="002B1459" w:rsidRDefault="002B1459"/>
  </w:endnote>
  <w:endnote w:type="continuationNotice" w:id="1">
    <w:p w14:paraId="2F39AF1E" w14:textId="77777777" w:rsidR="002B1459" w:rsidRDefault="002B14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33A8" w14:textId="61DAC62A" w:rsidR="00CF04AE" w:rsidRPr="00AD2BAF" w:rsidRDefault="00AD2BAF">
    <w:pPr>
      <w:pStyle w:val="Footer"/>
      <w:rPr>
        <w:sz w:val="18"/>
        <w:szCs w:val="18"/>
      </w:rPr>
    </w:pPr>
    <w:r w:rsidRPr="00AD2BAF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6C75888" wp14:editId="5BEAF590">
          <wp:simplePos x="0" y="0"/>
          <wp:positionH relativeFrom="page">
            <wp:align>left</wp:align>
          </wp:positionH>
          <wp:positionV relativeFrom="paragraph">
            <wp:posOffset>134728</wp:posOffset>
          </wp:positionV>
          <wp:extent cx="7539012" cy="314474"/>
          <wp:effectExtent l="0" t="0" r="508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012" cy="3144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2BAF">
      <w:rPr>
        <w:sz w:val="18"/>
        <w:szCs w:val="18"/>
      </w:rPr>
      <w:t>RS-CC-FO-03</w:t>
    </w:r>
    <w:r w:rsidRPr="00AD2BAF">
      <w:rPr>
        <w:sz w:val="18"/>
        <w:szCs w:val="18"/>
      </w:rPr>
      <w:ptab w:relativeTo="margin" w:alignment="center" w:leader="none"/>
    </w:r>
    <w:r w:rsidRPr="00AD2BAF">
      <w:rPr>
        <w:sz w:val="18"/>
        <w:szCs w:val="18"/>
      </w:rPr>
      <w:t xml:space="preserve">Date Issued: </w:t>
    </w:r>
    <w:r w:rsidR="00A9360F">
      <w:rPr>
        <w:sz w:val="18"/>
        <w:szCs w:val="18"/>
      </w:rPr>
      <w:t>10/05</w:t>
    </w:r>
    <w:r w:rsidRPr="00AD2BAF">
      <w:rPr>
        <w:sz w:val="18"/>
        <w:szCs w:val="18"/>
      </w:rPr>
      <w:t>/2022</w:t>
    </w:r>
    <w:r w:rsidRPr="00AD2BAF">
      <w:rPr>
        <w:sz w:val="18"/>
        <w:szCs w:val="18"/>
      </w:rPr>
      <w:ptab w:relativeTo="margin" w:alignment="right" w:leader="none"/>
    </w:r>
    <w:r w:rsidRPr="00AD2BAF">
      <w:rPr>
        <w:sz w:val="18"/>
        <w:szCs w:val="18"/>
      </w:rPr>
      <w:t xml:space="preserve">Page </w:t>
    </w:r>
    <w:r w:rsidRPr="00AD2BAF">
      <w:rPr>
        <w:b/>
        <w:bCs/>
        <w:sz w:val="18"/>
        <w:szCs w:val="18"/>
      </w:rPr>
      <w:fldChar w:fldCharType="begin"/>
    </w:r>
    <w:r w:rsidRPr="00AD2BAF">
      <w:rPr>
        <w:b/>
        <w:bCs/>
        <w:sz w:val="18"/>
        <w:szCs w:val="18"/>
      </w:rPr>
      <w:instrText xml:space="preserve"> PAGE  \* Arabic  \* MERGEFORMAT </w:instrText>
    </w:r>
    <w:r w:rsidRPr="00AD2BAF">
      <w:rPr>
        <w:b/>
        <w:bCs/>
        <w:sz w:val="18"/>
        <w:szCs w:val="18"/>
      </w:rPr>
      <w:fldChar w:fldCharType="separate"/>
    </w:r>
    <w:r w:rsidRPr="00AD2BAF">
      <w:rPr>
        <w:b/>
        <w:bCs/>
        <w:noProof/>
        <w:sz w:val="18"/>
        <w:szCs w:val="18"/>
      </w:rPr>
      <w:t>1</w:t>
    </w:r>
    <w:r w:rsidRPr="00AD2BAF">
      <w:rPr>
        <w:b/>
        <w:bCs/>
        <w:sz w:val="18"/>
        <w:szCs w:val="18"/>
      </w:rPr>
      <w:fldChar w:fldCharType="end"/>
    </w:r>
    <w:r w:rsidRPr="00AD2BAF">
      <w:rPr>
        <w:sz w:val="18"/>
        <w:szCs w:val="18"/>
      </w:rPr>
      <w:t xml:space="preserve"> of </w:t>
    </w:r>
    <w:r w:rsidRPr="00AD2BAF">
      <w:rPr>
        <w:b/>
        <w:bCs/>
        <w:sz w:val="18"/>
        <w:szCs w:val="18"/>
      </w:rPr>
      <w:fldChar w:fldCharType="begin"/>
    </w:r>
    <w:r w:rsidRPr="00AD2BAF">
      <w:rPr>
        <w:b/>
        <w:bCs/>
        <w:sz w:val="18"/>
        <w:szCs w:val="18"/>
      </w:rPr>
      <w:instrText xml:space="preserve"> NUMPAGES  \* Arabic  \* MERGEFORMAT </w:instrText>
    </w:r>
    <w:r w:rsidRPr="00AD2BAF">
      <w:rPr>
        <w:b/>
        <w:bCs/>
        <w:sz w:val="18"/>
        <w:szCs w:val="18"/>
      </w:rPr>
      <w:fldChar w:fldCharType="separate"/>
    </w:r>
    <w:r w:rsidRPr="00AD2BAF">
      <w:rPr>
        <w:b/>
        <w:bCs/>
        <w:noProof/>
        <w:sz w:val="18"/>
        <w:szCs w:val="18"/>
      </w:rPr>
      <w:t>2</w:t>
    </w:r>
    <w:r w:rsidRPr="00AD2BAF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D603" w14:textId="154A5011" w:rsidR="00CF04AE" w:rsidRPr="00AD2BAF" w:rsidRDefault="00CF04AE">
    <w:pPr>
      <w:pStyle w:val="Footer"/>
      <w:rPr>
        <w:sz w:val="18"/>
        <w:szCs w:val="18"/>
      </w:rPr>
    </w:pPr>
    <w:r w:rsidRPr="00AD2BAF">
      <w:rPr>
        <w:rFonts w:ascii="Century Gothic" w:hAnsi="Century Gothic"/>
        <w:noProof/>
        <w:color w:val="FFFFFF"/>
        <w:sz w:val="18"/>
        <w:szCs w:val="18"/>
      </w:rPr>
      <w:drawing>
        <wp:anchor distT="0" distB="0" distL="114300" distR="114300" simplePos="0" relativeHeight="251658240" behindDoc="0" locked="0" layoutInCell="1" allowOverlap="1" wp14:anchorId="3C479BD8" wp14:editId="3DE332BE">
          <wp:simplePos x="0" y="0"/>
          <wp:positionH relativeFrom="column">
            <wp:posOffset>-501473</wp:posOffset>
          </wp:positionH>
          <wp:positionV relativeFrom="paragraph">
            <wp:posOffset>136660</wp:posOffset>
          </wp:positionV>
          <wp:extent cx="7499444" cy="289536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0336" cy="302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D2BAF" w:rsidRPr="00AD2BAF">
      <w:rPr>
        <w:sz w:val="18"/>
        <w:szCs w:val="18"/>
      </w:rPr>
      <w:t>RS-CC-FO-03</w:t>
    </w:r>
    <w:r w:rsidRPr="00AD2BAF">
      <w:rPr>
        <w:sz w:val="18"/>
        <w:szCs w:val="18"/>
      </w:rPr>
      <w:ptab w:relativeTo="margin" w:alignment="center" w:leader="none"/>
    </w:r>
    <w:r w:rsidR="00AD2BAF" w:rsidRPr="00AD2BAF">
      <w:rPr>
        <w:sz w:val="18"/>
        <w:szCs w:val="18"/>
      </w:rPr>
      <w:t xml:space="preserve">Date issued: </w:t>
    </w:r>
    <w:r w:rsidR="00A9360F">
      <w:rPr>
        <w:sz w:val="18"/>
        <w:szCs w:val="18"/>
      </w:rPr>
      <w:t>10/05</w:t>
    </w:r>
    <w:r w:rsidR="00AD2BAF" w:rsidRPr="00AD2BAF">
      <w:rPr>
        <w:sz w:val="18"/>
        <w:szCs w:val="18"/>
      </w:rPr>
      <w:t>/2022</w:t>
    </w:r>
    <w:r w:rsidRPr="00AD2BAF">
      <w:rPr>
        <w:sz w:val="18"/>
        <w:szCs w:val="18"/>
      </w:rPr>
      <w:ptab w:relativeTo="margin" w:alignment="right" w:leader="none"/>
    </w:r>
    <w:r w:rsidRPr="00AD2BAF">
      <w:rPr>
        <w:sz w:val="18"/>
        <w:szCs w:val="18"/>
      </w:rPr>
      <w:t xml:space="preserve">Page </w:t>
    </w:r>
    <w:r w:rsidRPr="00AD2BAF">
      <w:rPr>
        <w:b/>
        <w:bCs/>
        <w:sz w:val="18"/>
        <w:szCs w:val="18"/>
      </w:rPr>
      <w:fldChar w:fldCharType="begin"/>
    </w:r>
    <w:r w:rsidRPr="00AD2BAF">
      <w:rPr>
        <w:b/>
        <w:bCs/>
        <w:sz w:val="18"/>
        <w:szCs w:val="18"/>
      </w:rPr>
      <w:instrText xml:space="preserve"> PAGE  \* Arabic  \* MERGEFORMAT </w:instrText>
    </w:r>
    <w:r w:rsidRPr="00AD2BAF">
      <w:rPr>
        <w:b/>
        <w:bCs/>
        <w:sz w:val="18"/>
        <w:szCs w:val="18"/>
      </w:rPr>
      <w:fldChar w:fldCharType="separate"/>
    </w:r>
    <w:r w:rsidRPr="00AD2BAF">
      <w:rPr>
        <w:b/>
        <w:bCs/>
        <w:noProof/>
        <w:sz w:val="18"/>
        <w:szCs w:val="18"/>
      </w:rPr>
      <w:t>1</w:t>
    </w:r>
    <w:r w:rsidRPr="00AD2BAF">
      <w:rPr>
        <w:b/>
        <w:bCs/>
        <w:sz w:val="18"/>
        <w:szCs w:val="18"/>
      </w:rPr>
      <w:fldChar w:fldCharType="end"/>
    </w:r>
    <w:r w:rsidRPr="00AD2BAF">
      <w:rPr>
        <w:sz w:val="18"/>
        <w:szCs w:val="18"/>
      </w:rPr>
      <w:t xml:space="preserve"> of </w:t>
    </w:r>
    <w:r w:rsidRPr="00AD2BAF">
      <w:rPr>
        <w:b/>
        <w:bCs/>
        <w:sz w:val="18"/>
        <w:szCs w:val="18"/>
      </w:rPr>
      <w:fldChar w:fldCharType="begin"/>
    </w:r>
    <w:r w:rsidRPr="00AD2BAF">
      <w:rPr>
        <w:b/>
        <w:bCs/>
        <w:sz w:val="18"/>
        <w:szCs w:val="18"/>
      </w:rPr>
      <w:instrText xml:space="preserve"> NUMPAGES  \* Arabic  \* MERGEFORMAT </w:instrText>
    </w:r>
    <w:r w:rsidRPr="00AD2BAF">
      <w:rPr>
        <w:b/>
        <w:bCs/>
        <w:sz w:val="18"/>
        <w:szCs w:val="18"/>
      </w:rPr>
      <w:fldChar w:fldCharType="separate"/>
    </w:r>
    <w:r w:rsidRPr="00AD2BAF">
      <w:rPr>
        <w:b/>
        <w:bCs/>
        <w:noProof/>
        <w:sz w:val="18"/>
        <w:szCs w:val="18"/>
      </w:rPr>
      <w:t>2</w:t>
    </w:r>
    <w:r w:rsidRPr="00AD2BAF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948B" w14:textId="77777777" w:rsidR="002B1459" w:rsidRDefault="002B1459" w:rsidP="00CB2A3F">
      <w:pPr>
        <w:spacing w:after="0" w:line="240" w:lineRule="auto"/>
      </w:pPr>
      <w:r>
        <w:separator/>
      </w:r>
    </w:p>
    <w:p w14:paraId="1D2A7F4D" w14:textId="77777777" w:rsidR="002B1459" w:rsidRDefault="002B1459"/>
  </w:footnote>
  <w:footnote w:type="continuationSeparator" w:id="0">
    <w:p w14:paraId="14515F7C" w14:textId="77777777" w:rsidR="002B1459" w:rsidRDefault="002B1459" w:rsidP="00CB2A3F">
      <w:pPr>
        <w:spacing w:after="0" w:line="240" w:lineRule="auto"/>
      </w:pPr>
      <w:r>
        <w:continuationSeparator/>
      </w:r>
    </w:p>
    <w:p w14:paraId="10C8DA5D" w14:textId="77777777" w:rsidR="002B1459" w:rsidRDefault="002B1459"/>
  </w:footnote>
  <w:footnote w:type="continuationNotice" w:id="1">
    <w:p w14:paraId="06A0A5BD" w14:textId="77777777" w:rsidR="002B1459" w:rsidRDefault="002B14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E34B" w14:textId="21A0352B" w:rsidR="00AD2BAF" w:rsidRDefault="00FE11C6">
    <w:pPr>
      <w:pStyle w:val="Header"/>
    </w:pPr>
    <w:r>
      <w:tab/>
    </w:r>
  </w:p>
  <w:tbl>
    <w:tblPr>
      <w:tblStyle w:val="TableGrid"/>
      <w:tblpPr w:leftFromText="180" w:rightFromText="180" w:vertAnchor="text" w:horzAnchor="margin" w:tblpXSpec="right" w:tblpYSpec="cen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4144"/>
    </w:tblGrid>
    <w:tr w:rsidR="00AD2BAF" w14:paraId="26A6DB27" w14:textId="77777777" w:rsidTr="00AD2BAF">
      <w:tc>
        <w:tcPr>
          <w:tcW w:w="5982" w:type="dxa"/>
          <w:gridSpan w:val="2"/>
        </w:tcPr>
        <w:p w14:paraId="7293AED3" w14:textId="2E4883BB" w:rsidR="00AD2BAF" w:rsidRPr="00AD2BAF" w:rsidRDefault="00AD2BAF" w:rsidP="00AD2BAF">
          <w:pPr>
            <w:spacing w:after="120" w:line="240" w:lineRule="auto"/>
            <w:rPr>
              <w:rFonts w:ascii="Century Gothic" w:hAnsi="Century Gothic"/>
              <w:b/>
              <w:bCs/>
              <w:color w:val="2F5496" w:themeColor="accent1" w:themeShade="BF"/>
              <w:sz w:val="28"/>
              <w:szCs w:val="28"/>
              <w:lang w:val="en-US"/>
            </w:rPr>
          </w:pPr>
          <w:bookmarkStart w:id="45" w:name="_Hlk100756760"/>
          <w:r w:rsidRPr="00AD2BAF">
            <w:rPr>
              <w:rFonts w:ascii="Century Gothic" w:hAnsi="Century Gothic"/>
              <w:b/>
              <w:bCs/>
              <w:color w:val="2F5496" w:themeColor="accent1" w:themeShade="BF"/>
              <w:sz w:val="28"/>
              <w:szCs w:val="28"/>
              <w:lang w:val="en-US"/>
            </w:rPr>
            <w:t>Application for reduced-fee migration assistance based on financial hardship</w:t>
          </w:r>
        </w:p>
      </w:tc>
    </w:tr>
    <w:tr w:rsidR="00AD2BAF" w14:paraId="258C36CD" w14:textId="77777777" w:rsidTr="00AD2BAF">
      <w:trPr>
        <w:trHeight w:val="170"/>
      </w:trPr>
      <w:tc>
        <w:tcPr>
          <w:tcW w:w="1838" w:type="dxa"/>
        </w:tcPr>
        <w:p w14:paraId="6A321C71" w14:textId="77777777" w:rsidR="00AD2BAF" w:rsidRPr="00A9360F" w:rsidRDefault="00AD2BAF" w:rsidP="00AD2BAF">
          <w:pPr>
            <w:spacing w:after="0" w:line="240" w:lineRule="auto"/>
            <w:jc w:val="center"/>
            <w:rPr>
              <w:rFonts w:ascii="Century Gothic" w:hAnsi="Century Gothic"/>
              <w:b/>
              <w:bCs/>
              <w:color w:val="2F5496" w:themeColor="accent1" w:themeShade="BF"/>
              <w:sz w:val="20"/>
              <w:szCs w:val="20"/>
              <w:lang w:val="en-US"/>
            </w:rPr>
          </w:pPr>
          <w:r w:rsidRPr="00A9360F">
            <w:rPr>
              <w:rFonts w:ascii="Century Gothic" w:hAnsi="Century Gothic"/>
              <w:b/>
              <w:bCs/>
              <w:color w:val="2F5496" w:themeColor="accent1" w:themeShade="BF"/>
              <w:sz w:val="20"/>
              <w:szCs w:val="20"/>
              <w:lang w:val="en-US"/>
            </w:rPr>
            <w:t>Phone</w:t>
          </w:r>
        </w:p>
      </w:tc>
      <w:tc>
        <w:tcPr>
          <w:tcW w:w="4144" w:type="dxa"/>
        </w:tcPr>
        <w:p w14:paraId="1F79FA83" w14:textId="77777777" w:rsidR="00AD2BAF" w:rsidRPr="00A9360F" w:rsidRDefault="00AD2BAF" w:rsidP="00AD2BAF">
          <w:pPr>
            <w:spacing w:after="0" w:line="240" w:lineRule="auto"/>
            <w:jc w:val="center"/>
            <w:rPr>
              <w:rFonts w:ascii="Century Gothic" w:hAnsi="Century Gothic"/>
              <w:b/>
              <w:bCs/>
              <w:color w:val="2F5496" w:themeColor="accent1" w:themeShade="BF"/>
              <w:sz w:val="20"/>
              <w:szCs w:val="20"/>
              <w:lang w:val="en-US"/>
            </w:rPr>
          </w:pPr>
          <w:r w:rsidRPr="00A9360F">
            <w:rPr>
              <w:rFonts w:ascii="Century Gothic" w:hAnsi="Century Gothic"/>
              <w:b/>
              <w:bCs/>
              <w:color w:val="2F5496" w:themeColor="accent1" w:themeShade="BF"/>
              <w:sz w:val="20"/>
              <w:szCs w:val="20"/>
              <w:lang w:val="en-US"/>
            </w:rPr>
            <w:t>Email</w:t>
          </w:r>
        </w:p>
      </w:tc>
    </w:tr>
    <w:tr w:rsidR="00AD2BAF" w14:paraId="440C1183" w14:textId="77777777" w:rsidTr="00AD2BAF">
      <w:trPr>
        <w:trHeight w:val="206"/>
      </w:trPr>
      <w:tc>
        <w:tcPr>
          <w:tcW w:w="1838" w:type="dxa"/>
        </w:tcPr>
        <w:p w14:paraId="0F1F2DB1" w14:textId="77777777" w:rsidR="00AD2BAF" w:rsidRPr="00A9360F" w:rsidRDefault="00AD2BAF" w:rsidP="00AD2BAF">
          <w:pPr>
            <w:jc w:val="center"/>
            <w:rPr>
              <w:rFonts w:ascii="Century Gothic" w:hAnsi="Century Gothic"/>
              <w:color w:val="323E4F" w:themeColor="text2" w:themeShade="BF"/>
              <w:sz w:val="20"/>
              <w:szCs w:val="20"/>
              <w:lang w:val="en-US"/>
            </w:rPr>
          </w:pPr>
          <w:r w:rsidRPr="00A9360F">
            <w:rPr>
              <w:rFonts w:ascii="Century Gothic" w:hAnsi="Century Gothic"/>
              <w:color w:val="323E4F" w:themeColor="text2" w:themeShade="BF"/>
              <w:sz w:val="20"/>
              <w:szCs w:val="20"/>
              <w:lang w:val="en-US"/>
            </w:rPr>
            <w:t>02 4979 1120</w:t>
          </w:r>
        </w:p>
      </w:tc>
      <w:tc>
        <w:tcPr>
          <w:tcW w:w="4144" w:type="dxa"/>
        </w:tcPr>
        <w:p w14:paraId="3A28A343" w14:textId="6186682A" w:rsidR="00AD2BAF" w:rsidRPr="00A9360F" w:rsidRDefault="00A9360F" w:rsidP="00AD2BAF">
          <w:pPr>
            <w:jc w:val="center"/>
            <w:rPr>
              <w:rFonts w:ascii="Century Gothic" w:hAnsi="Century Gothic"/>
              <w:color w:val="323E4F" w:themeColor="text2" w:themeShade="BF"/>
              <w:sz w:val="20"/>
              <w:szCs w:val="20"/>
              <w:lang w:val="en-US"/>
            </w:rPr>
          </w:pPr>
          <w:r w:rsidRPr="00A9360F">
            <w:rPr>
              <w:rFonts w:ascii="Century Gothic" w:hAnsi="Century Gothic"/>
              <w:sz w:val="20"/>
              <w:szCs w:val="20"/>
              <w:lang w:val="en-US"/>
            </w:rPr>
            <w:t>m</w:t>
          </w:r>
          <w:r w:rsidRPr="00A9360F">
            <w:rPr>
              <w:rFonts w:ascii="Century Gothic" w:hAnsi="Century Gothic"/>
              <w:sz w:val="20"/>
              <w:szCs w:val="20"/>
            </w:rPr>
            <w:t>igration@catholiccare.org.au</w:t>
          </w:r>
        </w:p>
      </w:tc>
    </w:tr>
  </w:tbl>
  <w:bookmarkEnd w:id="45"/>
  <w:p w14:paraId="2A7261B7" w14:textId="1A248066" w:rsidR="00AD2BAF" w:rsidRDefault="00AD2BA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1F8167A" wp14:editId="04C5C6E8">
          <wp:simplePos x="0" y="0"/>
          <wp:positionH relativeFrom="margin">
            <wp:align>left</wp:align>
          </wp:positionH>
          <wp:positionV relativeFrom="paragraph">
            <wp:posOffset>7458</wp:posOffset>
          </wp:positionV>
          <wp:extent cx="1737360" cy="542290"/>
          <wp:effectExtent l="0" t="0" r="0" b="0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F625F9" w14:textId="37A75B9D" w:rsidR="00FE11C6" w:rsidRDefault="00FE11C6">
    <w:pPr>
      <w:pStyle w:val="Header"/>
    </w:pPr>
  </w:p>
  <w:p w14:paraId="4A1B93F4" w14:textId="3D57ACDF" w:rsidR="00FE11C6" w:rsidRDefault="00FE1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CED"/>
    <w:multiLevelType w:val="hybridMultilevel"/>
    <w:tmpl w:val="5CFCB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387E"/>
    <w:multiLevelType w:val="hybridMultilevel"/>
    <w:tmpl w:val="0C09001D"/>
    <w:lvl w:ilvl="0" w:tplc="411C5724">
      <w:start w:val="1"/>
      <w:numFmt w:val="decimal"/>
      <w:lvlText w:val="%1)"/>
      <w:lvlJc w:val="left"/>
      <w:pPr>
        <w:ind w:left="360" w:hanging="360"/>
      </w:pPr>
    </w:lvl>
    <w:lvl w:ilvl="1" w:tplc="63BA6D32">
      <w:start w:val="1"/>
      <w:numFmt w:val="lowerLetter"/>
      <w:lvlText w:val="%2)"/>
      <w:lvlJc w:val="left"/>
      <w:pPr>
        <w:ind w:left="720" w:hanging="360"/>
      </w:pPr>
    </w:lvl>
    <w:lvl w:ilvl="2" w:tplc="B7CCC342">
      <w:start w:val="1"/>
      <w:numFmt w:val="lowerRoman"/>
      <w:lvlText w:val="%3)"/>
      <w:lvlJc w:val="left"/>
      <w:pPr>
        <w:ind w:left="1080" w:hanging="360"/>
      </w:pPr>
    </w:lvl>
    <w:lvl w:ilvl="3" w:tplc="5596EADA">
      <w:start w:val="1"/>
      <w:numFmt w:val="decimal"/>
      <w:lvlText w:val="(%4)"/>
      <w:lvlJc w:val="left"/>
      <w:pPr>
        <w:ind w:left="1440" w:hanging="360"/>
      </w:pPr>
    </w:lvl>
    <w:lvl w:ilvl="4" w:tplc="63CE4D2E">
      <w:start w:val="1"/>
      <w:numFmt w:val="lowerLetter"/>
      <w:lvlText w:val="(%5)"/>
      <w:lvlJc w:val="left"/>
      <w:pPr>
        <w:ind w:left="1800" w:hanging="360"/>
      </w:pPr>
    </w:lvl>
    <w:lvl w:ilvl="5" w:tplc="606813AC">
      <w:start w:val="1"/>
      <w:numFmt w:val="lowerRoman"/>
      <w:lvlText w:val="(%6)"/>
      <w:lvlJc w:val="left"/>
      <w:pPr>
        <w:ind w:left="2160" w:hanging="360"/>
      </w:pPr>
    </w:lvl>
    <w:lvl w:ilvl="6" w:tplc="098E0892">
      <w:start w:val="1"/>
      <w:numFmt w:val="decimal"/>
      <w:lvlText w:val="%7."/>
      <w:lvlJc w:val="left"/>
      <w:pPr>
        <w:ind w:left="2520" w:hanging="360"/>
      </w:pPr>
    </w:lvl>
    <w:lvl w:ilvl="7" w:tplc="185858F8">
      <w:start w:val="1"/>
      <w:numFmt w:val="lowerLetter"/>
      <w:lvlText w:val="%8."/>
      <w:lvlJc w:val="left"/>
      <w:pPr>
        <w:ind w:left="2880" w:hanging="360"/>
      </w:pPr>
    </w:lvl>
    <w:lvl w:ilvl="8" w:tplc="866083FC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691E01"/>
    <w:multiLevelType w:val="hybridMultilevel"/>
    <w:tmpl w:val="BFEA2AF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061D5"/>
    <w:multiLevelType w:val="hybridMultilevel"/>
    <w:tmpl w:val="CBC86EB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1027436"/>
    <w:multiLevelType w:val="hybridMultilevel"/>
    <w:tmpl w:val="5CCA47D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C7123B"/>
    <w:multiLevelType w:val="multilevel"/>
    <w:tmpl w:val="D6DE843E"/>
    <w:lvl w:ilvl="0">
      <w:start w:val="1"/>
      <w:numFmt w:val="decimal"/>
      <w:lvlText w:val="%1.0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6" w15:restartNumberingAfterBreak="0">
    <w:nsid w:val="53C27B1E"/>
    <w:multiLevelType w:val="hybridMultilevel"/>
    <w:tmpl w:val="F44215C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8060E1F"/>
    <w:multiLevelType w:val="hybridMultilevel"/>
    <w:tmpl w:val="ECBA467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87108AC"/>
    <w:multiLevelType w:val="hybridMultilevel"/>
    <w:tmpl w:val="D2A21F70"/>
    <w:lvl w:ilvl="0" w:tplc="0C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727302FD"/>
    <w:multiLevelType w:val="hybridMultilevel"/>
    <w:tmpl w:val="A4421CC2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7DE53D1"/>
    <w:multiLevelType w:val="hybridMultilevel"/>
    <w:tmpl w:val="9788B840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ED74ABC"/>
    <w:multiLevelType w:val="hybridMultilevel"/>
    <w:tmpl w:val="A4885D9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sPkN2B2hPn6R+ix2BgO6xgSTdJFwNhmvnH8f/CUzsDiZNYkn8Lztf/jpfcPHqPkJ5nLXZjCDY3kgNK8Z7SH4g==" w:salt="MtTXGVCGKk66ppRCbVycp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F4"/>
    <w:rsid w:val="00001CF4"/>
    <w:rsid w:val="00001FAE"/>
    <w:rsid w:val="000114BC"/>
    <w:rsid w:val="00026F2F"/>
    <w:rsid w:val="000312C6"/>
    <w:rsid w:val="00035301"/>
    <w:rsid w:val="00041E38"/>
    <w:rsid w:val="000422B9"/>
    <w:rsid w:val="000459E0"/>
    <w:rsid w:val="000510C6"/>
    <w:rsid w:val="000712D6"/>
    <w:rsid w:val="00075A65"/>
    <w:rsid w:val="00077327"/>
    <w:rsid w:val="00092327"/>
    <w:rsid w:val="000D73AD"/>
    <w:rsid w:val="000E7413"/>
    <w:rsid w:val="00131692"/>
    <w:rsid w:val="001343A6"/>
    <w:rsid w:val="00143E64"/>
    <w:rsid w:val="0017052F"/>
    <w:rsid w:val="001750AF"/>
    <w:rsid w:val="00176D3C"/>
    <w:rsid w:val="00186A25"/>
    <w:rsid w:val="0018722B"/>
    <w:rsid w:val="00193B58"/>
    <w:rsid w:val="00193C38"/>
    <w:rsid w:val="001A16E8"/>
    <w:rsid w:val="001B2805"/>
    <w:rsid w:val="001B7058"/>
    <w:rsid w:val="001B76F3"/>
    <w:rsid w:val="001C1593"/>
    <w:rsid w:val="001D0B2E"/>
    <w:rsid w:val="001E084E"/>
    <w:rsid w:val="001E1A75"/>
    <w:rsid w:val="001E752D"/>
    <w:rsid w:val="001F1FC7"/>
    <w:rsid w:val="001F6ECF"/>
    <w:rsid w:val="001F7400"/>
    <w:rsid w:val="002024DA"/>
    <w:rsid w:val="00207E02"/>
    <w:rsid w:val="0021756A"/>
    <w:rsid w:val="00232773"/>
    <w:rsid w:val="00232BB0"/>
    <w:rsid w:val="00241857"/>
    <w:rsid w:val="002554AA"/>
    <w:rsid w:val="00260E7C"/>
    <w:rsid w:val="00285A4B"/>
    <w:rsid w:val="00293E0F"/>
    <w:rsid w:val="00296A02"/>
    <w:rsid w:val="002A0A99"/>
    <w:rsid w:val="002A18E2"/>
    <w:rsid w:val="002B03BC"/>
    <w:rsid w:val="002B1459"/>
    <w:rsid w:val="002B45C3"/>
    <w:rsid w:val="002C3B15"/>
    <w:rsid w:val="002C5B17"/>
    <w:rsid w:val="002E02FC"/>
    <w:rsid w:val="002E0982"/>
    <w:rsid w:val="002E4C4F"/>
    <w:rsid w:val="002F5DAD"/>
    <w:rsid w:val="002F60A7"/>
    <w:rsid w:val="00300B93"/>
    <w:rsid w:val="00304035"/>
    <w:rsid w:val="00326C8D"/>
    <w:rsid w:val="00335D7F"/>
    <w:rsid w:val="00335EE4"/>
    <w:rsid w:val="00336EAB"/>
    <w:rsid w:val="00344113"/>
    <w:rsid w:val="003509E3"/>
    <w:rsid w:val="00354D97"/>
    <w:rsid w:val="003809C6"/>
    <w:rsid w:val="00391645"/>
    <w:rsid w:val="003A2E3E"/>
    <w:rsid w:val="003B5910"/>
    <w:rsid w:val="003B6BB2"/>
    <w:rsid w:val="003C27BF"/>
    <w:rsid w:val="003D2376"/>
    <w:rsid w:val="003E3FB5"/>
    <w:rsid w:val="003E59ED"/>
    <w:rsid w:val="003E7FA9"/>
    <w:rsid w:val="003F00FA"/>
    <w:rsid w:val="003F453E"/>
    <w:rsid w:val="00401390"/>
    <w:rsid w:val="0041600B"/>
    <w:rsid w:val="00424125"/>
    <w:rsid w:val="00430CFA"/>
    <w:rsid w:val="004337DE"/>
    <w:rsid w:val="00434B36"/>
    <w:rsid w:val="004426D7"/>
    <w:rsid w:val="00452388"/>
    <w:rsid w:val="00457035"/>
    <w:rsid w:val="00464F3D"/>
    <w:rsid w:val="0047040E"/>
    <w:rsid w:val="00472EB4"/>
    <w:rsid w:val="00476F8E"/>
    <w:rsid w:val="004835ED"/>
    <w:rsid w:val="0048729D"/>
    <w:rsid w:val="0049578B"/>
    <w:rsid w:val="004B13F6"/>
    <w:rsid w:val="004C0E2F"/>
    <w:rsid w:val="004E51C9"/>
    <w:rsid w:val="004F24B1"/>
    <w:rsid w:val="00500AF5"/>
    <w:rsid w:val="0050487F"/>
    <w:rsid w:val="00510C40"/>
    <w:rsid w:val="0052370E"/>
    <w:rsid w:val="00524D88"/>
    <w:rsid w:val="005431BC"/>
    <w:rsid w:val="00546BCB"/>
    <w:rsid w:val="005546D6"/>
    <w:rsid w:val="00560D4B"/>
    <w:rsid w:val="00564E3E"/>
    <w:rsid w:val="0057011E"/>
    <w:rsid w:val="00574F8A"/>
    <w:rsid w:val="005831BE"/>
    <w:rsid w:val="00592731"/>
    <w:rsid w:val="005A29ED"/>
    <w:rsid w:val="005B0534"/>
    <w:rsid w:val="005B439F"/>
    <w:rsid w:val="005C24ED"/>
    <w:rsid w:val="005C686D"/>
    <w:rsid w:val="005E2557"/>
    <w:rsid w:val="00610FB9"/>
    <w:rsid w:val="006118BD"/>
    <w:rsid w:val="00612A4F"/>
    <w:rsid w:val="006540F8"/>
    <w:rsid w:val="00664DC9"/>
    <w:rsid w:val="00667997"/>
    <w:rsid w:val="00683327"/>
    <w:rsid w:val="00687491"/>
    <w:rsid w:val="0069495F"/>
    <w:rsid w:val="006956D7"/>
    <w:rsid w:val="006A28C6"/>
    <w:rsid w:val="006A7FFE"/>
    <w:rsid w:val="006B1565"/>
    <w:rsid w:val="006D0A98"/>
    <w:rsid w:val="006D78D6"/>
    <w:rsid w:val="006E0BAF"/>
    <w:rsid w:val="006F3F0B"/>
    <w:rsid w:val="007110F9"/>
    <w:rsid w:val="00722797"/>
    <w:rsid w:val="00751F30"/>
    <w:rsid w:val="00772A0E"/>
    <w:rsid w:val="00772DBC"/>
    <w:rsid w:val="00786B37"/>
    <w:rsid w:val="007923D0"/>
    <w:rsid w:val="00796308"/>
    <w:rsid w:val="007A5B28"/>
    <w:rsid w:val="007B6E76"/>
    <w:rsid w:val="007C2974"/>
    <w:rsid w:val="007D0D7E"/>
    <w:rsid w:val="007F4B77"/>
    <w:rsid w:val="007F5EC3"/>
    <w:rsid w:val="008032BE"/>
    <w:rsid w:val="00822220"/>
    <w:rsid w:val="008234CC"/>
    <w:rsid w:val="00830174"/>
    <w:rsid w:val="00831BBB"/>
    <w:rsid w:val="00832188"/>
    <w:rsid w:val="00836E11"/>
    <w:rsid w:val="00844B9F"/>
    <w:rsid w:val="00844C4F"/>
    <w:rsid w:val="00844CF2"/>
    <w:rsid w:val="00854BD9"/>
    <w:rsid w:val="00863BA8"/>
    <w:rsid w:val="00863C05"/>
    <w:rsid w:val="00876CEB"/>
    <w:rsid w:val="008B3F8C"/>
    <w:rsid w:val="008B4E1F"/>
    <w:rsid w:val="008B61D7"/>
    <w:rsid w:val="008C1D7D"/>
    <w:rsid w:val="008F6A3C"/>
    <w:rsid w:val="008F7BA1"/>
    <w:rsid w:val="00903330"/>
    <w:rsid w:val="00904DFB"/>
    <w:rsid w:val="00912DE2"/>
    <w:rsid w:val="009139A5"/>
    <w:rsid w:val="009171C8"/>
    <w:rsid w:val="00917C78"/>
    <w:rsid w:val="009271B1"/>
    <w:rsid w:val="009361E7"/>
    <w:rsid w:val="00941335"/>
    <w:rsid w:val="00954343"/>
    <w:rsid w:val="00960ABD"/>
    <w:rsid w:val="00960B8C"/>
    <w:rsid w:val="00961745"/>
    <w:rsid w:val="0097166B"/>
    <w:rsid w:val="00981379"/>
    <w:rsid w:val="0099155C"/>
    <w:rsid w:val="009A3078"/>
    <w:rsid w:val="009B283E"/>
    <w:rsid w:val="00A0230F"/>
    <w:rsid w:val="00A344CE"/>
    <w:rsid w:val="00A376FD"/>
    <w:rsid w:val="00A40F7B"/>
    <w:rsid w:val="00A57ACE"/>
    <w:rsid w:val="00A64F2B"/>
    <w:rsid w:val="00A9360F"/>
    <w:rsid w:val="00A97DA9"/>
    <w:rsid w:val="00AA15C7"/>
    <w:rsid w:val="00AA1EA7"/>
    <w:rsid w:val="00AA3DDB"/>
    <w:rsid w:val="00AC515E"/>
    <w:rsid w:val="00AC58AB"/>
    <w:rsid w:val="00AD2BAF"/>
    <w:rsid w:val="00AD5DFC"/>
    <w:rsid w:val="00AE0F42"/>
    <w:rsid w:val="00AE4397"/>
    <w:rsid w:val="00AF5128"/>
    <w:rsid w:val="00AF55AC"/>
    <w:rsid w:val="00AF63E0"/>
    <w:rsid w:val="00B11F71"/>
    <w:rsid w:val="00B15D02"/>
    <w:rsid w:val="00B4049A"/>
    <w:rsid w:val="00B47981"/>
    <w:rsid w:val="00B5199E"/>
    <w:rsid w:val="00B617BD"/>
    <w:rsid w:val="00B61B5F"/>
    <w:rsid w:val="00B64BD4"/>
    <w:rsid w:val="00B707F3"/>
    <w:rsid w:val="00B737B0"/>
    <w:rsid w:val="00B74099"/>
    <w:rsid w:val="00B87EA6"/>
    <w:rsid w:val="00BA283B"/>
    <w:rsid w:val="00BA44FB"/>
    <w:rsid w:val="00BA51AB"/>
    <w:rsid w:val="00BC031B"/>
    <w:rsid w:val="00BC27E5"/>
    <w:rsid w:val="00BD4FA5"/>
    <w:rsid w:val="00BF0BF3"/>
    <w:rsid w:val="00C203A6"/>
    <w:rsid w:val="00C31BBE"/>
    <w:rsid w:val="00C36B24"/>
    <w:rsid w:val="00C5380A"/>
    <w:rsid w:val="00C63B2E"/>
    <w:rsid w:val="00C64ACC"/>
    <w:rsid w:val="00C64BE3"/>
    <w:rsid w:val="00C6685D"/>
    <w:rsid w:val="00C86F14"/>
    <w:rsid w:val="00C96457"/>
    <w:rsid w:val="00CB0FD4"/>
    <w:rsid w:val="00CB2A3F"/>
    <w:rsid w:val="00CB6F36"/>
    <w:rsid w:val="00CC38A4"/>
    <w:rsid w:val="00CC5628"/>
    <w:rsid w:val="00CD1507"/>
    <w:rsid w:val="00CF04AE"/>
    <w:rsid w:val="00CF7402"/>
    <w:rsid w:val="00D03718"/>
    <w:rsid w:val="00D2621D"/>
    <w:rsid w:val="00DB313F"/>
    <w:rsid w:val="00DC5445"/>
    <w:rsid w:val="00DD1252"/>
    <w:rsid w:val="00DE0A9A"/>
    <w:rsid w:val="00DE768D"/>
    <w:rsid w:val="00DF3708"/>
    <w:rsid w:val="00DF7ED8"/>
    <w:rsid w:val="00E05E62"/>
    <w:rsid w:val="00E0728B"/>
    <w:rsid w:val="00E164C5"/>
    <w:rsid w:val="00E27B62"/>
    <w:rsid w:val="00E35769"/>
    <w:rsid w:val="00E43B40"/>
    <w:rsid w:val="00E6176E"/>
    <w:rsid w:val="00E710B9"/>
    <w:rsid w:val="00E8086C"/>
    <w:rsid w:val="00E86136"/>
    <w:rsid w:val="00E90A25"/>
    <w:rsid w:val="00E9723B"/>
    <w:rsid w:val="00EC2848"/>
    <w:rsid w:val="00EF5268"/>
    <w:rsid w:val="00EF7601"/>
    <w:rsid w:val="00F0670C"/>
    <w:rsid w:val="00F079F2"/>
    <w:rsid w:val="00F12A94"/>
    <w:rsid w:val="00F2445B"/>
    <w:rsid w:val="00F30B86"/>
    <w:rsid w:val="00F331A6"/>
    <w:rsid w:val="00F408AD"/>
    <w:rsid w:val="00F4454A"/>
    <w:rsid w:val="00F52EFC"/>
    <w:rsid w:val="00F65DD2"/>
    <w:rsid w:val="00F70B53"/>
    <w:rsid w:val="00FA4765"/>
    <w:rsid w:val="00FB2490"/>
    <w:rsid w:val="00FB4BCB"/>
    <w:rsid w:val="00FD1586"/>
    <w:rsid w:val="00FE11C6"/>
    <w:rsid w:val="00FF10FC"/>
    <w:rsid w:val="00FF41DD"/>
    <w:rsid w:val="0EE37987"/>
    <w:rsid w:val="14C428C0"/>
    <w:rsid w:val="1D944191"/>
    <w:rsid w:val="1F3011F2"/>
    <w:rsid w:val="20ED9FC6"/>
    <w:rsid w:val="24254088"/>
    <w:rsid w:val="2DC788CC"/>
    <w:rsid w:val="3175535A"/>
    <w:rsid w:val="3ABA469B"/>
    <w:rsid w:val="3E241659"/>
    <w:rsid w:val="4862B642"/>
    <w:rsid w:val="4E13E929"/>
    <w:rsid w:val="4F3BB4C1"/>
    <w:rsid w:val="52ECE9F2"/>
    <w:rsid w:val="531B9B02"/>
    <w:rsid w:val="563BB9D8"/>
    <w:rsid w:val="5F9315D6"/>
    <w:rsid w:val="61EA8CF9"/>
    <w:rsid w:val="70496D9B"/>
    <w:rsid w:val="7E64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C9871C"/>
  <w15:chartTrackingRefBased/>
  <w15:docId w15:val="{89ED4C3C-5512-4231-9B19-18C3B56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n't use"/>
    <w:rsid w:val="00CB2A3F"/>
    <w:pPr>
      <w:spacing w:after="200" w:line="276" w:lineRule="auto"/>
    </w:pPr>
    <w:rPr>
      <w:sz w:val="22"/>
      <w:szCs w:val="22"/>
      <w:lang w:val="en-AU" w:eastAsia="en-US"/>
    </w:rPr>
  </w:style>
  <w:style w:type="paragraph" w:styleId="Heading1">
    <w:name w:val="heading 1"/>
    <w:aliases w:val="Table text"/>
    <w:basedOn w:val="Normal"/>
    <w:next w:val="Normal"/>
    <w:link w:val="Heading1Char"/>
    <w:uiPriority w:val="9"/>
    <w:qFormat/>
    <w:rsid w:val="008B61D7"/>
    <w:pPr>
      <w:framePr w:hSpace="180" w:wrap="around" w:vAnchor="page" w:hAnchor="page" w:x="818" w:y="2656"/>
      <w:spacing w:beforeLines="60" w:afterLines="60" w:line="240" w:lineRule="auto"/>
      <w:outlineLvl w:val="0"/>
    </w:pPr>
    <w:rPr>
      <w:rFonts w:ascii="Century Gothic" w:eastAsia="Times New Roman" w:hAnsi="Century Gothic"/>
      <w:sz w:val="20"/>
      <w:szCs w:val="20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86F14"/>
    <w:pPr>
      <w:spacing w:after="40"/>
      <w:ind w:left="709"/>
      <w:jc w:val="both"/>
      <w:outlineLvl w:val="1"/>
    </w:pPr>
    <w:rPr>
      <w:color w:val="0C3183"/>
      <w:sz w:val="28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A3F"/>
  </w:style>
  <w:style w:type="paragraph" w:styleId="Footer">
    <w:name w:val="footer"/>
    <w:basedOn w:val="Normal"/>
    <w:link w:val="FooterChar"/>
    <w:uiPriority w:val="99"/>
    <w:unhideWhenUsed/>
    <w:rsid w:val="00CB2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A3F"/>
  </w:style>
  <w:style w:type="paragraph" w:styleId="BalloonText">
    <w:name w:val="Balloon Text"/>
    <w:basedOn w:val="Normal"/>
    <w:link w:val="BalloonTextChar"/>
    <w:uiPriority w:val="99"/>
    <w:semiHidden/>
    <w:unhideWhenUsed/>
    <w:rsid w:val="00CB2A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B2A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2A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aliases w:val="Policy heading"/>
    <w:basedOn w:val="Normal"/>
    <w:link w:val="NoSpacingChar"/>
    <w:uiPriority w:val="1"/>
    <w:qFormat/>
    <w:rsid w:val="00C86F14"/>
    <w:pPr>
      <w:suppressAutoHyphens/>
      <w:spacing w:after="0"/>
    </w:pPr>
    <w:rPr>
      <w:color w:val="0C3183"/>
      <w:sz w:val="32"/>
      <w:szCs w:val="32"/>
      <w:lang w:val="en-US" w:eastAsia="x-none"/>
    </w:rPr>
  </w:style>
  <w:style w:type="character" w:customStyle="1" w:styleId="NoSpacingChar">
    <w:name w:val="No Spacing Char"/>
    <w:aliases w:val="Policy heading Char"/>
    <w:link w:val="NoSpacing1"/>
    <w:uiPriority w:val="1"/>
    <w:rsid w:val="00C86F14"/>
    <w:rPr>
      <w:rFonts w:ascii="Calibri" w:hAnsi="Calibri"/>
      <w:color w:val="0C3183"/>
      <w:sz w:val="32"/>
      <w:szCs w:val="32"/>
      <w:lang w:val="en-US" w:eastAsia="x-none"/>
    </w:rPr>
  </w:style>
  <w:style w:type="character" w:customStyle="1" w:styleId="Heading1Char">
    <w:name w:val="Heading 1 Char"/>
    <w:aliases w:val="Table text Char"/>
    <w:link w:val="Heading1"/>
    <w:uiPriority w:val="9"/>
    <w:rsid w:val="008B61D7"/>
    <w:rPr>
      <w:rFonts w:ascii="Century Gothic" w:eastAsia="Times New Roman" w:hAnsi="Century Gothic" w:cs="Arial"/>
      <w:sz w:val="20"/>
      <w:lang w:val="en-US"/>
    </w:rPr>
  </w:style>
  <w:style w:type="paragraph" w:styleId="Title">
    <w:name w:val="Title"/>
    <w:aliases w:val="Heading Two"/>
    <w:basedOn w:val="Normal"/>
    <w:next w:val="Normal"/>
    <w:link w:val="TitleChar"/>
    <w:uiPriority w:val="10"/>
    <w:qFormat/>
    <w:rsid w:val="008B61D7"/>
    <w:pPr>
      <w:spacing w:after="40"/>
      <w:ind w:left="709"/>
      <w:jc w:val="both"/>
    </w:pPr>
    <w:rPr>
      <w:rFonts w:ascii="Century Gothic" w:hAnsi="Century Gothic"/>
      <w:color w:val="0C3183"/>
      <w:sz w:val="32"/>
      <w:szCs w:val="32"/>
      <w:lang w:eastAsia="x-none"/>
    </w:rPr>
  </w:style>
  <w:style w:type="character" w:customStyle="1" w:styleId="TitleChar">
    <w:name w:val="Title Char"/>
    <w:aliases w:val="Heading Two Char"/>
    <w:link w:val="Title"/>
    <w:uiPriority w:val="10"/>
    <w:rsid w:val="008B61D7"/>
    <w:rPr>
      <w:rFonts w:ascii="Century Gothic" w:hAnsi="Century Gothic"/>
      <w:color w:val="0C3183"/>
      <w:sz w:val="32"/>
      <w:szCs w:val="32"/>
      <w:lang w:val="en-US"/>
    </w:rPr>
  </w:style>
  <w:style w:type="paragraph" w:styleId="Subtitle">
    <w:name w:val="Subtitle"/>
    <w:aliases w:val="Body text"/>
    <w:basedOn w:val="Normal"/>
    <w:next w:val="Normal"/>
    <w:link w:val="SubtitleChar"/>
    <w:uiPriority w:val="11"/>
    <w:qFormat/>
    <w:rsid w:val="008B61D7"/>
    <w:pPr>
      <w:spacing w:after="40"/>
      <w:ind w:left="709"/>
    </w:pPr>
    <w:rPr>
      <w:rFonts w:ascii="Arial" w:hAnsi="Arial"/>
      <w:color w:val="000000"/>
      <w:sz w:val="20"/>
      <w:szCs w:val="20"/>
      <w:lang w:eastAsia="x-none"/>
    </w:rPr>
  </w:style>
  <w:style w:type="character" w:customStyle="1" w:styleId="SubtitleChar">
    <w:name w:val="Subtitle Char"/>
    <w:aliases w:val="Body text Char"/>
    <w:link w:val="Subtitle"/>
    <w:uiPriority w:val="11"/>
    <w:rsid w:val="008B61D7"/>
    <w:rPr>
      <w:rFonts w:ascii="Arial" w:hAnsi="Arial" w:cs="Arial"/>
      <w:color w:val="000000"/>
      <w:lang w:val="en-US"/>
    </w:rPr>
  </w:style>
  <w:style w:type="character" w:customStyle="1" w:styleId="SubtleEmphasis1">
    <w:name w:val="Subtle Emphasis1"/>
    <w:aliases w:val="Header organisation name"/>
    <w:uiPriority w:val="19"/>
    <w:qFormat/>
    <w:rsid w:val="00CD1507"/>
    <w:rPr>
      <w:rFonts w:ascii="Century Gothic" w:hAnsi="Century Gothic"/>
      <w:color w:val="808080"/>
      <w:sz w:val="20"/>
      <w:szCs w:val="20"/>
    </w:rPr>
  </w:style>
  <w:style w:type="character" w:styleId="Emphasis">
    <w:name w:val="Emphasis"/>
    <w:aliases w:val="Service name"/>
    <w:uiPriority w:val="20"/>
    <w:qFormat/>
    <w:rsid w:val="008B61D7"/>
    <w:rPr>
      <w:rFonts w:ascii="Century Gothic" w:hAnsi="Century Gothic"/>
      <w:b/>
      <w:color w:val="0C3183"/>
      <w:sz w:val="20"/>
      <w:szCs w:val="20"/>
    </w:rPr>
  </w:style>
  <w:style w:type="character" w:customStyle="1" w:styleId="Heading2Char">
    <w:name w:val="Heading 2 Char"/>
    <w:link w:val="Heading2"/>
    <w:uiPriority w:val="9"/>
    <w:rsid w:val="00C86F14"/>
    <w:rPr>
      <w:rFonts w:ascii="Calibri" w:hAnsi="Calibri"/>
      <w:color w:val="0C3183"/>
      <w:sz w:val="28"/>
      <w:szCs w:val="32"/>
      <w:lang w:eastAsia="x-none"/>
    </w:rPr>
  </w:style>
  <w:style w:type="paragraph" w:customStyle="1" w:styleId="Default">
    <w:name w:val="Default"/>
    <w:rsid w:val="001A16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character" w:styleId="Hyperlink">
    <w:name w:val="Hyperlink"/>
    <w:uiPriority w:val="99"/>
    <w:unhideWhenUsed/>
    <w:rsid w:val="003809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F14"/>
    <w:pPr>
      <w:ind w:left="720"/>
    </w:pPr>
  </w:style>
  <w:style w:type="character" w:styleId="FollowedHyperlink">
    <w:name w:val="FollowedHyperlink"/>
    <w:uiPriority w:val="99"/>
    <w:semiHidden/>
    <w:unhideWhenUsed/>
    <w:rsid w:val="00075A65"/>
    <w:rPr>
      <w:color w:val="954F72"/>
      <w:u w:val="single"/>
    </w:rPr>
  </w:style>
  <w:style w:type="character" w:customStyle="1" w:styleId="tgc">
    <w:name w:val="_tgc"/>
    <w:rsid w:val="00AF55AC"/>
  </w:style>
  <w:style w:type="paragraph" w:styleId="FootnoteText">
    <w:name w:val="footnote text"/>
    <w:basedOn w:val="Normal"/>
    <w:link w:val="FootnoteTextChar"/>
    <w:uiPriority w:val="99"/>
    <w:semiHidden/>
    <w:unhideWhenUsed/>
    <w:rsid w:val="00E8613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6136"/>
    <w:rPr>
      <w:lang w:eastAsia="en-US"/>
    </w:rPr>
  </w:style>
  <w:style w:type="character" w:styleId="FootnoteReference">
    <w:name w:val="footnote reference"/>
    <w:uiPriority w:val="99"/>
    <w:semiHidden/>
    <w:unhideWhenUsed/>
    <w:rsid w:val="00E861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02F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E02FC"/>
    <w:rPr>
      <w:lang w:eastAsia="en-US"/>
    </w:rPr>
  </w:style>
  <w:style w:type="character" w:styleId="EndnoteReference">
    <w:name w:val="endnote reference"/>
    <w:uiPriority w:val="99"/>
    <w:semiHidden/>
    <w:unhideWhenUsed/>
    <w:rsid w:val="002E02FC"/>
    <w:rPr>
      <w:vertAlign w:val="superscript"/>
    </w:rPr>
  </w:style>
  <w:style w:type="character" w:customStyle="1" w:styleId="A54">
    <w:name w:val="A5_4"/>
    <w:uiPriority w:val="99"/>
    <w:rsid w:val="001D0B2E"/>
    <w:rPr>
      <w:rFonts w:cs="Gotham Book"/>
      <w:color w:val="000000"/>
      <w:sz w:val="11"/>
      <w:szCs w:val="11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E1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9450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314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69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88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0960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8849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59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4549">
                              <w:blockQuote w:val="1"/>
                              <w:marLeft w:val="40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4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011">
                              <w:blockQuote w:val="1"/>
                              <w:marLeft w:val="40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colding-moran@catholiccare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robson\Desktop\RS-CC-FO-02%20Migration%20Services%20Refer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FC9F26466F34681748E04366E6112" ma:contentTypeVersion="6" ma:contentTypeDescription="Create a new document." ma:contentTypeScope="" ma:versionID="94ed05578fdfa33db8393c742827fd5b">
  <xsd:schema xmlns:xsd="http://www.w3.org/2001/XMLSchema" xmlns:xs="http://www.w3.org/2001/XMLSchema" xmlns:p="http://schemas.microsoft.com/office/2006/metadata/properties" xmlns:ns2="c73aec32-1527-4665-a6ba-64fc7c4a21ce" xmlns:ns3="53f78eb8-e1f0-4fcb-a9c6-eaf049d55224" targetNamespace="http://schemas.microsoft.com/office/2006/metadata/properties" ma:root="true" ma:fieldsID="fcc8e8ec15a418a6b9b4777988c1bd7c" ns2:_="" ns3:_="">
    <xsd:import namespace="c73aec32-1527-4665-a6ba-64fc7c4a21ce"/>
    <xsd:import namespace="53f78eb8-e1f0-4fcb-a9c6-eaf049d55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aec32-1527-4665-a6ba-64fc7c4a2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78eb8-e1f0-4fcb-a9c6-eaf049d55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f78eb8-e1f0-4fcb-a9c6-eaf049d55224">
      <UserInfo>
        <DisplayName>Jones, Melissa</DisplayName>
        <AccountId>19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0FC17-20FB-4392-B38D-3C975E08EDF0}"/>
</file>

<file path=customXml/itemProps2.xml><?xml version="1.0" encoding="utf-8"?>
<ds:datastoreItem xmlns:ds="http://schemas.openxmlformats.org/officeDocument/2006/customXml" ds:itemID="{7FA374BF-90CD-4ACD-A68F-6D0F682F4F80}">
  <ds:schemaRefs>
    <ds:schemaRef ds:uri="http://purl.org/dc/terms/"/>
    <ds:schemaRef ds:uri="http://schemas.microsoft.com/office/2006/documentManagement/types"/>
    <ds:schemaRef ds:uri="11e96430-4f70-484b-86d1-5bc716e92831"/>
    <ds:schemaRef ds:uri="http://schemas.microsoft.com/office/infopath/2007/PartnerControls"/>
    <ds:schemaRef ds:uri="http://purl.org/dc/elements/1.1/"/>
    <ds:schemaRef ds:uri="http://schemas.microsoft.com/office/2006/metadata/properties"/>
    <ds:schemaRef ds:uri="46ed41f1-bd1e-4f60-affe-83a88009aba1"/>
    <ds:schemaRef ds:uri="b1c68239-327f-4e90-978c-da8cdede878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768C44-2E04-4B76-BBD0-11DCC2D2B8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F47B56-492A-45F2-81AA-5AF89E9709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B2428F-9025-4821-9824-B5397521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RS-CC-FO-02 Migration Services Referral</Template>
  <TotalTime>4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Migration Services Referral Form</vt:lpstr>
    </vt:vector>
  </TitlesOfParts>
  <Company>Catholic Diocese of Maitland-Newcastle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reduced-fee migration assistance based on financial Hardship Form</dc:title>
  <dc:subject/>
  <dc:creator>Robson, David</dc:creator>
  <cp:keywords/>
  <dc:description/>
  <cp:lastModifiedBy>Pollard, Karen</cp:lastModifiedBy>
  <cp:revision>5</cp:revision>
  <cp:lastPrinted>2018-05-16T14:13:00Z</cp:lastPrinted>
  <dcterms:created xsi:type="dcterms:W3CDTF">2022-04-13T05:44:00Z</dcterms:created>
  <dcterms:modified xsi:type="dcterms:W3CDTF">2022-05-10T03:06:00Z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39d20e885aa4ed38c95352f5fe5829c">
    <vt:lpwstr>CC|894372d1-086d-4ab3-8784-e0bfa98e80ab</vt:lpwstr>
  </property>
  <property fmtid="{D5CDD505-2E9C-101B-9397-08002B2CF9AE}" pid="3" name="g733b4c6965441d7a45791f945f11506">
    <vt:lpwstr>Team|01c6cb25-ec36-4372-8fe0-d63d24b8deaf</vt:lpwstr>
  </property>
  <property fmtid="{D5CDD505-2E9C-101B-9397-08002B2CF9AE}" pid="4" name="TaxCatchAll">
    <vt:lpwstr>5;#CC|894372d1-086d-4ab3-8784-e0bfa98e80ab;#4;#Team|01c6cb25-ec36-4372-8fe0-d63d24b8deaf</vt:lpwstr>
  </property>
  <property fmtid="{D5CDD505-2E9C-101B-9397-08002B2CF9AE}" pid="5" name="RecordAssignee">
    <vt:lpwstr/>
  </property>
  <property fmtid="{D5CDD505-2E9C-101B-9397-08002B2CF9AE}" pid="6" name="RecordAuthor">
    <vt:lpwstr/>
  </property>
  <property fmtid="{D5CDD505-2E9C-101B-9397-08002B2CF9AE}" pid="7" name="RecordExternalReference">
    <vt:lpwstr/>
  </property>
  <property fmtid="{D5CDD505-2E9C-101B-9397-08002B2CF9AE}" pid="8" name="RecordAddressee">
    <vt:lpwstr/>
  </property>
  <property fmtid="{D5CDD505-2E9C-101B-9397-08002B2CF9AE}" pid="9" name="RecordNumber">
    <vt:lpwstr/>
  </property>
  <property fmtid="{D5CDD505-2E9C-101B-9397-08002B2CF9AE}" pid="10" name="Site Type">
    <vt:lpwstr>11;#Team|01c6cb25-ec36-4372-8fe0-d63d24b8deaf</vt:lpwstr>
  </property>
  <property fmtid="{D5CDD505-2E9C-101B-9397-08002B2CF9AE}" pid="11" name="Agency or Function">
    <vt:lpwstr>1;#CC|894372d1-086d-4ab3-8784-e0bfa98e80ab</vt:lpwstr>
  </property>
  <property fmtid="{D5CDD505-2E9C-101B-9397-08002B2CF9AE}" pid="12" name="ContentTypeId">
    <vt:lpwstr>0x010100FD7FC9F26466F34681748E04366E6112</vt:lpwstr>
  </property>
  <property fmtid="{D5CDD505-2E9C-101B-9397-08002B2CF9AE}" pid="13" name="DocumentStatus">
    <vt:lpwstr>Approved</vt:lpwstr>
  </property>
  <property fmtid="{D5CDD505-2E9C-101B-9397-08002B2CF9AE}" pid="14" name="DocumentType">
    <vt:lpwstr>;#Form;#</vt:lpwstr>
  </property>
  <property fmtid="{D5CDD505-2E9C-101B-9397-08002B2CF9AE}" pid="15" name="DocumentCategory">
    <vt:lpwstr>;#Migration Services;#</vt:lpwstr>
  </property>
</Properties>
</file>