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510"/>
        <w:gridCol w:w="6344"/>
      </w:tblGrid>
      <w:tr w:rsidR="005E2B55" w:rsidTr="00E06937">
        <w:tc>
          <w:tcPr>
            <w:tcW w:w="3510" w:type="dxa"/>
            <w:shd w:val="clear" w:color="auto" w:fill="auto"/>
          </w:tcPr>
          <w:p w:rsidR="005E2B55" w:rsidRDefault="00B774CB" w:rsidP="00E06937">
            <w:pPr>
              <w:outlineLvl w:val="1"/>
            </w:pPr>
            <w:r>
              <w:rPr>
                <w:noProof/>
              </w:rPr>
              <w:drawing>
                <wp:inline distT="0" distB="0" distL="0" distR="0">
                  <wp:extent cx="2003425" cy="516890"/>
                  <wp:effectExtent l="0" t="0" r="0" b="0"/>
                  <wp:docPr id="1" name="Picture 1" descr="FaCS_logo_2 lin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_logo_2 line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425" cy="516890"/>
                          </a:xfrm>
                          <a:prstGeom prst="rect">
                            <a:avLst/>
                          </a:prstGeom>
                          <a:noFill/>
                          <a:ln>
                            <a:noFill/>
                          </a:ln>
                        </pic:spPr>
                      </pic:pic>
                    </a:graphicData>
                  </a:graphic>
                </wp:inline>
              </w:drawing>
            </w:r>
          </w:p>
        </w:tc>
        <w:tc>
          <w:tcPr>
            <w:tcW w:w="6344" w:type="dxa"/>
            <w:shd w:val="clear" w:color="auto" w:fill="auto"/>
          </w:tcPr>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1"/>
            </w:tblGrid>
            <w:tr w:rsidR="005E2B55" w:rsidRPr="00ED1A18" w:rsidTr="00CC3D22">
              <w:trPr>
                <w:trHeight w:val="716"/>
                <w:jc w:val="center"/>
              </w:trPr>
              <w:tc>
                <w:tcPr>
                  <w:tcW w:w="5000" w:type="pct"/>
                  <w:shd w:val="clear" w:color="auto" w:fill="333399"/>
                </w:tcPr>
                <w:p w:rsidR="005E2B55" w:rsidRPr="006854D2" w:rsidRDefault="00EF5417" w:rsidP="006854D2">
                  <w:pPr>
                    <w:pStyle w:val="Title"/>
                  </w:pPr>
                  <w:r>
                    <w:rPr>
                      <w:sz w:val="30"/>
                    </w:rPr>
                    <w:t>Brighter Fu</w:t>
                  </w:r>
                  <w:r w:rsidR="003C5D51">
                    <w:rPr>
                      <w:sz w:val="30"/>
                    </w:rPr>
                    <w:t>tures Community</w:t>
                  </w:r>
                  <w:r w:rsidR="005C541B" w:rsidRPr="002E325F">
                    <w:rPr>
                      <w:sz w:val="30"/>
                    </w:rPr>
                    <w:t xml:space="preserve"> Referral</w:t>
                  </w:r>
                  <w:r w:rsidR="003C5D51">
                    <w:rPr>
                      <w:sz w:val="30"/>
                    </w:rPr>
                    <w:t xml:space="preserve"> F</w:t>
                  </w:r>
                  <w:r w:rsidR="00CC3D22" w:rsidRPr="002E325F">
                    <w:rPr>
                      <w:sz w:val="30"/>
                    </w:rPr>
                    <w:t>orm</w:t>
                  </w:r>
                </w:p>
              </w:tc>
            </w:tr>
          </w:tbl>
          <w:p w:rsidR="005E2B55" w:rsidRDefault="005E2B55" w:rsidP="00E06937">
            <w:pPr>
              <w:outlineLvl w:val="1"/>
            </w:pPr>
          </w:p>
        </w:tc>
      </w:tr>
    </w:tbl>
    <w:p w:rsidR="00FA65E6" w:rsidRDefault="00FA65E6" w:rsidP="006C20A1">
      <w:pPr>
        <w:outlineLvl w:val="1"/>
        <w:rPr>
          <w:sz w:val="16"/>
          <w:szCs w:val="16"/>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809"/>
        <w:gridCol w:w="3119"/>
        <w:gridCol w:w="850"/>
        <w:gridCol w:w="993"/>
        <w:gridCol w:w="3083"/>
      </w:tblGrid>
      <w:tr w:rsidR="00E06937" w:rsidRPr="00E06937" w:rsidTr="005C6B6D">
        <w:trPr>
          <w:trHeight w:val="333"/>
        </w:trPr>
        <w:tc>
          <w:tcPr>
            <w:tcW w:w="9854" w:type="dxa"/>
            <w:gridSpan w:val="5"/>
            <w:shd w:val="clear" w:color="auto" w:fill="808080"/>
            <w:vAlign w:val="center"/>
          </w:tcPr>
          <w:p w:rsidR="007077BC" w:rsidRPr="00E06937" w:rsidRDefault="00EF5417" w:rsidP="00EF5417">
            <w:pPr>
              <w:pStyle w:val="RowHead"/>
              <w:rPr>
                <w:sz w:val="16"/>
                <w:szCs w:val="16"/>
              </w:rPr>
            </w:pPr>
            <w:r>
              <w:t>A – Referrer Details</w:t>
            </w:r>
          </w:p>
        </w:tc>
      </w:tr>
      <w:tr w:rsidR="00E06937" w:rsidRPr="00E06937" w:rsidTr="005C6B6D">
        <w:trPr>
          <w:trHeight w:val="410"/>
        </w:trPr>
        <w:tc>
          <w:tcPr>
            <w:tcW w:w="1809" w:type="dxa"/>
            <w:shd w:val="clear" w:color="auto" w:fill="D9D9D9"/>
            <w:vAlign w:val="center"/>
          </w:tcPr>
          <w:p w:rsidR="00E65CCA" w:rsidRPr="00E06937" w:rsidRDefault="00EF5417" w:rsidP="00E06937">
            <w:pPr>
              <w:outlineLvl w:val="1"/>
              <w:rPr>
                <w:sz w:val="16"/>
                <w:szCs w:val="16"/>
              </w:rPr>
            </w:pPr>
            <w:r>
              <w:rPr>
                <w:rFonts w:ascii="Arial Narrow" w:hAnsi="Arial Narrow" w:cs="Arial"/>
                <w:b/>
                <w:sz w:val="20"/>
                <w:szCs w:val="20"/>
              </w:rPr>
              <w:t>Name</w:t>
            </w:r>
          </w:p>
        </w:tc>
        <w:tc>
          <w:tcPr>
            <w:tcW w:w="3969" w:type="dxa"/>
            <w:gridSpan w:val="2"/>
            <w:shd w:val="clear" w:color="auto" w:fill="auto"/>
            <w:vAlign w:val="center"/>
          </w:tcPr>
          <w:p w:rsidR="00E65CCA" w:rsidRPr="00AC2179" w:rsidRDefault="005309B2" w:rsidP="00637F20">
            <w:pPr>
              <w:pStyle w:val="FormTableText"/>
              <w:rPr>
                <w:sz w:val="16"/>
                <w:szCs w:val="16"/>
              </w:rPr>
            </w:pPr>
            <w:r w:rsidRPr="00AC2179">
              <w:rPr>
                <w:noProof/>
              </w:rPr>
              <w:fldChar w:fldCharType="begin">
                <w:ffData>
                  <w:name w:val="Text2"/>
                  <w:enabled/>
                  <w:calcOnExit w:val="0"/>
                  <w:textInput/>
                </w:ffData>
              </w:fldChar>
            </w:r>
            <w:r w:rsidRPr="00AC2179">
              <w:rPr>
                <w:noProof/>
              </w:rPr>
              <w:instrText xml:space="preserve"> FORMTEXT </w:instrText>
            </w:r>
            <w:r w:rsidRPr="00AC2179">
              <w:rPr>
                <w:noProof/>
              </w:rPr>
            </w:r>
            <w:r w:rsidRPr="00AC2179">
              <w:rPr>
                <w:noProof/>
              </w:rPr>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rPr>
                <w:noProof/>
              </w:rPr>
              <w:fldChar w:fldCharType="end"/>
            </w:r>
          </w:p>
        </w:tc>
        <w:tc>
          <w:tcPr>
            <w:tcW w:w="993" w:type="dxa"/>
            <w:shd w:val="clear" w:color="auto" w:fill="D9D9D9"/>
            <w:vAlign w:val="center"/>
          </w:tcPr>
          <w:p w:rsidR="00E65CCA" w:rsidRPr="00E06937" w:rsidRDefault="00EF5417" w:rsidP="00E06937">
            <w:pPr>
              <w:outlineLvl w:val="1"/>
              <w:rPr>
                <w:rFonts w:ascii="Arial Narrow" w:hAnsi="Arial Narrow" w:cs="Arial"/>
                <w:b/>
                <w:sz w:val="20"/>
                <w:szCs w:val="20"/>
              </w:rPr>
            </w:pPr>
            <w:r>
              <w:rPr>
                <w:rFonts w:ascii="Arial Narrow" w:hAnsi="Arial Narrow" w:cs="Arial"/>
                <w:b/>
                <w:sz w:val="20"/>
                <w:szCs w:val="20"/>
              </w:rPr>
              <w:t>Relation to Family</w:t>
            </w:r>
          </w:p>
        </w:tc>
        <w:tc>
          <w:tcPr>
            <w:tcW w:w="3083" w:type="dxa"/>
            <w:shd w:val="clear" w:color="auto" w:fill="auto"/>
            <w:vAlign w:val="center"/>
          </w:tcPr>
          <w:p w:rsidR="00E65CCA" w:rsidRPr="00AC2179" w:rsidRDefault="005309B2" w:rsidP="00637F20">
            <w:pPr>
              <w:pStyle w:val="FormTableText"/>
              <w:rPr>
                <w:sz w:val="16"/>
                <w:szCs w:val="16"/>
              </w:rPr>
            </w:pPr>
            <w:r w:rsidRPr="00AC2179">
              <w:fldChar w:fldCharType="begin">
                <w:ffData>
                  <w:name w:val="Text2"/>
                  <w:enabled/>
                  <w:calcOnExit w:val="0"/>
                  <w:textInput/>
                </w:ffData>
              </w:fldChar>
            </w:r>
            <w:bookmarkStart w:id="0" w:name="Text2"/>
            <w:r w:rsidRPr="00AC2179">
              <w:instrText xml:space="preserve"> FORMTEXT </w:instrText>
            </w:r>
            <w:r w:rsidRPr="00AC2179">
              <w:fldChar w:fldCharType="separate"/>
            </w:r>
            <w:bookmarkStart w:id="1" w:name="_GoBack"/>
            <w:r w:rsidRPr="00AC2179">
              <w:rPr>
                <w:noProof/>
              </w:rPr>
              <w:t> </w:t>
            </w:r>
            <w:r w:rsidRPr="00AC2179">
              <w:rPr>
                <w:noProof/>
              </w:rPr>
              <w:t> </w:t>
            </w:r>
            <w:r w:rsidRPr="00AC2179">
              <w:rPr>
                <w:noProof/>
              </w:rPr>
              <w:t> </w:t>
            </w:r>
            <w:r w:rsidRPr="00AC2179">
              <w:rPr>
                <w:noProof/>
              </w:rPr>
              <w:t> </w:t>
            </w:r>
            <w:r w:rsidRPr="00AC2179">
              <w:rPr>
                <w:noProof/>
              </w:rPr>
              <w:t> </w:t>
            </w:r>
            <w:bookmarkEnd w:id="1"/>
            <w:r w:rsidRPr="00AC2179">
              <w:fldChar w:fldCharType="end"/>
            </w:r>
            <w:bookmarkEnd w:id="0"/>
          </w:p>
        </w:tc>
      </w:tr>
      <w:tr w:rsidR="00E06937" w:rsidRPr="00E06937" w:rsidTr="005C6B6D">
        <w:trPr>
          <w:trHeight w:val="379"/>
        </w:trPr>
        <w:tc>
          <w:tcPr>
            <w:tcW w:w="1809" w:type="dxa"/>
            <w:vMerge w:val="restart"/>
            <w:shd w:val="clear" w:color="auto" w:fill="D9D9D9"/>
          </w:tcPr>
          <w:p w:rsidR="007077BC" w:rsidRPr="00E06937" w:rsidRDefault="00EF5417" w:rsidP="005309B2">
            <w:pPr>
              <w:outlineLvl w:val="1"/>
              <w:rPr>
                <w:sz w:val="16"/>
                <w:szCs w:val="16"/>
              </w:rPr>
            </w:pPr>
            <w:r>
              <w:rPr>
                <w:rFonts w:ascii="Arial Narrow" w:hAnsi="Arial Narrow" w:cs="Arial"/>
                <w:b/>
                <w:sz w:val="20"/>
                <w:szCs w:val="20"/>
              </w:rPr>
              <w:t>Service Name &amp; address (if applicable)</w:t>
            </w:r>
          </w:p>
        </w:tc>
        <w:tc>
          <w:tcPr>
            <w:tcW w:w="3119" w:type="dxa"/>
            <w:vMerge w:val="restart"/>
            <w:shd w:val="clear" w:color="auto" w:fill="auto"/>
          </w:tcPr>
          <w:p w:rsidR="007077BC" w:rsidRPr="004C1C61" w:rsidRDefault="005309B2" w:rsidP="00637F20">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850" w:type="dxa"/>
            <w:shd w:val="clear" w:color="auto" w:fill="D9D9D9"/>
            <w:vAlign w:val="center"/>
          </w:tcPr>
          <w:p w:rsidR="007077BC" w:rsidRPr="00E06937" w:rsidRDefault="007077BC" w:rsidP="00E06937">
            <w:pPr>
              <w:outlineLvl w:val="1"/>
              <w:rPr>
                <w:rFonts w:ascii="Arial Narrow" w:hAnsi="Arial Narrow" w:cs="Arial"/>
                <w:b/>
                <w:sz w:val="20"/>
                <w:szCs w:val="20"/>
              </w:rPr>
            </w:pPr>
            <w:r w:rsidRPr="00E06937">
              <w:rPr>
                <w:rFonts w:ascii="Arial Narrow" w:hAnsi="Arial Narrow" w:cs="Arial"/>
                <w:b/>
                <w:sz w:val="20"/>
                <w:szCs w:val="20"/>
              </w:rPr>
              <w:t>Phone</w:t>
            </w:r>
          </w:p>
        </w:tc>
        <w:tc>
          <w:tcPr>
            <w:tcW w:w="4076" w:type="dxa"/>
            <w:gridSpan w:val="2"/>
            <w:shd w:val="clear" w:color="auto" w:fill="auto"/>
            <w:vAlign w:val="center"/>
          </w:tcPr>
          <w:p w:rsidR="007077BC" w:rsidRPr="00AC2179" w:rsidRDefault="005309B2" w:rsidP="00637F20">
            <w:pPr>
              <w:pStyle w:val="FormTableText"/>
              <w:rPr>
                <w:sz w:val="16"/>
                <w:szCs w:val="16"/>
              </w:rPr>
            </w:pPr>
            <w:r w:rsidRPr="00AC2179">
              <w:rPr>
                <w:noProof/>
              </w:rPr>
              <w:fldChar w:fldCharType="begin">
                <w:ffData>
                  <w:name w:val="Text6"/>
                  <w:enabled/>
                  <w:calcOnExit w:val="0"/>
                  <w:textInput/>
                </w:ffData>
              </w:fldChar>
            </w:r>
            <w:bookmarkStart w:id="2" w:name="Text6"/>
            <w:r w:rsidRPr="00AC2179">
              <w:rPr>
                <w:noProof/>
              </w:rPr>
              <w:instrText xml:space="preserve"> FORMTEXT </w:instrText>
            </w:r>
            <w:r w:rsidRPr="00AC2179">
              <w:rPr>
                <w:noProof/>
              </w:rPr>
            </w:r>
            <w:r w:rsidRPr="00AC2179">
              <w:rPr>
                <w:noProof/>
              </w:rPr>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rPr>
                <w:noProof/>
              </w:rPr>
              <w:fldChar w:fldCharType="end"/>
            </w:r>
            <w:bookmarkEnd w:id="2"/>
          </w:p>
        </w:tc>
      </w:tr>
      <w:tr w:rsidR="00E06937" w:rsidRPr="00E06937" w:rsidTr="005C6B6D">
        <w:trPr>
          <w:trHeight w:val="379"/>
        </w:trPr>
        <w:tc>
          <w:tcPr>
            <w:tcW w:w="1809" w:type="dxa"/>
            <w:vMerge/>
            <w:shd w:val="clear" w:color="auto" w:fill="D9D9D9"/>
          </w:tcPr>
          <w:p w:rsidR="007077BC" w:rsidRPr="00E06937" w:rsidRDefault="007077BC" w:rsidP="005309B2">
            <w:pPr>
              <w:outlineLvl w:val="1"/>
              <w:rPr>
                <w:rFonts w:ascii="Arial Narrow" w:hAnsi="Arial Narrow" w:cs="Arial"/>
                <w:b/>
                <w:sz w:val="20"/>
                <w:szCs w:val="20"/>
              </w:rPr>
            </w:pPr>
          </w:p>
        </w:tc>
        <w:tc>
          <w:tcPr>
            <w:tcW w:w="3119" w:type="dxa"/>
            <w:vMerge/>
            <w:shd w:val="clear" w:color="auto" w:fill="auto"/>
          </w:tcPr>
          <w:p w:rsidR="007077BC" w:rsidRPr="00E06937" w:rsidRDefault="007077BC" w:rsidP="005309B2">
            <w:pPr>
              <w:outlineLvl w:val="1"/>
              <w:rPr>
                <w:sz w:val="16"/>
                <w:szCs w:val="16"/>
              </w:rPr>
            </w:pPr>
          </w:p>
        </w:tc>
        <w:tc>
          <w:tcPr>
            <w:tcW w:w="850" w:type="dxa"/>
            <w:shd w:val="clear" w:color="auto" w:fill="D9D9D9"/>
            <w:vAlign w:val="center"/>
          </w:tcPr>
          <w:p w:rsidR="007077BC" w:rsidRPr="00E06937" w:rsidRDefault="007077BC" w:rsidP="00E06937">
            <w:pPr>
              <w:outlineLvl w:val="1"/>
              <w:rPr>
                <w:rFonts w:ascii="Arial Narrow" w:hAnsi="Arial Narrow" w:cs="Arial"/>
                <w:b/>
                <w:sz w:val="20"/>
                <w:szCs w:val="20"/>
              </w:rPr>
            </w:pPr>
            <w:r w:rsidRPr="00E06937">
              <w:rPr>
                <w:rFonts w:ascii="Arial Narrow" w:hAnsi="Arial Narrow" w:cs="Arial"/>
                <w:b/>
                <w:sz w:val="20"/>
                <w:szCs w:val="20"/>
              </w:rPr>
              <w:t>Email</w:t>
            </w:r>
          </w:p>
        </w:tc>
        <w:tc>
          <w:tcPr>
            <w:tcW w:w="4076" w:type="dxa"/>
            <w:gridSpan w:val="2"/>
            <w:shd w:val="clear" w:color="auto" w:fill="auto"/>
            <w:vAlign w:val="center"/>
          </w:tcPr>
          <w:p w:rsidR="007077BC" w:rsidRPr="00AC2179" w:rsidRDefault="005309B2" w:rsidP="00637F20">
            <w:pPr>
              <w:pStyle w:val="FormTableText"/>
              <w:rPr>
                <w:sz w:val="16"/>
                <w:szCs w:val="16"/>
              </w:rPr>
            </w:pPr>
            <w:r w:rsidRPr="00AC2179">
              <w:fldChar w:fldCharType="begin">
                <w:ffData>
                  <w:name w:val="Text4"/>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bl>
    <w:p w:rsidR="00CC3D22" w:rsidRDefault="00CC3D22" w:rsidP="00AC2179">
      <w:pPr>
        <w:pStyle w:val="FormTab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21"/>
        <w:gridCol w:w="922"/>
        <w:gridCol w:w="2800"/>
      </w:tblGrid>
      <w:tr w:rsidR="00E06937" w:rsidRPr="00E06937" w:rsidTr="00E06937">
        <w:trPr>
          <w:trHeight w:val="333"/>
        </w:trPr>
        <w:tc>
          <w:tcPr>
            <w:tcW w:w="9854" w:type="dxa"/>
            <w:gridSpan w:val="4"/>
            <w:tcBorders>
              <w:top w:val="single" w:sz="4" w:space="0" w:color="595959"/>
              <w:left w:val="single" w:sz="4" w:space="0" w:color="595959"/>
              <w:bottom w:val="single" w:sz="4" w:space="0" w:color="595959"/>
              <w:right w:val="single" w:sz="4" w:space="0" w:color="595959"/>
            </w:tcBorders>
            <w:shd w:val="clear" w:color="auto" w:fill="808080"/>
            <w:vAlign w:val="center"/>
          </w:tcPr>
          <w:p w:rsidR="003F442C" w:rsidRPr="00E06937" w:rsidRDefault="00EF5417" w:rsidP="006854D2">
            <w:pPr>
              <w:pStyle w:val="RowHead"/>
              <w:rPr>
                <w:sz w:val="16"/>
                <w:szCs w:val="16"/>
              </w:rPr>
            </w:pPr>
            <w:r>
              <w:t>B</w:t>
            </w:r>
            <w:r w:rsidR="003F442C" w:rsidRPr="00E06937">
              <w:t xml:space="preserve"> – Consent to provide referral information</w:t>
            </w:r>
          </w:p>
        </w:tc>
      </w:tr>
      <w:tr w:rsidR="00E06937" w:rsidRPr="00E06937" w:rsidTr="00E06937">
        <w:trPr>
          <w:trHeight w:val="414"/>
        </w:trPr>
        <w:tc>
          <w:tcPr>
            <w:tcW w:w="5211"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707CCA" w:rsidRDefault="003A697B" w:rsidP="0068614E">
            <w:pPr>
              <w:pStyle w:val="FormTableText"/>
            </w:pPr>
            <w:r w:rsidRPr="00707CCA">
              <w:t>Have the</w:t>
            </w:r>
            <w:r w:rsidR="0025019E" w:rsidRPr="00707CCA">
              <w:t xml:space="preserve"> parent</w:t>
            </w:r>
            <w:r w:rsidRPr="00707CCA">
              <w:t>s</w:t>
            </w:r>
            <w:r w:rsidR="0025019E" w:rsidRPr="00707CCA">
              <w:t>, authorised carer</w:t>
            </w:r>
            <w:r w:rsidRPr="00707CCA">
              <w:t>s</w:t>
            </w:r>
            <w:r w:rsidR="0025019E" w:rsidRPr="00707CCA">
              <w:t>, child</w:t>
            </w:r>
            <w:r w:rsidRPr="00707CCA">
              <w:t>ren</w:t>
            </w:r>
            <w:r w:rsidR="0025019E" w:rsidRPr="00707CCA">
              <w:t>, young person</w:t>
            </w:r>
            <w:r w:rsidR="00EA2C87">
              <w:t xml:space="preserve"> (aged 1</w:t>
            </w:r>
            <w:r w:rsidR="0068614E">
              <w:t>4 years and over</w:t>
            </w:r>
            <w:r w:rsidR="00EA2C87">
              <w:t>)</w:t>
            </w:r>
            <w:r w:rsidR="0025019E" w:rsidRPr="00707CCA">
              <w:t xml:space="preserve"> agreed to </w:t>
            </w:r>
            <w:r w:rsidRPr="00707CCA">
              <w:t xml:space="preserve">a </w:t>
            </w:r>
            <w:r w:rsidR="0025019E" w:rsidRPr="00707CCA">
              <w:t>referral?</w:t>
            </w:r>
          </w:p>
        </w:tc>
        <w:tc>
          <w:tcPr>
            <w:tcW w:w="921"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E06937" w:rsidRDefault="0025019E" w:rsidP="00E06937">
            <w:pPr>
              <w:outlineLvl w:val="1"/>
              <w:rPr>
                <w:sz w:val="16"/>
                <w:szCs w:val="16"/>
              </w:rPr>
            </w:pPr>
            <w:r w:rsidRPr="00E06937">
              <w:rPr>
                <w:rFonts w:ascii="Arial Narrow" w:hAnsi="Arial Narrow" w:cs="Arial"/>
                <w:b/>
                <w:sz w:val="20"/>
                <w:szCs w:val="20"/>
              </w:rPr>
              <w:t xml:space="preserve">Yes </w:t>
            </w:r>
            <w:sdt>
              <w:sdtPr>
                <w:rPr>
                  <w:rFonts w:ascii="Arial Narrow" w:hAnsi="Arial Narrow" w:cs="Arial"/>
                  <w:b/>
                  <w:sz w:val="20"/>
                  <w:szCs w:val="20"/>
                </w:rPr>
                <w:id w:val="1665358687"/>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922"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E06937" w:rsidRDefault="0025019E" w:rsidP="00E06937">
            <w:pPr>
              <w:outlineLvl w:val="1"/>
              <w:rPr>
                <w:rFonts w:ascii="Arial Narrow" w:hAnsi="Arial Narrow" w:cs="Arial"/>
                <w:b/>
                <w:sz w:val="20"/>
                <w:szCs w:val="20"/>
              </w:rPr>
            </w:pPr>
            <w:r w:rsidRPr="00E06937">
              <w:rPr>
                <w:rFonts w:ascii="Arial Narrow" w:hAnsi="Arial Narrow" w:cs="Arial"/>
                <w:b/>
                <w:sz w:val="20"/>
                <w:szCs w:val="20"/>
              </w:rPr>
              <w:t xml:space="preserve">No  </w:t>
            </w:r>
            <w:sdt>
              <w:sdtPr>
                <w:rPr>
                  <w:rFonts w:ascii="Arial Narrow" w:hAnsi="Arial Narrow" w:cs="Arial"/>
                  <w:b/>
                  <w:sz w:val="20"/>
                  <w:szCs w:val="20"/>
                </w:rPr>
                <w:id w:val="-1324583194"/>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2800"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E06937" w:rsidRDefault="0025019E" w:rsidP="009932F3">
            <w:pPr>
              <w:pStyle w:val="FormTableText"/>
              <w:rPr>
                <w:sz w:val="16"/>
                <w:szCs w:val="16"/>
              </w:rPr>
            </w:pPr>
            <w:r w:rsidRPr="00E06937">
              <w:t xml:space="preserve">If </w:t>
            </w:r>
            <w:r w:rsidRPr="00E06937">
              <w:rPr>
                <w:b/>
              </w:rPr>
              <w:t>NO</w:t>
            </w:r>
            <w:r w:rsidRPr="00E06937">
              <w:t xml:space="preserve">, referral </w:t>
            </w:r>
            <w:r w:rsidRPr="00E06937">
              <w:rPr>
                <w:b/>
              </w:rPr>
              <w:t>cannot</w:t>
            </w:r>
            <w:r w:rsidRPr="00E06937">
              <w:t xml:space="preserve"> proceed</w:t>
            </w:r>
          </w:p>
        </w:tc>
      </w:tr>
      <w:tr w:rsidR="00E06937" w:rsidRPr="00E06937" w:rsidTr="00E06937">
        <w:trPr>
          <w:trHeight w:val="414"/>
        </w:trPr>
        <w:tc>
          <w:tcPr>
            <w:tcW w:w="5211" w:type="dxa"/>
            <w:shd w:val="clear" w:color="auto" w:fill="auto"/>
          </w:tcPr>
          <w:p w:rsidR="0025019E" w:rsidRPr="00577A55" w:rsidRDefault="0025019E" w:rsidP="0068614E">
            <w:pPr>
              <w:pStyle w:val="FormTableText"/>
            </w:pPr>
            <w:r w:rsidRPr="00577A55">
              <w:t xml:space="preserve">Have all affected family members </w:t>
            </w:r>
            <w:r w:rsidR="008F3EEF">
              <w:t xml:space="preserve">(aged </w:t>
            </w:r>
            <w:r w:rsidR="004A3926">
              <w:t>1</w:t>
            </w:r>
            <w:r w:rsidR="0068614E">
              <w:t>4</w:t>
            </w:r>
            <w:r w:rsidR="008F3EEF">
              <w:t xml:space="preserve"> years and over) </w:t>
            </w:r>
            <w:r w:rsidRPr="00577A55">
              <w:t>given consent for personal information to be collected and shared with service provider?</w:t>
            </w:r>
          </w:p>
        </w:tc>
        <w:tc>
          <w:tcPr>
            <w:tcW w:w="921" w:type="dxa"/>
            <w:shd w:val="clear" w:color="auto" w:fill="auto"/>
            <w:vAlign w:val="center"/>
          </w:tcPr>
          <w:p w:rsidR="0025019E" w:rsidRPr="00E06937" w:rsidRDefault="0025019E" w:rsidP="00E06937">
            <w:pPr>
              <w:outlineLvl w:val="1"/>
              <w:rPr>
                <w:sz w:val="16"/>
                <w:szCs w:val="16"/>
              </w:rPr>
            </w:pPr>
            <w:r w:rsidRPr="00E06937">
              <w:rPr>
                <w:rFonts w:ascii="Arial Narrow" w:hAnsi="Arial Narrow" w:cs="Arial"/>
                <w:b/>
                <w:sz w:val="20"/>
                <w:szCs w:val="20"/>
              </w:rPr>
              <w:t xml:space="preserve">Yes  </w:t>
            </w:r>
            <w:sdt>
              <w:sdtPr>
                <w:rPr>
                  <w:rFonts w:ascii="Arial Narrow" w:hAnsi="Arial Narrow" w:cs="Arial"/>
                  <w:b/>
                  <w:sz w:val="20"/>
                  <w:szCs w:val="20"/>
                </w:rPr>
                <w:id w:val="1990288363"/>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922" w:type="dxa"/>
            <w:shd w:val="clear" w:color="auto" w:fill="auto"/>
            <w:vAlign w:val="center"/>
          </w:tcPr>
          <w:p w:rsidR="0025019E" w:rsidRPr="00E06937" w:rsidRDefault="0025019E" w:rsidP="00E06937">
            <w:pPr>
              <w:outlineLvl w:val="1"/>
              <w:rPr>
                <w:rFonts w:ascii="Arial Narrow" w:hAnsi="Arial Narrow" w:cs="Arial"/>
                <w:b/>
                <w:sz w:val="20"/>
                <w:szCs w:val="20"/>
              </w:rPr>
            </w:pPr>
            <w:r w:rsidRPr="00E06937">
              <w:rPr>
                <w:rFonts w:ascii="Arial Narrow" w:hAnsi="Arial Narrow" w:cs="Arial"/>
                <w:b/>
                <w:sz w:val="20"/>
                <w:szCs w:val="20"/>
              </w:rPr>
              <w:t xml:space="preserve">No  </w:t>
            </w:r>
            <w:sdt>
              <w:sdtPr>
                <w:rPr>
                  <w:rFonts w:ascii="Arial Narrow" w:hAnsi="Arial Narrow" w:cs="Arial"/>
                  <w:b/>
                  <w:sz w:val="20"/>
                  <w:szCs w:val="20"/>
                </w:rPr>
                <w:id w:val="1306970944"/>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2800" w:type="dxa"/>
            <w:shd w:val="clear" w:color="auto" w:fill="auto"/>
            <w:vAlign w:val="center"/>
          </w:tcPr>
          <w:p w:rsidR="0025019E" w:rsidRPr="00E06937" w:rsidRDefault="0025019E" w:rsidP="009932F3">
            <w:pPr>
              <w:pStyle w:val="FormTableText"/>
              <w:rPr>
                <w:sz w:val="16"/>
                <w:szCs w:val="16"/>
              </w:rPr>
            </w:pPr>
            <w:r w:rsidRPr="00E06937">
              <w:t xml:space="preserve">If </w:t>
            </w:r>
            <w:r w:rsidRPr="00E06937">
              <w:rPr>
                <w:b/>
              </w:rPr>
              <w:t>NO</w:t>
            </w:r>
            <w:r w:rsidRPr="00E06937">
              <w:t xml:space="preserve">, </w:t>
            </w:r>
            <w:r w:rsidR="00A55FE5" w:rsidRPr="009932F3">
              <w:rPr>
                <w:b/>
              </w:rPr>
              <w:t>obtain consent</w:t>
            </w:r>
            <w:r w:rsidR="003A697B" w:rsidRPr="00E06937">
              <w:t xml:space="preserve"> before proceeding</w:t>
            </w:r>
          </w:p>
        </w:tc>
      </w:tr>
    </w:tbl>
    <w:p w:rsidR="0025019E" w:rsidRPr="00EE06B9" w:rsidRDefault="0025019E" w:rsidP="00AC2179">
      <w:pPr>
        <w:pStyle w:val="FormTableText"/>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854"/>
      </w:tblGrid>
      <w:tr w:rsidR="00E06937" w:rsidRPr="00E06937" w:rsidTr="005C6B6D">
        <w:trPr>
          <w:trHeight w:val="333"/>
        </w:trPr>
        <w:tc>
          <w:tcPr>
            <w:tcW w:w="9854" w:type="dxa"/>
            <w:shd w:val="clear" w:color="auto" w:fill="808080"/>
            <w:vAlign w:val="center"/>
          </w:tcPr>
          <w:p w:rsidR="00EE06B9" w:rsidRPr="00E06937" w:rsidRDefault="003957EE" w:rsidP="00D05161">
            <w:pPr>
              <w:pStyle w:val="RowHead"/>
              <w:keepNext/>
              <w:rPr>
                <w:sz w:val="16"/>
                <w:szCs w:val="16"/>
              </w:rPr>
            </w:pPr>
            <w:r>
              <w:t>C</w:t>
            </w:r>
            <w:r w:rsidR="00EE06B9" w:rsidRPr="00E06937">
              <w:t xml:space="preserve"> – P</w:t>
            </w:r>
            <w:r w:rsidR="00D00E66" w:rsidRPr="00E06937">
              <w:t>arent or authorised carer</w:t>
            </w:r>
            <w:r w:rsidR="00EE06B9" w:rsidRPr="00E06937">
              <w:t xml:space="preserve"> details</w:t>
            </w:r>
          </w:p>
        </w:tc>
      </w:tr>
    </w:tbl>
    <w:p w:rsidR="009D6663" w:rsidRDefault="009D6663" w:rsidP="00E42CF3">
      <w:pPr>
        <w:outlineLvl w:val="1"/>
        <w:rPr>
          <w:sz w:val="16"/>
          <w:szCs w:val="16"/>
        </w:rPr>
      </w:pPr>
    </w:p>
    <w:tbl>
      <w:tblPr>
        <w:tblW w:w="0" w:type="auto"/>
        <w:tblLayout w:type="fixed"/>
        <w:tblLook w:val="04A0" w:firstRow="1" w:lastRow="0" w:firstColumn="1" w:lastColumn="0" w:noHBand="0" w:noVBand="1"/>
      </w:tblPr>
      <w:tblGrid>
        <w:gridCol w:w="1809"/>
        <w:gridCol w:w="2835"/>
        <w:gridCol w:w="1843"/>
        <w:gridCol w:w="3367"/>
      </w:tblGrid>
      <w:tr w:rsidR="009D6663" w:rsidRPr="00821441" w:rsidTr="000A383A">
        <w:trPr>
          <w:trHeight w:val="131"/>
        </w:trPr>
        <w:tc>
          <w:tcPr>
            <w:tcW w:w="9854" w:type="dxa"/>
            <w:gridSpan w:val="4"/>
            <w:shd w:val="clear" w:color="auto" w:fill="auto"/>
            <w:vAlign w:val="center"/>
          </w:tcPr>
          <w:p w:rsidR="009D6663" w:rsidRPr="00821441" w:rsidRDefault="009D6663" w:rsidP="000A383A">
            <w:pPr>
              <w:outlineLvl w:val="1"/>
              <w:rPr>
                <w:sz w:val="16"/>
                <w:szCs w:val="16"/>
              </w:rPr>
            </w:pP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27"/>
        </w:trPr>
        <w:tc>
          <w:tcPr>
            <w:tcW w:w="9854" w:type="dxa"/>
            <w:gridSpan w:val="4"/>
            <w:shd w:val="clear" w:color="auto" w:fill="D9D9D9"/>
            <w:vAlign w:val="center"/>
          </w:tcPr>
          <w:p w:rsidR="009D6663" w:rsidRPr="00E06937" w:rsidRDefault="009D6663" w:rsidP="000A383A">
            <w:pPr>
              <w:outlineLvl w:val="1"/>
            </w:pPr>
            <w:r w:rsidRPr="00E06937">
              <w:rPr>
                <w:rFonts w:ascii="Arial Narrow" w:hAnsi="Arial Narrow" w:cs="Arial"/>
                <w:b/>
              </w:rPr>
              <w:t>Parent/Authorised carer 1</w:t>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59"/>
        </w:trPr>
        <w:tc>
          <w:tcPr>
            <w:tcW w:w="1809"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Name</w:t>
            </w:r>
          </w:p>
        </w:tc>
        <w:tc>
          <w:tcPr>
            <w:tcW w:w="2835" w:type="dxa"/>
            <w:shd w:val="clear" w:color="auto" w:fill="auto"/>
          </w:tcPr>
          <w:p w:rsidR="009D6663" w:rsidRPr="00AC2179" w:rsidRDefault="009D6663" w:rsidP="000A383A">
            <w:pPr>
              <w:pStyle w:val="FormTableText"/>
            </w:pPr>
            <w:r w:rsidRPr="00AC2179">
              <w:fldChar w:fldCharType="begin">
                <w:ffData>
                  <w:name w:val="Text26"/>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Address</w:t>
            </w:r>
          </w:p>
        </w:tc>
        <w:tc>
          <w:tcPr>
            <w:tcW w:w="3367" w:type="dxa"/>
            <w:shd w:val="clear" w:color="auto" w:fill="auto"/>
          </w:tcPr>
          <w:p w:rsidR="009D6663" w:rsidRPr="00AC2179"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67"/>
        </w:trPr>
        <w:tc>
          <w:tcPr>
            <w:tcW w:w="1809"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Relationship to Child</w:t>
            </w:r>
          </w:p>
          <w:p w:rsidR="009D6663" w:rsidRDefault="009D6663" w:rsidP="000A383A">
            <w:pPr>
              <w:outlineLvl w:val="1"/>
              <w:rPr>
                <w:rFonts w:ascii="Arial Narrow" w:hAnsi="Arial Narrow" w:cs="Arial"/>
                <w:b/>
                <w:sz w:val="20"/>
                <w:szCs w:val="20"/>
              </w:rPr>
            </w:pP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Cultural and Linguistic Background</w:t>
            </w:r>
          </w:p>
        </w:tc>
        <w:tc>
          <w:tcPr>
            <w:tcW w:w="2835" w:type="dxa"/>
            <w:shd w:val="clear" w:color="auto" w:fill="auto"/>
          </w:tcPr>
          <w:p w:rsidR="009D6663" w:rsidRDefault="009D6663" w:rsidP="000A383A">
            <w:pPr>
              <w:pStyle w:val="FormTableText"/>
            </w:pPr>
            <w:r w:rsidRPr="00AC2179">
              <w:fldChar w:fldCharType="begin">
                <w:ffData>
                  <w:name w:val="Text25"/>
                  <w:enabled/>
                  <w:calcOnExit w:val="0"/>
                  <w:textInput/>
                </w:ffData>
              </w:fldChar>
            </w:r>
            <w:bookmarkStart w:id="3" w:name="Text25"/>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bookmarkEnd w:id="3"/>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5"/>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Interpreter Required? (If YES state language)</w:t>
            </w: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 xml:space="preserve">Identify as Aboriginal/Torres Straight Islander </w:t>
            </w:r>
          </w:p>
        </w:tc>
        <w:tc>
          <w:tcPr>
            <w:tcW w:w="3367" w:type="dxa"/>
            <w:shd w:val="clear" w:color="auto" w:fill="auto"/>
          </w:tcPr>
          <w:p w:rsidR="009D6663"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76"/>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Birth date</w:t>
            </w:r>
          </w:p>
        </w:tc>
        <w:tc>
          <w:tcPr>
            <w:tcW w:w="2835" w:type="dxa"/>
            <w:shd w:val="clear" w:color="auto" w:fill="auto"/>
          </w:tcPr>
          <w:p w:rsidR="009D6663" w:rsidRPr="00AC2179" w:rsidRDefault="009D6663" w:rsidP="000A383A">
            <w:pPr>
              <w:pStyle w:val="FormTableText"/>
            </w:pPr>
            <w:r w:rsidRPr="00AC2179">
              <w:fldChar w:fldCharType="begin">
                <w:ffData>
                  <w:name w:val="Text26"/>
                  <w:enabled/>
                  <w:calcOnExit w:val="0"/>
                  <w:textInput/>
                </w:ffData>
              </w:fldChar>
            </w:r>
            <w:bookmarkStart w:id="4" w:name="Text26"/>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bookmarkEnd w:id="4"/>
          </w:p>
        </w:tc>
        <w:tc>
          <w:tcPr>
            <w:tcW w:w="1843" w:type="dxa"/>
            <w:vMerge w:val="restart"/>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Spe</w:t>
            </w:r>
            <w:r>
              <w:rPr>
                <w:rFonts w:ascii="Arial Narrow" w:hAnsi="Arial Narrow" w:cs="Arial"/>
                <w:b/>
                <w:sz w:val="20"/>
                <w:szCs w:val="20"/>
              </w:rPr>
              <w:t xml:space="preserve">cific needs (e.g. disability). </w:t>
            </w:r>
          </w:p>
        </w:tc>
        <w:tc>
          <w:tcPr>
            <w:tcW w:w="3367" w:type="dxa"/>
            <w:vMerge w:val="restart"/>
            <w:shd w:val="clear" w:color="auto" w:fill="auto"/>
          </w:tcPr>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79"/>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Phone</w:t>
            </w:r>
          </w:p>
        </w:tc>
        <w:tc>
          <w:tcPr>
            <w:tcW w:w="2835" w:type="dxa"/>
            <w:shd w:val="clear" w:color="auto" w:fill="auto"/>
          </w:tcPr>
          <w:p w:rsidR="009D6663" w:rsidRPr="00AC2179" w:rsidRDefault="009D6663" w:rsidP="000A383A">
            <w:pPr>
              <w:pStyle w:val="FormTableText"/>
            </w:pPr>
            <w:r w:rsidRPr="00AC2179">
              <w:fldChar w:fldCharType="begin">
                <w:ffData>
                  <w:name w:val="Text28"/>
                  <w:enabled/>
                  <w:calcOnExit w:val="0"/>
                  <w:textInput/>
                </w:ffData>
              </w:fldChar>
            </w:r>
            <w:bookmarkStart w:id="5" w:name="Text28"/>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bookmarkEnd w:id="5"/>
          </w:p>
        </w:tc>
        <w:tc>
          <w:tcPr>
            <w:tcW w:w="1843" w:type="dxa"/>
            <w:vMerge/>
            <w:shd w:val="clear" w:color="auto" w:fill="D9D9D9"/>
          </w:tcPr>
          <w:p w:rsidR="009D6663" w:rsidRPr="00E06937" w:rsidRDefault="009D6663" w:rsidP="000A383A">
            <w:pPr>
              <w:outlineLvl w:val="1"/>
              <w:rPr>
                <w:rFonts w:ascii="Arial Narrow" w:hAnsi="Arial Narrow" w:cs="Arial"/>
                <w:b/>
                <w:sz w:val="20"/>
                <w:szCs w:val="20"/>
              </w:rPr>
            </w:pPr>
          </w:p>
        </w:tc>
        <w:tc>
          <w:tcPr>
            <w:tcW w:w="3367" w:type="dxa"/>
            <w:vMerge/>
            <w:shd w:val="clear" w:color="auto" w:fill="auto"/>
          </w:tcPr>
          <w:p w:rsidR="009D6663" w:rsidRPr="00E06937" w:rsidRDefault="009D6663" w:rsidP="000A383A">
            <w:pPr>
              <w:pStyle w:val="FormTableText"/>
            </w:pP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27"/>
        </w:trPr>
        <w:tc>
          <w:tcPr>
            <w:tcW w:w="9854" w:type="dxa"/>
            <w:gridSpan w:val="4"/>
            <w:shd w:val="clear" w:color="auto" w:fill="D9D9D9"/>
            <w:vAlign w:val="center"/>
          </w:tcPr>
          <w:p w:rsidR="009D6663" w:rsidRPr="00E06937" w:rsidRDefault="009D6663" w:rsidP="000A383A">
            <w:pPr>
              <w:outlineLvl w:val="1"/>
            </w:pPr>
            <w:r w:rsidRPr="00E06937">
              <w:rPr>
                <w:rFonts w:ascii="Arial Narrow" w:hAnsi="Arial Narrow" w:cs="Arial"/>
                <w:b/>
              </w:rPr>
              <w:t>Parent/Authorised carer 2</w:t>
            </w:r>
            <w:r>
              <w:rPr>
                <w:rFonts w:ascii="Arial Narrow" w:hAnsi="Arial Narrow" w:cs="Arial"/>
                <w:b/>
              </w:rPr>
              <w:t>*</w:t>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83"/>
        </w:trPr>
        <w:tc>
          <w:tcPr>
            <w:tcW w:w="1809"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Name</w:t>
            </w:r>
          </w:p>
        </w:tc>
        <w:tc>
          <w:tcPr>
            <w:tcW w:w="2835" w:type="dxa"/>
            <w:shd w:val="clear" w:color="auto" w:fill="auto"/>
          </w:tcPr>
          <w:p w:rsidR="009D6663" w:rsidRPr="00AC2179" w:rsidRDefault="009D6663" w:rsidP="000A383A">
            <w:pPr>
              <w:pStyle w:val="FormTableText"/>
            </w:pPr>
            <w:r w:rsidRPr="00AC2179">
              <w:fldChar w:fldCharType="begin">
                <w:ffData>
                  <w:name w:val="Text26"/>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Address (if different from carer 1)</w:t>
            </w:r>
          </w:p>
        </w:tc>
        <w:tc>
          <w:tcPr>
            <w:tcW w:w="3367" w:type="dxa"/>
            <w:shd w:val="clear" w:color="auto" w:fill="auto"/>
          </w:tcPr>
          <w:p w:rsidR="009D6663" w:rsidRPr="00AC2179"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64"/>
        </w:trPr>
        <w:tc>
          <w:tcPr>
            <w:tcW w:w="1809"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Relationship to Child</w:t>
            </w:r>
          </w:p>
          <w:p w:rsidR="009D6663" w:rsidRDefault="009D6663" w:rsidP="000A383A">
            <w:pPr>
              <w:outlineLvl w:val="1"/>
              <w:rPr>
                <w:rFonts w:ascii="Arial Narrow" w:hAnsi="Arial Narrow" w:cs="Arial"/>
                <w:b/>
                <w:sz w:val="20"/>
                <w:szCs w:val="20"/>
              </w:rPr>
            </w:pP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Cultural and Linguistic Background</w:t>
            </w:r>
          </w:p>
        </w:tc>
        <w:tc>
          <w:tcPr>
            <w:tcW w:w="2835" w:type="dxa"/>
            <w:shd w:val="clear" w:color="auto" w:fill="auto"/>
          </w:tcPr>
          <w:p w:rsidR="009D6663"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5"/>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Interpreter Required? (If YES state language)</w:t>
            </w: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Identify as Aboriginal/Torres Straight Islander</w:t>
            </w:r>
          </w:p>
        </w:tc>
        <w:tc>
          <w:tcPr>
            <w:tcW w:w="3367" w:type="dxa"/>
            <w:shd w:val="clear" w:color="auto" w:fill="auto"/>
          </w:tcPr>
          <w:p w:rsidR="009D6663"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64"/>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Birth date</w:t>
            </w:r>
          </w:p>
        </w:tc>
        <w:tc>
          <w:tcPr>
            <w:tcW w:w="2835" w:type="dxa"/>
            <w:shd w:val="clear" w:color="auto" w:fill="auto"/>
          </w:tcPr>
          <w:p w:rsidR="009D6663" w:rsidRPr="00AC2179"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vMerge w:val="restart"/>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Spe</w:t>
            </w:r>
            <w:r>
              <w:rPr>
                <w:rFonts w:ascii="Arial Narrow" w:hAnsi="Arial Narrow" w:cs="Arial"/>
                <w:b/>
                <w:sz w:val="20"/>
                <w:szCs w:val="20"/>
              </w:rPr>
              <w:t>cific needs (e.g. disability)</w:t>
            </w:r>
          </w:p>
        </w:tc>
        <w:tc>
          <w:tcPr>
            <w:tcW w:w="3367" w:type="dxa"/>
            <w:vMerge w:val="restart"/>
            <w:shd w:val="clear" w:color="auto" w:fill="auto"/>
          </w:tcPr>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75"/>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Phone</w:t>
            </w:r>
          </w:p>
        </w:tc>
        <w:tc>
          <w:tcPr>
            <w:tcW w:w="2835" w:type="dxa"/>
            <w:shd w:val="clear" w:color="auto" w:fill="auto"/>
          </w:tcPr>
          <w:p w:rsidR="009D6663" w:rsidRPr="00AC2179" w:rsidRDefault="009D6663" w:rsidP="000A383A">
            <w:pPr>
              <w:pStyle w:val="FormTableText"/>
            </w:pPr>
            <w:r w:rsidRPr="00AC2179">
              <w:fldChar w:fldCharType="begin">
                <w:ffData>
                  <w:name w:val="Text28"/>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vMerge/>
            <w:shd w:val="clear" w:color="auto" w:fill="D9D9D9"/>
          </w:tcPr>
          <w:p w:rsidR="009D6663" w:rsidRPr="00E06937" w:rsidRDefault="009D6663" w:rsidP="000A383A">
            <w:pPr>
              <w:outlineLvl w:val="1"/>
              <w:rPr>
                <w:rFonts w:ascii="Arial Narrow" w:hAnsi="Arial Narrow" w:cs="Arial"/>
                <w:b/>
                <w:sz w:val="20"/>
                <w:szCs w:val="20"/>
              </w:rPr>
            </w:pPr>
          </w:p>
        </w:tc>
        <w:tc>
          <w:tcPr>
            <w:tcW w:w="3367" w:type="dxa"/>
            <w:vMerge/>
            <w:shd w:val="clear" w:color="auto" w:fill="auto"/>
          </w:tcPr>
          <w:p w:rsidR="009D6663" w:rsidRPr="00E06937" w:rsidRDefault="009D6663" w:rsidP="000A383A">
            <w:pPr>
              <w:pStyle w:val="FormTableText"/>
            </w:pPr>
          </w:p>
        </w:tc>
      </w:tr>
    </w:tbl>
    <w:p w:rsidR="009D6663" w:rsidRPr="00E42CF3" w:rsidRDefault="009D6663" w:rsidP="009D6663">
      <w:pPr>
        <w:outlineLvl w:val="1"/>
        <w:rPr>
          <w:sz w:val="16"/>
          <w:szCs w:val="16"/>
        </w:rPr>
      </w:pPr>
      <w:r>
        <w:rPr>
          <w:sz w:val="16"/>
          <w:szCs w:val="16"/>
        </w:rPr>
        <w:t xml:space="preserve">*Please attach a separate sheet for details of any other relevant household members as appropriate. </w:t>
      </w:r>
    </w:p>
    <w:p w:rsidR="009D6663" w:rsidRDefault="009D6663" w:rsidP="009D6663">
      <w:pPr>
        <w:pStyle w:val="FormTableText"/>
      </w:pPr>
    </w:p>
    <w:p w:rsidR="009D6663" w:rsidRDefault="009D6663" w:rsidP="00E42CF3">
      <w:pPr>
        <w:outlineLvl w:val="1"/>
        <w:rPr>
          <w:sz w:val="16"/>
          <w:szCs w:val="16"/>
        </w:rPr>
      </w:pPr>
    </w:p>
    <w:p w:rsidR="009D6663" w:rsidRDefault="009D6663" w:rsidP="00E42CF3">
      <w:pPr>
        <w:outlineLvl w:val="1"/>
        <w:rPr>
          <w:sz w:val="16"/>
          <w:szCs w:val="16"/>
        </w:rPr>
      </w:pPr>
    </w:p>
    <w:p w:rsidR="009D6663" w:rsidRDefault="009D6663" w:rsidP="00E42CF3">
      <w:pPr>
        <w:outlineLvl w:val="1"/>
        <w:rPr>
          <w:sz w:val="16"/>
          <w:szCs w:val="16"/>
        </w:rPr>
      </w:pPr>
    </w:p>
    <w:p w:rsidR="009D6663" w:rsidRDefault="009D6663" w:rsidP="00E42CF3">
      <w:pPr>
        <w:outlineLvl w:val="1"/>
        <w:rPr>
          <w:sz w:val="16"/>
          <w:szCs w:val="16"/>
        </w:rPr>
      </w:pPr>
    </w:p>
    <w:p w:rsidR="00E42CF3" w:rsidRPr="00E42CF3" w:rsidRDefault="00617643" w:rsidP="00E42CF3">
      <w:pPr>
        <w:outlineLvl w:val="1"/>
        <w:rPr>
          <w:sz w:val="16"/>
          <w:szCs w:val="16"/>
        </w:rPr>
      </w:pPr>
      <w:r>
        <w:rPr>
          <w:sz w:val="16"/>
          <w:szCs w:val="16"/>
        </w:rPr>
        <w:t>*Please attach a separate sheet for details of any other relevant adults/carers</w:t>
      </w:r>
    </w:p>
    <w:p w:rsidR="00B828F7" w:rsidRDefault="00B828F7"/>
    <w:tbl>
      <w:tblPr>
        <w:tblW w:w="989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890"/>
      </w:tblGrid>
      <w:tr w:rsidR="00943814" w:rsidRPr="00E06937" w:rsidTr="00C471D9">
        <w:trPr>
          <w:trHeight w:val="333"/>
          <w:tblHeader/>
        </w:trPr>
        <w:tc>
          <w:tcPr>
            <w:tcW w:w="9890" w:type="dxa"/>
            <w:shd w:val="clear" w:color="auto" w:fill="808080"/>
            <w:vAlign w:val="center"/>
          </w:tcPr>
          <w:p w:rsidR="00943814" w:rsidRPr="00E06937" w:rsidRDefault="00617643" w:rsidP="00D05161">
            <w:pPr>
              <w:pStyle w:val="RowHead"/>
              <w:keepNext/>
              <w:rPr>
                <w:sz w:val="16"/>
                <w:szCs w:val="16"/>
              </w:rPr>
            </w:pPr>
            <w:r>
              <w:t>D</w:t>
            </w:r>
            <w:r w:rsidR="00943814" w:rsidRPr="00E06937">
              <w:t xml:space="preserve"> – </w:t>
            </w:r>
            <w:r w:rsidR="00943814">
              <w:t>Children’s</w:t>
            </w:r>
            <w:r w:rsidR="00943814" w:rsidRPr="00E06937">
              <w:t xml:space="preserve"> details</w:t>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821441"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1</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lastRenderedPageBreak/>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2</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3</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4</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5</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6</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p w:rsidR="008329AE" w:rsidRDefault="008329AE" w:rsidP="00B71380">
      <w:pPr>
        <w:outlineLvl w:val="1"/>
        <w:rPr>
          <w:sz w:val="16"/>
          <w:szCs w:val="16"/>
        </w:rPr>
      </w:pPr>
    </w:p>
    <w:p w:rsidR="008329AE" w:rsidRDefault="008329AE" w:rsidP="00B71380">
      <w:pPr>
        <w:outlineLvl w:val="1"/>
        <w:rPr>
          <w:sz w:val="16"/>
          <w:szCs w:val="16"/>
        </w:rPr>
      </w:pPr>
    </w:p>
    <w:p w:rsidR="00B71380" w:rsidRPr="00E42CF3" w:rsidRDefault="00B71380" w:rsidP="00B71380">
      <w:pPr>
        <w:outlineLvl w:val="1"/>
        <w:rPr>
          <w:sz w:val="16"/>
          <w:szCs w:val="16"/>
        </w:rPr>
      </w:pPr>
      <w:r>
        <w:rPr>
          <w:sz w:val="16"/>
          <w:szCs w:val="16"/>
        </w:rPr>
        <w:t>*Please attach a separate sheet for details of any other relevant children</w:t>
      </w:r>
    </w:p>
    <w:p w:rsidR="003047A1" w:rsidRDefault="003047A1" w:rsidP="003047A1">
      <w:pPr>
        <w:pStyle w:val="FormTableText"/>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854"/>
      </w:tblGrid>
      <w:tr w:rsidR="001F37A9" w:rsidRPr="00E06937" w:rsidTr="00144B07">
        <w:trPr>
          <w:trHeight w:val="333"/>
        </w:trPr>
        <w:tc>
          <w:tcPr>
            <w:tcW w:w="9854" w:type="dxa"/>
            <w:shd w:val="clear" w:color="auto" w:fill="808080"/>
            <w:vAlign w:val="center"/>
          </w:tcPr>
          <w:p w:rsidR="001F37A9" w:rsidRPr="00E06937" w:rsidRDefault="00B71380" w:rsidP="00D00ED0">
            <w:pPr>
              <w:pStyle w:val="RowHead"/>
              <w:keepNext/>
              <w:rPr>
                <w:sz w:val="16"/>
                <w:szCs w:val="16"/>
              </w:rPr>
            </w:pPr>
            <w:r>
              <w:lastRenderedPageBreak/>
              <w:t>E</w:t>
            </w:r>
            <w:r w:rsidR="001F37A9" w:rsidRPr="00E06937">
              <w:t xml:space="preserve"> – </w:t>
            </w:r>
            <w:r w:rsidR="006716A6">
              <w:t>Referral Issues</w:t>
            </w:r>
          </w:p>
        </w:tc>
      </w:tr>
      <w:tr w:rsidR="009932F3" w:rsidRPr="00E06937" w:rsidTr="00144B07">
        <w:trPr>
          <w:trHeight w:val="433"/>
        </w:trPr>
        <w:tc>
          <w:tcPr>
            <w:tcW w:w="9854" w:type="dxa"/>
            <w:shd w:val="clear" w:color="auto" w:fill="D9D9D9"/>
            <w:vAlign w:val="center"/>
          </w:tcPr>
          <w:p w:rsidR="00FB73AE" w:rsidRPr="00FB73AE" w:rsidRDefault="00FB73AE" w:rsidP="00526A33">
            <w:pPr>
              <w:keepNext/>
              <w:outlineLvl w:val="1"/>
              <w:rPr>
                <w:rFonts w:ascii="Arial Narrow" w:hAnsi="Arial Narrow" w:cs="Arial"/>
                <w:b/>
              </w:rPr>
            </w:pPr>
            <w:r>
              <w:rPr>
                <w:rFonts w:ascii="Arial Narrow" w:hAnsi="Arial Narrow" w:cs="Arial"/>
                <w:b/>
              </w:rPr>
              <w:t xml:space="preserve">Referral Criteria </w:t>
            </w:r>
            <w:r w:rsidRPr="001651CF">
              <w:rPr>
                <w:rFonts w:ascii="Arial Narrow" w:hAnsi="Arial Narrow" w:cs="Arial"/>
                <w:i/>
                <w:sz w:val="20"/>
                <w:szCs w:val="20"/>
              </w:rPr>
              <w:t>(To be eligible for Br</w:t>
            </w:r>
            <w:r w:rsidR="001651CF" w:rsidRPr="001651CF">
              <w:rPr>
                <w:rFonts w:ascii="Arial Narrow" w:hAnsi="Arial Narrow" w:cs="Arial"/>
                <w:i/>
                <w:sz w:val="20"/>
                <w:szCs w:val="20"/>
              </w:rPr>
              <w:t>ighter Futures, families must have at LEAST one child under 9, and be experiencing one or more of the following vulnerabilities – domestic and family violence, drug or alcohol misuse, parental mental health issues, parents with significant learning difficulties or intellectual disabilities, parental mental health issues, or lack of parenting skills or inadequate supervision. Please outline the issues the family is currently experiencing that might benefit from work with Brighter Future</w:t>
            </w:r>
            <w:r w:rsidR="001651CF">
              <w:rPr>
                <w:rFonts w:ascii="Arial Narrow" w:hAnsi="Arial Narrow" w:cs="Arial"/>
                <w:i/>
                <w:sz w:val="20"/>
                <w:szCs w:val="20"/>
              </w:rPr>
              <w:t>s</w:t>
            </w:r>
            <w:r w:rsidR="001651CF" w:rsidRPr="001651CF">
              <w:rPr>
                <w:rFonts w:ascii="Arial Narrow" w:hAnsi="Arial Narrow" w:cs="Arial"/>
                <w:i/>
                <w:sz w:val="20"/>
                <w:szCs w:val="20"/>
              </w:rPr>
              <w:t xml:space="preserve">). </w:t>
            </w:r>
          </w:p>
        </w:tc>
      </w:tr>
      <w:tr w:rsidR="001B46F8" w:rsidRPr="00E06937" w:rsidTr="00144B07">
        <w:trPr>
          <w:trHeight w:val="1251"/>
        </w:trPr>
        <w:tc>
          <w:tcPr>
            <w:tcW w:w="9854" w:type="dxa"/>
            <w:shd w:val="clear" w:color="auto" w:fill="auto"/>
          </w:tcPr>
          <w:p w:rsidR="001B46F8" w:rsidRPr="00B05661" w:rsidRDefault="001B46F8" w:rsidP="009932F3">
            <w:pPr>
              <w:pStyle w:val="FormTableText"/>
            </w:pPr>
          </w:p>
          <w:p w:rsidR="00B05661" w:rsidRPr="00C4092B" w:rsidRDefault="0081252B" w:rsidP="00C4092B">
            <w:pPr>
              <w:pStyle w:val="FormTableText"/>
            </w:pPr>
            <w:r w:rsidRPr="004C1C61">
              <w:rPr>
                <w:noProof/>
              </w:rPr>
              <w:fldChar w:fldCharType="begin">
                <w:ffData>
                  <w:name w:val=""/>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144B07" w:rsidRPr="009932F3" w:rsidRDefault="00144B07" w:rsidP="00144B07">
            <w:pPr>
              <w:pStyle w:val="FormTableText"/>
            </w:pPr>
          </w:p>
        </w:tc>
      </w:tr>
      <w:tr w:rsidR="00B05661" w:rsidRPr="00E06937" w:rsidTr="00144B07">
        <w:trPr>
          <w:trHeight w:val="433"/>
        </w:trPr>
        <w:tc>
          <w:tcPr>
            <w:tcW w:w="9854" w:type="dxa"/>
            <w:shd w:val="clear" w:color="auto" w:fill="D9D9D9"/>
            <w:vAlign w:val="center"/>
          </w:tcPr>
          <w:p w:rsidR="00B05661" w:rsidRDefault="00FB73AE" w:rsidP="001A77FF">
            <w:pPr>
              <w:keepNext/>
              <w:outlineLvl w:val="1"/>
              <w:rPr>
                <w:sz w:val="16"/>
                <w:szCs w:val="16"/>
              </w:rPr>
            </w:pPr>
            <w:r w:rsidRPr="00FB73AE">
              <w:rPr>
                <w:rFonts w:ascii="Arial Narrow" w:hAnsi="Arial Narrow" w:cs="Arial"/>
                <w:b/>
              </w:rPr>
              <w:t>Service History</w:t>
            </w:r>
            <w:r w:rsidR="00577B70">
              <w:rPr>
                <w:rFonts w:ascii="Arial Narrow" w:hAnsi="Arial Narrow" w:cs="Arial"/>
                <w:b/>
              </w:rPr>
              <w:t xml:space="preserve"> </w:t>
            </w:r>
            <w:r w:rsidR="00577B70" w:rsidRPr="00577B70">
              <w:rPr>
                <w:rFonts w:ascii="Arial Narrow" w:hAnsi="Arial Narrow" w:cs="Arial"/>
                <w:i/>
                <w:sz w:val="20"/>
                <w:szCs w:val="20"/>
              </w:rPr>
              <w:t>(Please outline any known service history for the family, including details of services currently or historically engaged with).</w:t>
            </w:r>
            <w:r w:rsidR="00577B70">
              <w:rPr>
                <w:rFonts w:ascii="Arial Narrow" w:hAnsi="Arial Narrow" w:cs="Arial"/>
                <w:b/>
              </w:rPr>
              <w:t xml:space="preserve"> </w:t>
            </w:r>
          </w:p>
        </w:tc>
      </w:tr>
      <w:tr w:rsidR="00B05661" w:rsidRPr="00E06937" w:rsidTr="00144B07">
        <w:trPr>
          <w:trHeight w:val="1567"/>
        </w:trPr>
        <w:tc>
          <w:tcPr>
            <w:tcW w:w="9854" w:type="dxa"/>
            <w:tcBorders>
              <w:top w:val="single" w:sz="4" w:space="0" w:color="595959"/>
              <w:left w:val="single" w:sz="4" w:space="0" w:color="595959"/>
              <w:bottom w:val="single" w:sz="4" w:space="0" w:color="595959"/>
              <w:right w:val="single" w:sz="4" w:space="0" w:color="595959"/>
            </w:tcBorders>
            <w:shd w:val="clear" w:color="auto" w:fill="auto"/>
          </w:tcPr>
          <w:p w:rsidR="00B05661" w:rsidRPr="00C4092B" w:rsidRDefault="00B05661" w:rsidP="00C4092B">
            <w:pPr>
              <w:pStyle w:val="FormTableText"/>
            </w:pPr>
            <w:r w:rsidRPr="004C1C61">
              <w:rPr>
                <w:noProof/>
              </w:rPr>
              <w:fldChar w:fldCharType="begin">
                <w:ffData>
                  <w:name w:val="Text71"/>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9B6CC5" w:rsidRPr="00AC2179" w:rsidRDefault="009B6CC5" w:rsidP="00B05661">
            <w:pPr>
              <w:pStyle w:val="FormTableText"/>
            </w:pPr>
          </w:p>
        </w:tc>
      </w:tr>
    </w:tbl>
    <w:p w:rsidR="00B05661" w:rsidRDefault="00B05661" w:rsidP="00AC2179">
      <w:pPr>
        <w:pStyle w:val="FormTableText"/>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369"/>
        <w:gridCol w:w="992"/>
        <w:gridCol w:w="850"/>
        <w:gridCol w:w="709"/>
        <w:gridCol w:w="3934"/>
      </w:tblGrid>
      <w:tr w:rsidR="00C3260B" w:rsidRPr="00E06937" w:rsidTr="00144B07">
        <w:trPr>
          <w:trHeight w:val="333"/>
          <w:tblHeader/>
        </w:trPr>
        <w:tc>
          <w:tcPr>
            <w:tcW w:w="9854" w:type="dxa"/>
            <w:gridSpan w:val="5"/>
            <w:shd w:val="clear" w:color="auto" w:fill="808080"/>
            <w:vAlign w:val="center"/>
          </w:tcPr>
          <w:p w:rsidR="00C3260B" w:rsidRPr="00E06937" w:rsidRDefault="009D0A60" w:rsidP="00707CCA">
            <w:pPr>
              <w:pStyle w:val="RowHead"/>
              <w:rPr>
                <w:sz w:val="16"/>
                <w:szCs w:val="16"/>
              </w:rPr>
            </w:pPr>
            <w:r>
              <w:t>F</w:t>
            </w:r>
            <w:r w:rsidR="00C3260B">
              <w:t xml:space="preserve"> – </w:t>
            </w:r>
            <w:r w:rsidR="00577B70">
              <w:t>Safety and Risk Issues</w:t>
            </w:r>
          </w:p>
        </w:tc>
      </w:tr>
      <w:tr w:rsidR="00C3260B" w:rsidRPr="00E06937" w:rsidTr="00144B07">
        <w:trPr>
          <w:trHeight w:val="766"/>
        </w:trPr>
        <w:tc>
          <w:tcPr>
            <w:tcW w:w="3369" w:type="dxa"/>
          </w:tcPr>
          <w:p w:rsidR="00C3260B" w:rsidRPr="00C4092B" w:rsidRDefault="00C3260B" w:rsidP="00C3260B">
            <w:pPr>
              <w:pStyle w:val="FormTableText"/>
              <w:rPr>
                <w:rFonts w:ascii="Arial" w:hAnsi="Arial"/>
              </w:rPr>
            </w:pPr>
            <w:r>
              <w:t>Are there any issues about the home location</w:t>
            </w:r>
            <w:r w:rsidR="00577B70">
              <w:t xml:space="preserve"> or family circumstances</w:t>
            </w:r>
            <w:r>
              <w:t xml:space="preserve"> that may pose a risk to a worker’s safety?</w:t>
            </w:r>
          </w:p>
        </w:tc>
        <w:tc>
          <w:tcPr>
            <w:tcW w:w="992" w:type="dxa"/>
            <w:vAlign w:val="center"/>
          </w:tcPr>
          <w:p w:rsidR="00C3260B" w:rsidRPr="00E06937" w:rsidRDefault="00C3260B" w:rsidP="00C3260B">
            <w:pPr>
              <w:jc w:val="center"/>
              <w:outlineLvl w:val="1"/>
              <w:rPr>
                <w:rFonts w:ascii="Arial Narrow" w:hAnsi="Arial Narrow" w:cs="Arial"/>
                <w:b/>
                <w:sz w:val="20"/>
                <w:szCs w:val="20"/>
              </w:rPr>
            </w:pPr>
            <w:r>
              <w:rPr>
                <w:rFonts w:ascii="Arial Narrow" w:hAnsi="Arial Narrow" w:cs="Arial"/>
                <w:b/>
                <w:sz w:val="20"/>
                <w:szCs w:val="20"/>
              </w:rPr>
              <w:t>Unknown</w:t>
            </w:r>
            <w:sdt>
              <w:sdtPr>
                <w:rPr>
                  <w:rFonts w:ascii="Arial Narrow" w:hAnsi="Arial Narrow" w:cs="Arial"/>
                  <w:b/>
                  <w:sz w:val="20"/>
                  <w:szCs w:val="20"/>
                </w:rPr>
                <w:id w:val="1034000760"/>
                <w14:checkbox>
                  <w14:checked w14:val="0"/>
                  <w14:checkedState w14:val="2612" w14:font="MS Gothic"/>
                  <w14:uncheckedState w14:val="2610" w14:font="MS Gothic"/>
                </w14:checkbox>
              </w:sdtPr>
              <w:sdtEndPr/>
              <w:sdtContent>
                <w:r w:rsidR="00B77279">
                  <w:rPr>
                    <w:rFonts w:ascii="MS Gothic" w:eastAsia="MS Gothic" w:hAnsi="MS Gothic" w:cs="Arial" w:hint="eastAsia"/>
                    <w:b/>
                    <w:sz w:val="20"/>
                    <w:szCs w:val="20"/>
                  </w:rPr>
                  <w:t>☐</w:t>
                </w:r>
              </w:sdtContent>
            </w:sdt>
          </w:p>
        </w:tc>
        <w:tc>
          <w:tcPr>
            <w:tcW w:w="850" w:type="dxa"/>
            <w:shd w:val="clear" w:color="auto" w:fill="auto"/>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No</w:t>
            </w:r>
            <w:r>
              <w:rPr>
                <w:rFonts w:ascii="Arial Narrow" w:hAnsi="Arial Narrow" w:cs="Arial"/>
                <w:b/>
                <w:sz w:val="20"/>
                <w:szCs w:val="20"/>
              </w:rPr>
              <w:br/>
            </w:r>
            <w:sdt>
              <w:sdtPr>
                <w:rPr>
                  <w:rFonts w:ascii="Arial Narrow" w:hAnsi="Arial Narrow" w:cs="Arial"/>
                  <w:b/>
                  <w:sz w:val="20"/>
                  <w:szCs w:val="20"/>
                </w:rPr>
                <w:id w:val="1576313560"/>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709" w:type="dxa"/>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Yes</w:t>
            </w:r>
            <w:r>
              <w:rPr>
                <w:rFonts w:ascii="Arial Narrow" w:hAnsi="Arial Narrow" w:cs="Arial"/>
                <w:b/>
                <w:sz w:val="20"/>
                <w:szCs w:val="20"/>
              </w:rPr>
              <w:br/>
            </w:r>
            <w:sdt>
              <w:sdtPr>
                <w:rPr>
                  <w:rFonts w:ascii="Arial Narrow" w:hAnsi="Arial Narrow" w:cs="Arial"/>
                  <w:b/>
                  <w:sz w:val="20"/>
                  <w:szCs w:val="20"/>
                </w:rPr>
                <w:id w:val="1488592846"/>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3934" w:type="dxa"/>
            <w:shd w:val="clear" w:color="auto" w:fill="auto"/>
          </w:tcPr>
          <w:p w:rsidR="00C3260B" w:rsidRDefault="00C3260B" w:rsidP="00707CCA">
            <w:pPr>
              <w:pStyle w:val="FormTableText"/>
            </w:pPr>
            <w:r>
              <w:t xml:space="preserve">If </w:t>
            </w:r>
            <w:r w:rsidR="00D92662">
              <w:rPr>
                <w:b/>
              </w:rPr>
              <w:t>YES</w:t>
            </w:r>
            <w:r w:rsidR="00D92662" w:rsidRPr="00D92662">
              <w:t>,</w:t>
            </w:r>
            <w:r w:rsidR="00D92662">
              <w:rPr>
                <w:b/>
              </w:rPr>
              <w:t xml:space="preserve"> </w:t>
            </w:r>
            <w:r w:rsidR="00D92662">
              <w:t>provide details</w:t>
            </w:r>
          </w:p>
          <w:p w:rsidR="0090522E" w:rsidRPr="004C1C61" w:rsidRDefault="0090522E" w:rsidP="00637F20">
            <w:pPr>
              <w:pStyle w:val="FormTableText"/>
              <w:rPr>
                <w:sz w:val="20"/>
                <w:szCs w:val="20"/>
              </w:rPr>
            </w:pPr>
            <w:r w:rsidRPr="004C1C61">
              <w:rPr>
                <w:noProof/>
              </w:rPr>
              <w:fldChar w:fldCharType="begin">
                <w:ffData>
                  <w:name w:val="Text71"/>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3C18C5" w:rsidRPr="00E06937" w:rsidRDefault="003C18C5" w:rsidP="00707CCA">
            <w:pPr>
              <w:pStyle w:val="FormTableText"/>
            </w:pPr>
          </w:p>
        </w:tc>
      </w:tr>
      <w:tr w:rsidR="00C3260B" w:rsidRPr="00E06937" w:rsidTr="00144B07">
        <w:trPr>
          <w:cantSplit/>
          <w:trHeight w:val="284"/>
        </w:trPr>
        <w:tc>
          <w:tcPr>
            <w:tcW w:w="3369" w:type="dxa"/>
          </w:tcPr>
          <w:p w:rsidR="00C3260B" w:rsidRPr="00C4092B" w:rsidRDefault="00577B70" w:rsidP="00707CCA">
            <w:pPr>
              <w:pStyle w:val="FormTableText"/>
              <w:rPr>
                <w:rFonts w:ascii="Arial" w:hAnsi="Arial"/>
              </w:rPr>
            </w:pPr>
            <w:r>
              <w:t>Does any of the information provided in this referral suggest that a risk of significant harm report to the Child Protection Helpline should be made?</w:t>
            </w:r>
          </w:p>
        </w:tc>
        <w:tc>
          <w:tcPr>
            <w:tcW w:w="992" w:type="dxa"/>
            <w:vAlign w:val="center"/>
          </w:tcPr>
          <w:p w:rsidR="00C3260B" w:rsidRPr="00E06937" w:rsidRDefault="00C3260B" w:rsidP="00C3260B">
            <w:pPr>
              <w:jc w:val="center"/>
              <w:outlineLvl w:val="1"/>
              <w:rPr>
                <w:rFonts w:ascii="Arial Narrow" w:hAnsi="Arial Narrow" w:cs="Arial"/>
                <w:b/>
                <w:sz w:val="20"/>
                <w:szCs w:val="20"/>
              </w:rPr>
            </w:pPr>
            <w:r>
              <w:rPr>
                <w:rFonts w:ascii="Arial Narrow" w:hAnsi="Arial Narrow" w:cs="Arial"/>
                <w:b/>
                <w:sz w:val="20"/>
                <w:szCs w:val="20"/>
              </w:rPr>
              <w:t>Unknown</w:t>
            </w:r>
            <w:sdt>
              <w:sdtPr>
                <w:rPr>
                  <w:rFonts w:ascii="Arial Narrow" w:hAnsi="Arial Narrow" w:cs="Arial"/>
                  <w:b/>
                  <w:sz w:val="20"/>
                  <w:szCs w:val="20"/>
                </w:rPr>
                <w:id w:val="-1769931585"/>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850" w:type="dxa"/>
            <w:shd w:val="clear" w:color="auto" w:fill="auto"/>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No</w:t>
            </w:r>
            <w:r>
              <w:rPr>
                <w:rFonts w:ascii="Arial Narrow" w:hAnsi="Arial Narrow" w:cs="Arial"/>
                <w:b/>
                <w:sz w:val="20"/>
                <w:szCs w:val="20"/>
              </w:rPr>
              <w:br/>
            </w:r>
            <w:sdt>
              <w:sdtPr>
                <w:rPr>
                  <w:rFonts w:ascii="Arial Narrow" w:hAnsi="Arial Narrow" w:cs="Arial"/>
                  <w:b/>
                  <w:sz w:val="20"/>
                  <w:szCs w:val="20"/>
                </w:rPr>
                <w:id w:val="-813403874"/>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709" w:type="dxa"/>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Yes</w:t>
            </w:r>
            <w:r>
              <w:rPr>
                <w:rFonts w:ascii="Arial Narrow" w:hAnsi="Arial Narrow" w:cs="Arial"/>
                <w:b/>
                <w:sz w:val="20"/>
                <w:szCs w:val="20"/>
              </w:rPr>
              <w:br/>
            </w:r>
            <w:sdt>
              <w:sdtPr>
                <w:rPr>
                  <w:rFonts w:ascii="Arial Narrow" w:hAnsi="Arial Narrow" w:cs="Arial"/>
                  <w:b/>
                  <w:sz w:val="20"/>
                  <w:szCs w:val="20"/>
                </w:rPr>
                <w:id w:val="426081743"/>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3934" w:type="dxa"/>
            <w:shd w:val="clear" w:color="auto" w:fill="auto"/>
          </w:tcPr>
          <w:p w:rsidR="00C3260B" w:rsidRDefault="00C3260B" w:rsidP="00707CCA">
            <w:pPr>
              <w:pStyle w:val="FormTableText"/>
            </w:pPr>
            <w:r>
              <w:t xml:space="preserve">If </w:t>
            </w:r>
            <w:r w:rsidRPr="00FA172D">
              <w:rPr>
                <w:b/>
              </w:rPr>
              <w:t>YES</w:t>
            </w:r>
            <w:r w:rsidR="00D92662" w:rsidRPr="00D92662">
              <w:t>,</w:t>
            </w:r>
            <w:r>
              <w:t xml:space="preserve"> </w:t>
            </w:r>
            <w:r w:rsidR="00577B70">
              <w:t>the mandatory reporter guide should be completed and</w:t>
            </w:r>
            <w:r w:rsidR="009D0A60">
              <w:t xml:space="preserve"> if indicated</w:t>
            </w:r>
            <w:r w:rsidR="00577B70">
              <w:t xml:space="preserve"> a report made to the child protection helpline. </w:t>
            </w:r>
          </w:p>
          <w:p w:rsidR="00D92662" w:rsidRPr="00E06937" w:rsidRDefault="00D92662" w:rsidP="00707CCA">
            <w:pPr>
              <w:pStyle w:val="FormTableText"/>
            </w:pPr>
          </w:p>
        </w:tc>
      </w:tr>
    </w:tbl>
    <w:p w:rsidR="00943814" w:rsidRDefault="00943814" w:rsidP="006C20A1">
      <w:pPr>
        <w:outlineLvl w:val="1"/>
        <w:rPr>
          <w:sz w:val="16"/>
          <w:szCs w:val="16"/>
        </w:rPr>
      </w:pPr>
    </w:p>
    <w:p w:rsidR="008F3EEF" w:rsidRDefault="008F3EEF" w:rsidP="006C20A1">
      <w:pPr>
        <w:outlineLvl w:val="1"/>
        <w:rPr>
          <w:sz w:val="16"/>
          <w:szCs w:val="16"/>
        </w:rPr>
      </w:pPr>
    </w:p>
    <w:tbl>
      <w:tblPr>
        <w:tblW w:w="98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235"/>
        <w:gridCol w:w="2551"/>
        <w:gridCol w:w="992"/>
        <w:gridCol w:w="2410"/>
        <w:gridCol w:w="646"/>
        <w:gridCol w:w="1055"/>
      </w:tblGrid>
      <w:tr w:rsidR="00CC2ACC" w:rsidRPr="00E06937" w:rsidTr="003C4A72">
        <w:trPr>
          <w:trHeight w:val="333"/>
          <w:tblHeader/>
        </w:trPr>
        <w:tc>
          <w:tcPr>
            <w:tcW w:w="9889" w:type="dxa"/>
            <w:gridSpan w:val="6"/>
            <w:shd w:val="clear" w:color="auto" w:fill="808080"/>
            <w:vAlign w:val="center"/>
          </w:tcPr>
          <w:p w:rsidR="00CC2ACC" w:rsidRPr="00E06937" w:rsidRDefault="008329AE" w:rsidP="00EE7816">
            <w:pPr>
              <w:pStyle w:val="RowHead"/>
              <w:keepNext/>
              <w:rPr>
                <w:sz w:val="16"/>
                <w:szCs w:val="16"/>
              </w:rPr>
            </w:pPr>
            <w:r>
              <w:t>G</w:t>
            </w:r>
            <w:r w:rsidR="00CC2ACC">
              <w:t xml:space="preserve"> – Referral approval and acceptance</w:t>
            </w:r>
          </w:p>
        </w:tc>
      </w:tr>
      <w:tr w:rsidR="006C20A1" w:rsidRPr="00ED1A18" w:rsidTr="003C4A7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Ex>
        <w:trPr>
          <w:trHeight w:val="721"/>
        </w:trPr>
        <w:tc>
          <w:tcPr>
            <w:tcW w:w="2235" w:type="dxa"/>
            <w:shd w:val="clear" w:color="auto" w:fill="D9D9D9"/>
          </w:tcPr>
          <w:p w:rsidR="006C20A1" w:rsidRPr="00ED1A18" w:rsidRDefault="003C4A72" w:rsidP="004C2276">
            <w:pPr>
              <w:spacing w:before="120" w:after="120"/>
              <w:rPr>
                <w:rFonts w:ascii="Arial Narrow" w:hAnsi="Arial Narrow" w:cs="Arial"/>
                <w:b/>
                <w:sz w:val="20"/>
                <w:szCs w:val="20"/>
              </w:rPr>
            </w:pPr>
            <w:r>
              <w:rPr>
                <w:rFonts w:ascii="Arial Narrow" w:hAnsi="Arial Narrow" w:cs="Arial"/>
                <w:b/>
                <w:sz w:val="20"/>
                <w:szCs w:val="20"/>
              </w:rPr>
              <w:t xml:space="preserve">Brighter Futures Manager Accepts Referral </w:t>
            </w:r>
            <w:r w:rsidRPr="003C4A72">
              <w:rPr>
                <w:rFonts w:ascii="Arial Narrow" w:hAnsi="Arial Narrow" w:cs="Arial"/>
                <w:i/>
                <w:sz w:val="20"/>
                <w:szCs w:val="20"/>
              </w:rPr>
              <w:t>(following referral processing by Brighter Futures Unit)</w:t>
            </w:r>
          </w:p>
        </w:tc>
        <w:tc>
          <w:tcPr>
            <w:tcW w:w="2551" w:type="dxa"/>
            <w:shd w:val="clear" w:color="auto" w:fill="auto"/>
            <w:vAlign w:val="center"/>
          </w:tcPr>
          <w:p w:rsidR="006C20A1" w:rsidRPr="004C1C61" w:rsidRDefault="009D284E" w:rsidP="00637F20">
            <w:pPr>
              <w:pStyle w:val="FormTableText"/>
              <w:rPr>
                <w:sz w:val="20"/>
                <w:szCs w:val="20"/>
              </w:rPr>
            </w:pPr>
            <w:r w:rsidRPr="009D284E">
              <w:rPr>
                <w:b/>
                <w:sz w:val="20"/>
                <w:szCs w:val="20"/>
              </w:rPr>
              <w:t>Name</w:t>
            </w:r>
            <w:r>
              <w:rPr>
                <w:noProof/>
              </w:rPr>
              <w:t xml:space="preserve"> </w:t>
            </w:r>
            <w:r w:rsidR="006C20A1" w:rsidRPr="004C1C61">
              <w:rPr>
                <w:noProof/>
              </w:rPr>
              <w:fldChar w:fldCharType="begin">
                <w:ffData>
                  <w:name w:val="Text2"/>
                  <w:enabled/>
                  <w:calcOnExit w:val="0"/>
                  <w:textInput/>
                </w:ffData>
              </w:fldChar>
            </w:r>
            <w:r w:rsidR="006C20A1" w:rsidRPr="004C1C61">
              <w:rPr>
                <w:noProof/>
              </w:rPr>
              <w:instrText xml:space="preserve"> FORMTEXT </w:instrText>
            </w:r>
            <w:r w:rsidR="006C20A1" w:rsidRPr="004C1C61">
              <w:rPr>
                <w:noProof/>
              </w:rPr>
            </w:r>
            <w:r w:rsidR="006C20A1" w:rsidRPr="004C1C61">
              <w:rPr>
                <w:noProof/>
              </w:rPr>
              <w:fldChar w:fldCharType="separate"/>
            </w:r>
            <w:r w:rsidR="006C20A1" w:rsidRPr="004C1C61">
              <w:rPr>
                <w:noProof/>
              </w:rPr>
              <w:t> </w:t>
            </w:r>
            <w:r w:rsidR="006C20A1" w:rsidRPr="004C1C61">
              <w:rPr>
                <w:noProof/>
              </w:rPr>
              <w:t> </w:t>
            </w:r>
            <w:r w:rsidR="006C20A1" w:rsidRPr="004C1C61">
              <w:rPr>
                <w:noProof/>
              </w:rPr>
              <w:t> </w:t>
            </w:r>
            <w:r w:rsidR="006C20A1" w:rsidRPr="004C1C61">
              <w:rPr>
                <w:noProof/>
              </w:rPr>
              <w:t> </w:t>
            </w:r>
            <w:r w:rsidR="006C20A1" w:rsidRPr="004C1C61">
              <w:rPr>
                <w:noProof/>
              </w:rPr>
              <w:t> </w:t>
            </w:r>
            <w:r w:rsidR="006C20A1" w:rsidRPr="004C1C61">
              <w:rPr>
                <w:noProof/>
              </w:rPr>
              <w:fldChar w:fldCharType="end"/>
            </w:r>
          </w:p>
        </w:tc>
        <w:tc>
          <w:tcPr>
            <w:tcW w:w="992" w:type="dxa"/>
            <w:tcBorders>
              <w:bottom w:val="single" w:sz="4" w:space="0" w:color="7F7F7F"/>
              <w:right w:val="nil"/>
            </w:tcBorders>
            <w:shd w:val="clear" w:color="auto" w:fill="auto"/>
            <w:vAlign w:val="center"/>
          </w:tcPr>
          <w:p w:rsidR="006C20A1" w:rsidRPr="001A77FF" w:rsidRDefault="006C20A1" w:rsidP="009D284E">
            <w:pPr>
              <w:spacing w:before="120" w:after="120"/>
              <w:rPr>
                <w:rFonts w:ascii="Arial Narrow" w:hAnsi="Arial Narrow" w:cs="Arial"/>
                <w:b/>
                <w:color w:val="808080"/>
                <w:sz w:val="20"/>
                <w:szCs w:val="20"/>
              </w:rPr>
            </w:pPr>
            <w:r w:rsidRPr="001A77FF">
              <w:rPr>
                <w:rFonts w:ascii="Arial Narrow" w:hAnsi="Arial Narrow" w:cs="Arial"/>
                <w:b/>
                <w:color w:val="808080"/>
                <w:sz w:val="20"/>
                <w:szCs w:val="20"/>
              </w:rPr>
              <w:t>Signature</w:t>
            </w:r>
          </w:p>
        </w:tc>
        <w:tc>
          <w:tcPr>
            <w:tcW w:w="2410" w:type="dxa"/>
            <w:tcBorders>
              <w:left w:val="nil"/>
              <w:bottom w:val="single" w:sz="4" w:space="0" w:color="7F7F7F"/>
            </w:tcBorders>
            <w:shd w:val="clear" w:color="auto" w:fill="auto"/>
            <w:vAlign w:val="center"/>
          </w:tcPr>
          <w:p w:rsidR="006C20A1" w:rsidRPr="001A77FF" w:rsidRDefault="006C20A1" w:rsidP="009D284E">
            <w:pPr>
              <w:spacing w:before="120" w:after="120"/>
              <w:rPr>
                <w:rFonts w:ascii="Arial Narrow" w:hAnsi="Arial Narrow" w:cs="Arial"/>
                <w:b/>
                <w:color w:val="808080"/>
                <w:sz w:val="20"/>
                <w:szCs w:val="20"/>
              </w:rPr>
            </w:pPr>
          </w:p>
        </w:tc>
        <w:tc>
          <w:tcPr>
            <w:tcW w:w="646" w:type="dxa"/>
            <w:tcBorders>
              <w:bottom w:val="single" w:sz="4" w:space="0" w:color="7F7F7F"/>
              <w:right w:val="nil"/>
            </w:tcBorders>
            <w:shd w:val="clear" w:color="auto" w:fill="auto"/>
            <w:vAlign w:val="center"/>
          </w:tcPr>
          <w:p w:rsidR="006C20A1" w:rsidRPr="00ED1A18" w:rsidRDefault="006C20A1" w:rsidP="001F391D">
            <w:pPr>
              <w:spacing w:before="120" w:after="120"/>
              <w:rPr>
                <w:rFonts w:ascii="Arial Narrow" w:hAnsi="Arial Narrow" w:cs="Arial"/>
                <w:b/>
                <w:sz w:val="20"/>
                <w:szCs w:val="20"/>
              </w:rPr>
            </w:pPr>
            <w:r w:rsidRPr="00ED1A18">
              <w:rPr>
                <w:rFonts w:ascii="Arial Narrow" w:hAnsi="Arial Narrow" w:cs="Arial"/>
                <w:b/>
                <w:sz w:val="20"/>
                <w:szCs w:val="20"/>
              </w:rPr>
              <w:t>Date</w:t>
            </w:r>
          </w:p>
        </w:tc>
        <w:tc>
          <w:tcPr>
            <w:tcW w:w="1055" w:type="dxa"/>
            <w:tcBorders>
              <w:left w:val="nil"/>
              <w:bottom w:val="single" w:sz="4" w:space="0" w:color="7F7F7F"/>
            </w:tcBorders>
            <w:shd w:val="clear" w:color="auto" w:fill="auto"/>
            <w:vAlign w:val="center"/>
          </w:tcPr>
          <w:p w:rsidR="006C20A1" w:rsidRPr="004C1C61" w:rsidRDefault="006C20A1" w:rsidP="00637F20">
            <w:pPr>
              <w:pStyle w:val="FormTableText"/>
              <w:rPr>
                <w:sz w:val="20"/>
                <w:szCs w:val="20"/>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AD6644" w:rsidRPr="0078752F" w:rsidRDefault="00AD6644" w:rsidP="00A656F3">
      <w:pPr>
        <w:jc w:val="both"/>
        <w:rPr>
          <w:rFonts w:ascii="Arial Narrow" w:hAnsi="Arial Narrow"/>
          <w:sz w:val="22"/>
          <w:szCs w:val="22"/>
        </w:rPr>
      </w:pPr>
    </w:p>
    <w:sectPr w:rsidR="00AD6644" w:rsidRPr="0078752F" w:rsidSect="005B567D">
      <w:headerReference w:type="default" r:id="rId10"/>
      <w:footerReference w:type="default" r:id="rId11"/>
      <w:pgSz w:w="11906" w:h="16838"/>
      <w:pgMar w:top="709" w:right="1134" w:bottom="851" w:left="1134" w:header="284"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63" w:rsidRDefault="009D6663">
      <w:r>
        <w:separator/>
      </w:r>
    </w:p>
  </w:endnote>
  <w:endnote w:type="continuationSeparator" w:id="0">
    <w:p w:rsidR="009D6663" w:rsidRDefault="009D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CA" w:rsidRPr="00EA2C87" w:rsidRDefault="00B71380" w:rsidP="00EA2C87">
    <w:pPr>
      <w:pStyle w:val="Footer"/>
      <w:tabs>
        <w:tab w:val="clear" w:pos="9026"/>
        <w:tab w:val="right" w:pos="9498"/>
      </w:tabs>
      <w:rPr>
        <w:sz w:val="16"/>
        <w:szCs w:val="16"/>
      </w:rPr>
    </w:pPr>
    <w:r>
      <w:rPr>
        <w:sz w:val="12"/>
        <w:szCs w:val="12"/>
      </w:rPr>
      <w:t xml:space="preserve">DRAFT </w:t>
    </w:r>
    <w:r w:rsidR="00EA2C87" w:rsidRPr="00EA2C87">
      <w:rPr>
        <w:sz w:val="12"/>
        <w:szCs w:val="12"/>
      </w:rPr>
      <w:t>V</w:t>
    </w:r>
    <w:r>
      <w:rPr>
        <w:sz w:val="12"/>
        <w:szCs w:val="12"/>
      </w:rPr>
      <w:t>ersion 1.0 August</w:t>
    </w:r>
    <w:r w:rsidR="00EA2C87" w:rsidRPr="00EA2C87">
      <w:rPr>
        <w:sz w:val="12"/>
        <w:szCs w:val="12"/>
      </w:rPr>
      <w:t xml:space="preserve"> 2016</w:t>
    </w:r>
    <w:r w:rsidR="00EA2C87" w:rsidRPr="00EA2C87">
      <w:rPr>
        <w:sz w:val="16"/>
        <w:szCs w:val="16"/>
      </w:rPr>
      <w:tab/>
    </w:r>
    <w:r w:rsidR="00EA2C87" w:rsidRPr="00EA2C87">
      <w:rPr>
        <w:sz w:val="16"/>
        <w:szCs w:val="16"/>
      </w:rPr>
      <w:tab/>
    </w:r>
    <w:r w:rsidR="00707CCA" w:rsidRPr="00EA2C87">
      <w:rPr>
        <w:sz w:val="16"/>
        <w:szCs w:val="16"/>
      </w:rPr>
      <w:fldChar w:fldCharType="begin"/>
    </w:r>
    <w:r w:rsidR="00707CCA" w:rsidRPr="00EA2C87">
      <w:rPr>
        <w:sz w:val="16"/>
        <w:szCs w:val="16"/>
      </w:rPr>
      <w:instrText xml:space="preserve"> PAGE   \* MERGEFORMAT </w:instrText>
    </w:r>
    <w:r w:rsidR="00707CCA" w:rsidRPr="00EA2C87">
      <w:rPr>
        <w:sz w:val="16"/>
        <w:szCs w:val="16"/>
      </w:rPr>
      <w:fldChar w:fldCharType="separate"/>
    </w:r>
    <w:r w:rsidR="00481DBF">
      <w:rPr>
        <w:noProof/>
        <w:sz w:val="16"/>
        <w:szCs w:val="16"/>
      </w:rPr>
      <w:t>1</w:t>
    </w:r>
    <w:r w:rsidR="00707CCA" w:rsidRPr="00EA2C8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63" w:rsidRDefault="009D6663">
      <w:r>
        <w:separator/>
      </w:r>
    </w:p>
  </w:footnote>
  <w:footnote w:type="continuationSeparator" w:id="0">
    <w:p w:rsidR="009D6663" w:rsidRDefault="009D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7D" w:rsidRDefault="005B5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573"/>
    <w:multiLevelType w:val="hybridMultilevel"/>
    <w:tmpl w:val="7EF04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U85LjAWM/1RxDCK1XnQuY6seEc=" w:salt="/dMihqHP6ciJ8c82hbFzLw=="/>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63"/>
    <w:rsid w:val="00003835"/>
    <w:rsid w:val="000042D0"/>
    <w:rsid w:val="00006412"/>
    <w:rsid w:val="00010116"/>
    <w:rsid w:val="0001130D"/>
    <w:rsid w:val="00011E09"/>
    <w:rsid w:val="00011FCF"/>
    <w:rsid w:val="0001294F"/>
    <w:rsid w:val="00013951"/>
    <w:rsid w:val="00014CEC"/>
    <w:rsid w:val="00015B9E"/>
    <w:rsid w:val="00015ED9"/>
    <w:rsid w:val="000179DC"/>
    <w:rsid w:val="000179F5"/>
    <w:rsid w:val="00021785"/>
    <w:rsid w:val="00022AB9"/>
    <w:rsid w:val="00023B63"/>
    <w:rsid w:val="00023F52"/>
    <w:rsid w:val="00026352"/>
    <w:rsid w:val="000264FF"/>
    <w:rsid w:val="0002784B"/>
    <w:rsid w:val="00027BD0"/>
    <w:rsid w:val="00031A95"/>
    <w:rsid w:val="00031BC9"/>
    <w:rsid w:val="0003255D"/>
    <w:rsid w:val="00032A54"/>
    <w:rsid w:val="00033B4E"/>
    <w:rsid w:val="0004093F"/>
    <w:rsid w:val="00041530"/>
    <w:rsid w:val="00041B14"/>
    <w:rsid w:val="00043808"/>
    <w:rsid w:val="00043C7E"/>
    <w:rsid w:val="00045201"/>
    <w:rsid w:val="000459BB"/>
    <w:rsid w:val="00045CF2"/>
    <w:rsid w:val="00054F37"/>
    <w:rsid w:val="00064291"/>
    <w:rsid w:val="00064BE8"/>
    <w:rsid w:val="00064C4F"/>
    <w:rsid w:val="000651B8"/>
    <w:rsid w:val="000652E2"/>
    <w:rsid w:val="000656BC"/>
    <w:rsid w:val="00071236"/>
    <w:rsid w:val="000727DA"/>
    <w:rsid w:val="00074339"/>
    <w:rsid w:val="00074972"/>
    <w:rsid w:val="000765CB"/>
    <w:rsid w:val="00076C84"/>
    <w:rsid w:val="00076DA1"/>
    <w:rsid w:val="00077B77"/>
    <w:rsid w:val="00082FBF"/>
    <w:rsid w:val="00083031"/>
    <w:rsid w:val="000845C7"/>
    <w:rsid w:val="000861CF"/>
    <w:rsid w:val="000862CF"/>
    <w:rsid w:val="000863C6"/>
    <w:rsid w:val="00091469"/>
    <w:rsid w:val="0009158D"/>
    <w:rsid w:val="00092159"/>
    <w:rsid w:val="00092D0D"/>
    <w:rsid w:val="00093594"/>
    <w:rsid w:val="00093A36"/>
    <w:rsid w:val="0009746B"/>
    <w:rsid w:val="000A0C7D"/>
    <w:rsid w:val="000A1EA3"/>
    <w:rsid w:val="000A2142"/>
    <w:rsid w:val="000A2D85"/>
    <w:rsid w:val="000A373A"/>
    <w:rsid w:val="000A4A2F"/>
    <w:rsid w:val="000A4DB7"/>
    <w:rsid w:val="000A59F9"/>
    <w:rsid w:val="000A6689"/>
    <w:rsid w:val="000B0F80"/>
    <w:rsid w:val="000B1EA3"/>
    <w:rsid w:val="000B203A"/>
    <w:rsid w:val="000B3400"/>
    <w:rsid w:val="000B34D7"/>
    <w:rsid w:val="000B3B7F"/>
    <w:rsid w:val="000B3FB0"/>
    <w:rsid w:val="000B67F0"/>
    <w:rsid w:val="000B6C77"/>
    <w:rsid w:val="000C12F9"/>
    <w:rsid w:val="000C327A"/>
    <w:rsid w:val="000C3811"/>
    <w:rsid w:val="000C3B6F"/>
    <w:rsid w:val="000C51B1"/>
    <w:rsid w:val="000C616C"/>
    <w:rsid w:val="000C74D1"/>
    <w:rsid w:val="000D14F4"/>
    <w:rsid w:val="000D4B06"/>
    <w:rsid w:val="000D71E1"/>
    <w:rsid w:val="000E07E1"/>
    <w:rsid w:val="000E1524"/>
    <w:rsid w:val="000E1D0E"/>
    <w:rsid w:val="000E1D42"/>
    <w:rsid w:val="000E219D"/>
    <w:rsid w:val="000E2549"/>
    <w:rsid w:val="000E2741"/>
    <w:rsid w:val="000E4DBA"/>
    <w:rsid w:val="000E50D3"/>
    <w:rsid w:val="000E6B51"/>
    <w:rsid w:val="000F01D7"/>
    <w:rsid w:val="000F0E66"/>
    <w:rsid w:val="000F14B8"/>
    <w:rsid w:val="000F29AE"/>
    <w:rsid w:val="000F31C6"/>
    <w:rsid w:val="000F3536"/>
    <w:rsid w:val="000F499E"/>
    <w:rsid w:val="000F556D"/>
    <w:rsid w:val="000F6D57"/>
    <w:rsid w:val="0010116F"/>
    <w:rsid w:val="00102067"/>
    <w:rsid w:val="0010240A"/>
    <w:rsid w:val="00102E4A"/>
    <w:rsid w:val="001031D1"/>
    <w:rsid w:val="0010344E"/>
    <w:rsid w:val="001040D2"/>
    <w:rsid w:val="00106743"/>
    <w:rsid w:val="00106C5A"/>
    <w:rsid w:val="00110278"/>
    <w:rsid w:val="001112D9"/>
    <w:rsid w:val="001119EB"/>
    <w:rsid w:val="00111E1A"/>
    <w:rsid w:val="00112B7A"/>
    <w:rsid w:val="00113722"/>
    <w:rsid w:val="00113C17"/>
    <w:rsid w:val="00113F84"/>
    <w:rsid w:val="00114E9A"/>
    <w:rsid w:val="00114EE9"/>
    <w:rsid w:val="00115456"/>
    <w:rsid w:val="00115B6E"/>
    <w:rsid w:val="001179E5"/>
    <w:rsid w:val="00117BF6"/>
    <w:rsid w:val="0012003E"/>
    <w:rsid w:val="00120A8A"/>
    <w:rsid w:val="00120D50"/>
    <w:rsid w:val="001218F0"/>
    <w:rsid w:val="00121AD7"/>
    <w:rsid w:val="001221C3"/>
    <w:rsid w:val="001228BE"/>
    <w:rsid w:val="0012386E"/>
    <w:rsid w:val="00123BBE"/>
    <w:rsid w:val="00125B7D"/>
    <w:rsid w:val="00125D1C"/>
    <w:rsid w:val="00127564"/>
    <w:rsid w:val="0013020E"/>
    <w:rsid w:val="00132212"/>
    <w:rsid w:val="00132491"/>
    <w:rsid w:val="0013533F"/>
    <w:rsid w:val="00136AF6"/>
    <w:rsid w:val="00136B04"/>
    <w:rsid w:val="0014291B"/>
    <w:rsid w:val="00143321"/>
    <w:rsid w:val="00143B87"/>
    <w:rsid w:val="00143D81"/>
    <w:rsid w:val="00144B07"/>
    <w:rsid w:val="00145E9D"/>
    <w:rsid w:val="00146C24"/>
    <w:rsid w:val="00150FCD"/>
    <w:rsid w:val="0015266B"/>
    <w:rsid w:val="0015301E"/>
    <w:rsid w:val="0015314C"/>
    <w:rsid w:val="001562C5"/>
    <w:rsid w:val="00156559"/>
    <w:rsid w:val="001570FD"/>
    <w:rsid w:val="00157127"/>
    <w:rsid w:val="001609EA"/>
    <w:rsid w:val="00160C9F"/>
    <w:rsid w:val="00160F0E"/>
    <w:rsid w:val="00160FE0"/>
    <w:rsid w:val="001612C4"/>
    <w:rsid w:val="00161542"/>
    <w:rsid w:val="00161E6E"/>
    <w:rsid w:val="00163337"/>
    <w:rsid w:val="00163C87"/>
    <w:rsid w:val="001641FF"/>
    <w:rsid w:val="00164247"/>
    <w:rsid w:val="001644A4"/>
    <w:rsid w:val="001644EE"/>
    <w:rsid w:val="00164AF1"/>
    <w:rsid w:val="001651CF"/>
    <w:rsid w:val="00165BCB"/>
    <w:rsid w:val="001662E4"/>
    <w:rsid w:val="00166D7E"/>
    <w:rsid w:val="00166E53"/>
    <w:rsid w:val="001675EF"/>
    <w:rsid w:val="001676AC"/>
    <w:rsid w:val="00167824"/>
    <w:rsid w:val="00167ADD"/>
    <w:rsid w:val="00167D79"/>
    <w:rsid w:val="001726C2"/>
    <w:rsid w:val="00173306"/>
    <w:rsid w:val="001738E9"/>
    <w:rsid w:val="001740A6"/>
    <w:rsid w:val="00174E6E"/>
    <w:rsid w:val="001759FD"/>
    <w:rsid w:val="00176897"/>
    <w:rsid w:val="00180680"/>
    <w:rsid w:val="00180F53"/>
    <w:rsid w:val="00180F69"/>
    <w:rsid w:val="00181305"/>
    <w:rsid w:val="00182DA1"/>
    <w:rsid w:val="00182E21"/>
    <w:rsid w:val="00182F4C"/>
    <w:rsid w:val="00187C13"/>
    <w:rsid w:val="0019129E"/>
    <w:rsid w:val="00193694"/>
    <w:rsid w:val="00193E14"/>
    <w:rsid w:val="00194171"/>
    <w:rsid w:val="00195145"/>
    <w:rsid w:val="0019541D"/>
    <w:rsid w:val="00195D0B"/>
    <w:rsid w:val="00196DC3"/>
    <w:rsid w:val="00196F92"/>
    <w:rsid w:val="001A10EB"/>
    <w:rsid w:val="001A373B"/>
    <w:rsid w:val="001A4933"/>
    <w:rsid w:val="001A67BB"/>
    <w:rsid w:val="001A6F6C"/>
    <w:rsid w:val="001A77FF"/>
    <w:rsid w:val="001B287A"/>
    <w:rsid w:val="001B3270"/>
    <w:rsid w:val="001B3AD7"/>
    <w:rsid w:val="001B3E38"/>
    <w:rsid w:val="001B46D7"/>
    <w:rsid w:val="001B46F8"/>
    <w:rsid w:val="001B596F"/>
    <w:rsid w:val="001B5982"/>
    <w:rsid w:val="001B5B04"/>
    <w:rsid w:val="001B60C6"/>
    <w:rsid w:val="001B62E2"/>
    <w:rsid w:val="001B7185"/>
    <w:rsid w:val="001B73A5"/>
    <w:rsid w:val="001B7A8C"/>
    <w:rsid w:val="001C005A"/>
    <w:rsid w:val="001C0A34"/>
    <w:rsid w:val="001C124A"/>
    <w:rsid w:val="001C145F"/>
    <w:rsid w:val="001C20E8"/>
    <w:rsid w:val="001C3AF0"/>
    <w:rsid w:val="001C56AE"/>
    <w:rsid w:val="001C5B2C"/>
    <w:rsid w:val="001C5B58"/>
    <w:rsid w:val="001C67BA"/>
    <w:rsid w:val="001C68C1"/>
    <w:rsid w:val="001C7AF4"/>
    <w:rsid w:val="001C7DC1"/>
    <w:rsid w:val="001D2CAD"/>
    <w:rsid w:val="001D2ED3"/>
    <w:rsid w:val="001D4EBA"/>
    <w:rsid w:val="001D7AF7"/>
    <w:rsid w:val="001E0387"/>
    <w:rsid w:val="001E05AB"/>
    <w:rsid w:val="001E0E86"/>
    <w:rsid w:val="001E1366"/>
    <w:rsid w:val="001E1D7C"/>
    <w:rsid w:val="001E2FC5"/>
    <w:rsid w:val="001E4A92"/>
    <w:rsid w:val="001E5EC3"/>
    <w:rsid w:val="001E64F6"/>
    <w:rsid w:val="001E7D10"/>
    <w:rsid w:val="001E7F5B"/>
    <w:rsid w:val="001F0A28"/>
    <w:rsid w:val="001F0CB0"/>
    <w:rsid w:val="001F19E2"/>
    <w:rsid w:val="001F37A9"/>
    <w:rsid w:val="001F391D"/>
    <w:rsid w:val="001F6F5A"/>
    <w:rsid w:val="001F7993"/>
    <w:rsid w:val="001F7FAF"/>
    <w:rsid w:val="002001FB"/>
    <w:rsid w:val="00201239"/>
    <w:rsid w:val="002013DB"/>
    <w:rsid w:val="002023C3"/>
    <w:rsid w:val="0020248F"/>
    <w:rsid w:val="00202583"/>
    <w:rsid w:val="0020318B"/>
    <w:rsid w:val="002035BE"/>
    <w:rsid w:val="0020412D"/>
    <w:rsid w:val="00204135"/>
    <w:rsid w:val="002071E0"/>
    <w:rsid w:val="002112C2"/>
    <w:rsid w:val="00211A6C"/>
    <w:rsid w:val="002135A4"/>
    <w:rsid w:val="0021422C"/>
    <w:rsid w:val="00214DB3"/>
    <w:rsid w:val="00215209"/>
    <w:rsid w:val="00223D86"/>
    <w:rsid w:val="00224940"/>
    <w:rsid w:val="00224D6B"/>
    <w:rsid w:val="00230D28"/>
    <w:rsid w:val="002342F5"/>
    <w:rsid w:val="0023455E"/>
    <w:rsid w:val="00236C4E"/>
    <w:rsid w:val="00237DBA"/>
    <w:rsid w:val="002403BF"/>
    <w:rsid w:val="00240F79"/>
    <w:rsid w:val="00244E18"/>
    <w:rsid w:val="00245015"/>
    <w:rsid w:val="00245B48"/>
    <w:rsid w:val="002468DE"/>
    <w:rsid w:val="0025019E"/>
    <w:rsid w:val="00251085"/>
    <w:rsid w:val="0025200C"/>
    <w:rsid w:val="00252DAA"/>
    <w:rsid w:val="002555B8"/>
    <w:rsid w:val="00255B47"/>
    <w:rsid w:val="00257887"/>
    <w:rsid w:val="00257983"/>
    <w:rsid w:val="002607D6"/>
    <w:rsid w:val="0026270D"/>
    <w:rsid w:val="0026731D"/>
    <w:rsid w:val="00272C91"/>
    <w:rsid w:val="002733F5"/>
    <w:rsid w:val="00273D9A"/>
    <w:rsid w:val="0027505C"/>
    <w:rsid w:val="00275B6B"/>
    <w:rsid w:val="00282534"/>
    <w:rsid w:val="00283E20"/>
    <w:rsid w:val="00285563"/>
    <w:rsid w:val="00286377"/>
    <w:rsid w:val="0029039A"/>
    <w:rsid w:val="00290EAF"/>
    <w:rsid w:val="002912A0"/>
    <w:rsid w:val="002914FF"/>
    <w:rsid w:val="00291842"/>
    <w:rsid w:val="00292A0B"/>
    <w:rsid w:val="00293D1E"/>
    <w:rsid w:val="00294BEF"/>
    <w:rsid w:val="002959C3"/>
    <w:rsid w:val="00295C3D"/>
    <w:rsid w:val="002965DB"/>
    <w:rsid w:val="002A1C75"/>
    <w:rsid w:val="002A1CB5"/>
    <w:rsid w:val="002A3789"/>
    <w:rsid w:val="002A4146"/>
    <w:rsid w:val="002A48EE"/>
    <w:rsid w:val="002A606C"/>
    <w:rsid w:val="002B08C0"/>
    <w:rsid w:val="002B111B"/>
    <w:rsid w:val="002B1C9D"/>
    <w:rsid w:val="002B23D1"/>
    <w:rsid w:val="002B4D09"/>
    <w:rsid w:val="002B5141"/>
    <w:rsid w:val="002B51C8"/>
    <w:rsid w:val="002B71A3"/>
    <w:rsid w:val="002C2AEB"/>
    <w:rsid w:val="002C3E72"/>
    <w:rsid w:val="002C415A"/>
    <w:rsid w:val="002C4D20"/>
    <w:rsid w:val="002C632E"/>
    <w:rsid w:val="002C797C"/>
    <w:rsid w:val="002D5AB6"/>
    <w:rsid w:val="002D5C04"/>
    <w:rsid w:val="002D63C2"/>
    <w:rsid w:val="002D67E3"/>
    <w:rsid w:val="002D79B4"/>
    <w:rsid w:val="002E1058"/>
    <w:rsid w:val="002E207B"/>
    <w:rsid w:val="002E296C"/>
    <w:rsid w:val="002E325F"/>
    <w:rsid w:val="002E34EA"/>
    <w:rsid w:val="002E4178"/>
    <w:rsid w:val="002E4C05"/>
    <w:rsid w:val="002E5E11"/>
    <w:rsid w:val="002E7D26"/>
    <w:rsid w:val="002F02ED"/>
    <w:rsid w:val="002F033F"/>
    <w:rsid w:val="002F5DB5"/>
    <w:rsid w:val="002F7214"/>
    <w:rsid w:val="002F7C3C"/>
    <w:rsid w:val="0030244D"/>
    <w:rsid w:val="003047A1"/>
    <w:rsid w:val="00304D9B"/>
    <w:rsid w:val="00304FE1"/>
    <w:rsid w:val="0030697A"/>
    <w:rsid w:val="00306EC5"/>
    <w:rsid w:val="00310CAD"/>
    <w:rsid w:val="003117CD"/>
    <w:rsid w:val="003118C9"/>
    <w:rsid w:val="003134E1"/>
    <w:rsid w:val="003136FB"/>
    <w:rsid w:val="0031440F"/>
    <w:rsid w:val="00315227"/>
    <w:rsid w:val="00316950"/>
    <w:rsid w:val="00316FEC"/>
    <w:rsid w:val="003207BD"/>
    <w:rsid w:val="00320EDB"/>
    <w:rsid w:val="00322D5B"/>
    <w:rsid w:val="003246E4"/>
    <w:rsid w:val="003247BA"/>
    <w:rsid w:val="00324936"/>
    <w:rsid w:val="00325BC5"/>
    <w:rsid w:val="00325D25"/>
    <w:rsid w:val="00325F0B"/>
    <w:rsid w:val="00326793"/>
    <w:rsid w:val="00326A3A"/>
    <w:rsid w:val="0033094D"/>
    <w:rsid w:val="0033148B"/>
    <w:rsid w:val="00332291"/>
    <w:rsid w:val="00332D1C"/>
    <w:rsid w:val="00332DD2"/>
    <w:rsid w:val="0033368E"/>
    <w:rsid w:val="003340A0"/>
    <w:rsid w:val="00334BB0"/>
    <w:rsid w:val="00336478"/>
    <w:rsid w:val="00336508"/>
    <w:rsid w:val="00337D68"/>
    <w:rsid w:val="003407A3"/>
    <w:rsid w:val="00341BD6"/>
    <w:rsid w:val="0034202D"/>
    <w:rsid w:val="00342BBE"/>
    <w:rsid w:val="00345832"/>
    <w:rsid w:val="00345914"/>
    <w:rsid w:val="00345946"/>
    <w:rsid w:val="003474B3"/>
    <w:rsid w:val="00347567"/>
    <w:rsid w:val="00350038"/>
    <w:rsid w:val="0035043A"/>
    <w:rsid w:val="00350D29"/>
    <w:rsid w:val="00353936"/>
    <w:rsid w:val="003549E7"/>
    <w:rsid w:val="00354F8A"/>
    <w:rsid w:val="0035685B"/>
    <w:rsid w:val="003571CE"/>
    <w:rsid w:val="00357C95"/>
    <w:rsid w:val="00360220"/>
    <w:rsid w:val="0036056D"/>
    <w:rsid w:val="003614BF"/>
    <w:rsid w:val="003618B0"/>
    <w:rsid w:val="003625AD"/>
    <w:rsid w:val="00362A49"/>
    <w:rsid w:val="00363328"/>
    <w:rsid w:val="00365158"/>
    <w:rsid w:val="003659C8"/>
    <w:rsid w:val="00365CDF"/>
    <w:rsid w:val="00366B66"/>
    <w:rsid w:val="0037085F"/>
    <w:rsid w:val="003710D7"/>
    <w:rsid w:val="003721E8"/>
    <w:rsid w:val="00372796"/>
    <w:rsid w:val="0037335D"/>
    <w:rsid w:val="00374402"/>
    <w:rsid w:val="00376A05"/>
    <w:rsid w:val="00380065"/>
    <w:rsid w:val="003801B3"/>
    <w:rsid w:val="00380502"/>
    <w:rsid w:val="003824A7"/>
    <w:rsid w:val="00382A9A"/>
    <w:rsid w:val="00382D3D"/>
    <w:rsid w:val="00383B6D"/>
    <w:rsid w:val="00384523"/>
    <w:rsid w:val="00385E79"/>
    <w:rsid w:val="00386571"/>
    <w:rsid w:val="00386635"/>
    <w:rsid w:val="00390A4B"/>
    <w:rsid w:val="00391568"/>
    <w:rsid w:val="00391D09"/>
    <w:rsid w:val="00392063"/>
    <w:rsid w:val="00394D49"/>
    <w:rsid w:val="003957EE"/>
    <w:rsid w:val="003A0444"/>
    <w:rsid w:val="003A13C5"/>
    <w:rsid w:val="003A18CC"/>
    <w:rsid w:val="003A2F4A"/>
    <w:rsid w:val="003A3ACA"/>
    <w:rsid w:val="003A4B32"/>
    <w:rsid w:val="003A5F6A"/>
    <w:rsid w:val="003A697B"/>
    <w:rsid w:val="003A6C40"/>
    <w:rsid w:val="003A6FEB"/>
    <w:rsid w:val="003A70C6"/>
    <w:rsid w:val="003A7D54"/>
    <w:rsid w:val="003B0E6C"/>
    <w:rsid w:val="003B1CA6"/>
    <w:rsid w:val="003B2FB1"/>
    <w:rsid w:val="003B53B8"/>
    <w:rsid w:val="003B5495"/>
    <w:rsid w:val="003B58D5"/>
    <w:rsid w:val="003B5EBB"/>
    <w:rsid w:val="003B6193"/>
    <w:rsid w:val="003B6989"/>
    <w:rsid w:val="003B7734"/>
    <w:rsid w:val="003C0BA6"/>
    <w:rsid w:val="003C11E0"/>
    <w:rsid w:val="003C18C5"/>
    <w:rsid w:val="003C24C0"/>
    <w:rsid w:val="003C27D9"/>
    <w:rsid w:val="003C49F5"/>
    <w:rsid w:val="003C4A72"/>
    <w:rsid w:val="003C5D51"/>
    <w:rsid w:val="003C6951"/>
    <w:rsid w:val="003C7C8E"/>
    <w:rsid w:val="003C7CF2"/>
    <w:rsid w:val="003D1090"/>
    <w:rsid w:val="003D16F4"/>
    <w:rsid w:val="003D2EF0"/>
    <w:rsid w:val="003D35A4"/>
    <w:rsid w:val="003D4496"/>
    <w:rsid w:val="003D49F7"/>
    <w:rsid w:val="003D4DD0"/>
    <w:rsid w:val="003D67F9"/>
    <w:rsid w:val="003D6C12"/>
    <w:rsid w:val="003D6DA1"/>
    <w:rsid w:val="003E0333"/>
    <w:rsid w:val="003E0950"/>
    <w:rsid w:val="003E12D8"/>
    <w:rsid w:val="003E6B16"/>
    <w:rsid w:val="003E7691"/>
    <w:rsid w:val="003E7AD7"/>
    <w:rsid w:val="003F12F7"/>
    <w:rsid w:val="003F24E3"/>
    <w:rsid w:val="003F2AE5"/>
    <w:rsid w:val="003F3211"/>
    <w:rsid w:val="003F3D36"/>
    <w:rsid w:val="003F442C"/>
    <w:rsid w:val="003F5861"/>
    <w:rsid w:val="003F6500"/>
    <w:rsid w:val="003F6812"/>
    <w:rsid w:val="003F68CE"/>
    <w:rsid w:val="003F717A"/>
    <w:rsid w:val="003F7C23"/>
    <w:rsid w:val="003F7C80"/>
    <w:rsid w:val="00402757"/>
    <w:rsid w:val="004037D0"/>
    <w:rsid w:val="004046EA"/>
    <w:rsid w:val="0040651A"/>
    <w:rsid w:val="00406ED4"/>
    <w:rsid w:val="004101E6"/>
    <w:rsid w:val="00413669"/>
    <w:rsid w:val="00413975"/>
    <w:rsid w:val="00414DB9"/>
    <w:rsid w:val="0041676E"/>
    <w:rsid w:val="004176E3"/>
    <w:rsid w:val="00417E8F"/>
    <w:rsid w:val="00420038"/>
    <w:rsid w:val="004202A8"/>
    <w:rsid w:val="004207D1"/>
    <w:rsid w:val="00421EA3"/>
    <w:rsid w:val="004220F4"/>
    <w:rsid w:val="00422125"/>
    <w:rsid w:val="00423701"/>
    <w:rsid w:val="00424019"/>
    <w:rsid w:val="004257B9"/>
    <w:rsid w:val="004267CC"/>
    <w:rsid w:val="00427333"/>
    <w:rsid w:val="00431012"/>
    <w:rsid w:val="0043122E"/>
    <w:rsid w:val="004319BD"/>
    <w:rsid w:val="004331CE"/>
    <w:rsid w:val="00434E8D"/>
    <w:rsid w:val="00436304"/>
    <w:rsid w:val="00441113"/>
    <w:rsid w:val="004439FD"/>
    <w:rsid w:val="00444463"/>
    <w:rsid w:val="004451D3"/>
    <w:rsid w:val="00445FE0"/>
    <w:rsid w:val="00447152"/>
    <w:rsid w:val="00447917"/>
    <w:rsid w:val="0045002E"/>
    <w:rsid w:val="0045045E"/>
    <w:rsid w:val="00451781"/>
    <w:rsid w:val="004525DC"/>
    <w:rsid w:val="00454F51"/>
    <w:rsid w:val="00455AE7"/>
    <w:rsid w:val="00456653"/>
    <w:rsid w:val="00460F99"/>
    <w:rsid w:val="00461186"/>
    <w:rsid w:val="00462298"/>
    <w:rsid w:val="00463F63"/>
    <w:rsid w:val="0046534D"/>
    <w:rsid w:val="00465C2E"/>
    <w:rsid w:val="00465D62"/>
    <w:rsid w:val="00465E69"/>
    <w:rsid w:val="00466CF4"/>
    <w:rsid w:val="004700D7"/>
    <w:rsid w:val="00470117"/>
    <w:rsid w:val="0047019D"/>
    <w:rsid w:val="0047179C"/>
    <w:rsid w:val="004729ED"/>
    <w:rsid w:val="0047307F"/>
    <w:rsid w:val="00474C4B"/>
    <w:rsid w:val="00474EDA"/>
    <w:rsid w:val="00476A34"/>
    <w:rsid w:val="0047734A"/>
    <w:rsid w:val="004775B1"/>
    <w:rsid w:val="00477DEA"/>
    <w:rsid w:val="004808E8"/>
    <w:rsid w:val="00480DE3"/>
    <w:rsid w:val="00481728"/>
    <w:rsid w:val="00481C3D"/>
    <w:rsid w:val="00481DBF"/>
    <w:rsid w:val="00482319"/>
    <w:rsid w:val="00484EAD"/>
    <w:rsid w:val="0048514D"/>
    <w:rsid w:val="00485752"/>
    <w:rsid w:val="00485C1B"/>
    <w:rsid w:val="0048722D"/>
    <w:rsid w:val="00487357"/>
    <w:rsid w:val="00491379"/>
    <w:rsid w:val="00492837"/>
    <w:rsid w:val="0049288E"/>
    <w:rsid w:val="00496FB0"/>
    <w:rsid w:val="004A0D3A"/>
    <w:rsid w:val="004A1FDE"/>
    <w:rsid w:val="004A2AC2"/>
    <w:rsid w:val="004A3414"/>
    <w:rsid w:val="004A3926"/>
    <w:rsid w:val="004A3DCB"/>
    <w:rsid w:val="004A3EC0"/>
    <w:rsid w:val="004A4AC6"/>
    <w:rsid w:val="004A4ED0"/>
    <w:rsid w:val="004A6CA9"/>
    <w:rsid w:val="004A6F7B"/>
    <w:rsid w:val="004A706B"/>
    <w:rsid w:val="004B00AD"/>
    <w:rsid w:val="004B113B"/>
    <w:rsid w:val="004B554F"/>
    <w:rsid w:val="004B566D"/>
    <w:rsid w:val="004B5A2F"/>
    <w:rsid w:val="004B61C8"/>
    <w:rsid w:val="004C144E"/>
    <w:rsid w:val="004C1663"/>
    <w:rsid w:val="004C16EF"/>
    <w:rsid w:val="004C1C61"/>
    <w:rsid w:val="004C2276"/>
    <w:rsid w:val="004C4EFD"/>
    <w:rsid w:val="004C540E"/>
    <w:rsid w:val="004C5E9D"/>
    <w:rsid w:val="004C5EB1"/>
    <w:rsid w:val="004C7C06"/>
    <w:rsid w:val="004D126F"/>
    <w:rsid w:val="004D1E06"/>
    <w:rsid w:val="004D211D"/>
    <w:rsid w:val="004D2EB4"/>
    <w:rsid w:val="004D357B"/>
    <w:rsid w:val="004D6F8B"/>
    <w:rsid w:val="004E0D11"/>
    <w:rsid w:val="004E1AAC"/>
    <w:rsid w:val="004E2EFB"/>
    <w:rsid w:val="004E3450"/>
    <w:rsid w:val="004E40E5"/>
    <w:rsid w:val="004E4301"/>
    <w:rsid w:val="004E4F5D"/>
    <w:rsid w:val="004E63C5"/>
    <w:rsid w:val="004E7181"/>
    <w:rsid w:val="004E76EE"/>
    <w:rsid w:val="004F1DB0"/>
    <w:rsid w:val="004F1E6D"/>
    <w:rsid w:val="004F2C53"/>
    <w:rsid w:val="004F3CF0"/>
    <w:rsid w:val="004F5350"/>
    <w:rsid w:val="004F61F5"/>
    <w:rsid w:val="004F6769"/>
    <w:rsid w:val="004F79FD"/>
    <w:rsid w:val="0050227D"/>
    <w:rsid w:val="005029B4"/>
    <w:rsid w:val="00503EA5"/>
    <w:rsid w:val="00504316"/>
    <w:rsid w:val="00507A82"/>
    <w:rsid w:val="00511B73"/>
    <w:rsid w:val="00512F38"/>
    <w:rsid w:val="005134FC"/>
    <w:rsid w:val="00513F09"/>
    <w:rsid w:val="005152C8"/>
    <w:rsid w:val="00517338"/>
    <w:rsid w:val="00523631"/>
    <w:rsid w:val="00524451"/>
    <w:rsid w:val="00526A33"/>
    <w:rsid w:val="00526B0E"/>
    <w:rsid w:val="00527763"/>
    <w:rsid w:val="00527F62"/>
    <w:rsid w:val="005301ED"/>
    <w:rsid w:val="005309B2"/>
    <w:rsid w:val="00530BB0"/>
    <w:rsid w:val="005312D3"/>
    <w:rsid w:val="0053273D"/>
    <w:rsid w:val="00532867"/>
    <w:rsid w:val="00532E72"/>
    <w:rsid w:val="00534D5E"/>
    <w:rsid w:val="00537728"/>
    <w:rsid w:val="00537B61"/>
    <w:rsid w:val="0054143D"/>
    <w:rsid w:val="005423E2"/>
    <w:rsid w:val="005426B8"/>
    <w:rsid w:val="0054394F"/>
    <w:rsid w:val="00543B7D"/>
    <w:rsid w:val="00543E07"/>
    <w:rsid w:val="005457C7"/>
    <w:rsid w:val="00545D55"/>
    <w:rsid w:val="00551791"/>
    <w:rsid w:val="00552321"/>
    <w:rsid w:val="00553CD2"/>
    <w:rsid w:val="0055538A"/>
    <w:rsid w:val="00555DC2"/>
    <w:rsid w:val="00556134"/>
    <w:rsid w:val="0055730C"/>
    <w:rsid w:val="005573C8"/>
    <w:rsid w:val="00560C25"/>
    <w:rsid w:val="00563988"/>
    <w:rsid w:val="005648CB"/>
    <w:rsid w:val="00565163"/>
    <w:rsid w:val="00567275"/>
    <w:rsid w:val="0057130D"/>
    <w:rsid w:val="00573A13"/>
    <w:rsid w:val="00573E8C"/>
    <w:rsid w:val="005743E1"/>
    <w:rsid w:val="0057554C"/>
    <w:rsid w:val="0057680F"/>
    <w:rsid w:val="0057737D"/>
    <w:rsid w:val="00577776"/>
    <w:rsid w:val="00577A55"/>
    <w:rsid w:val="00577B70"/>
    <w:rsid w:val="00580096"/>
    <w:rsid w:val="00581C3D"/>
    <w:rsid w:val="00584628"/>
    <w:rsid w:val="005854D0"/>
    <w:rsid w:val="005862A2"/>
    <w:rsid w:val="00586604"/>
    <w:rsid w:val="005900A2"/>
    <w:rsid w:val="005935BF"/>
    <w:rsid w:val="00593783"/>
    <w:rsid w:val="00593C78"/>
    <w:rsid w:val="005941BA"/>
    <w:rsid w:val="005950C6"/>
    <w:rsid w:val="00595ECC"/>
    <w:rsid w:val="00596D1D"/>
    <w:rsid w:val="00597456"/>
    <w:rsid w:val="005978AA"/>
    <w:rsid w:val="005A0843"/>
    <w:rsid w:val="005A132A"/>
    <w:rsid w:val="005A2C1C"/>
    <w:rsid w:val="005A3DAF"/>
    <w:rsid w:val="005A588D"/>
    <w:rsid w:val="005A5F4F"/>
    <w:rsid w:val="005A6192"/>
    <w:rsid w:val="005B026A"/>
    <w:rsid w:val="005B05EB"/>
    <w:rsid w:val="005B12B5"/>
    <w:rsid w:val="005B14CA"/>
    <w:rsid w:val="005B169A"/>
    <w:rsid w:val="005B1DC3"/>
    <w:rsid w:val="005B1DE5"/>
    <w:rsid w:val="005B21E0"/>
    <w:rsid w:val="005B2DC2"/>
    <w:rsid w:val="005B567D"/>
    <w:rsid w:val="005B5684"/>
    <w:rsid w:val="005B603D"/>
    <w:rsid w:val="005B72DC"/>
    <w:rsid w:val="005C003A"/>
    <w:rsid w:val="005C031B"/>
    <w:rsid w:val="005C03FD"/>
    <w:rsid w:val="005C32E6"/>
    <w:rsid w:val="005C51BB"/>
    <w:rsid w:val="005C541B"/>
    <w:rsid w:val="005C684C"/>
    <w:rsid w:val="005C6B6D"/>
    <w:rsid w:val="005C7955"/>
    <w:rsid w:val="005D061D"/>
    <w:rsid w:val="005D1FAE"/>
    <w:rsid w:val="005D291D"/>
    <w:rsid w:val="005D50A0"/>
    <w:rsid w:val="005D6E28"/>
    <w:rsid w:val="005D6E75"/>
    <w:rsid w:val="005D74CF"/>
    <w:rsid w:val="005D756B"/>
    <w:rsid w:val="005D76C2"/>
    <w:rsid w:val="005E15C6"/>
    <w:rsid w:val="005E18FB"/>
    <w:rsid w:val="005E1C6C"/>
    <w:rsid w:val="005E1E1F"/>
    <w:rsid w:val="005E2B55"/>
    <w:rsid w:val="005E32D8"/>
    <w:rsid w:val="005E4257"/>
    <w:rsid w:val="005E42B5"/>
    <w:rsid w:val="005E455E"/>
    <w:rsid w:val="005E6F91"/>
    <w:rsid w:val="005F1BC0"/>
    <w:rsid w:val="005F1D68"/>
    <w:rsid w:val="005F1FAC"/>
    <w:rsid w:val="005F3B9F"/>
    <w:rsid w:val="005F4022"/>
    <w:rsid w:val="005F469E"/>
    <w:rsid w:val="005F46B2"/>
    <w:rsid w:val="005F46D0"/>
    <w:rsid w:val="005F4805"/>
    <w:rsid w:val="005F4E4E"/>
    <w:rsid w:val="005F7F87"/>
    <w:rsid w:val="00600C46"/>
    <w:rsid w:val="00601714"/>
    <w:rsid w:val="00601979"/>
    <w:rsid w:val="00601F27"/>
    <w:rsid w:val="006024E2"/>
    <w:rsid w:val="006024F4"/>
    <w:rsid w:val="006025B6"/>
    <w:rsid w:val="006032E5"/>
    <w:rsid w:val="006036C1"/>
    <w:rsid w:val="00603913"/>
    <w:rsid w:val="00605BF1"/>
    <w:rsid w:val="00607347"/>
    <w:rsid w:val="0061188B"/>
    <w:rsid w:val="0061439F"/>
    <w:rsid w:val="006161DE"/>
    <w:rsid w:val="0061636E"/>
    <w:rsid w:val="00616382"/>
    <w:rsid w:val="00617643"/>
    <w:rsid w:val="00620119"/>
    <w:rsid w:val="00623B3D"/>
    <w:rsid w:val="00623B79"/>
    <w:rsid w:val="00624600"/>
    <w:rsid w:val="0062577A"/>
    <w:rsid w:val="006262F5"/>
    <w:rsid w:val="006267D6"/>
    <w:rsid w:val="00627238"/>
    <w:rsid w:val="006272AF"/>
    <w:rsid w:val="0063080D"/>
    <w:rsid w:val="0063128D"/>
    <w:rsid w:val="00633CB8"/>
    <w:rsid w:val="00635177"/>
    <w:rsid w:val="0063541B"/>
    <w:rsid w:val="00637E66"/>
    <w:rsid w:val="00637F20"/>
    <w:rsid w:val="006400D2"/>
    <w:rsid w:val="006418CC"/>
    <w:rsid w:val="00641D1A"/>
    <w:rsid w:val="0064200D"/>
    <w:rsid w:val="0064257C"/>
    <w:rsid w:val="006442D5"/>
    <w:rsid w:val="006458CD"/>
    <w:rsid w:val="0064613B"/>
    <w:rsid w:val="006472A3"/>
    <w:rsid w:val="00647A40"/>
    <w:rsid w:val="00647DCF"/>
    <w:rsid w:val="006510C0"/>
    <w:rsid w:val="00651CD7"/>
    <w:rsid w:val="00652DCB"/>
    <w:rsid w:val="0065593F"/>
    <w:rsid w:val="00655C09"/>
    <w:rsid w:val="00655E79"/>
    <w:rsid w:val="0065676D"/>
    <w:rsid w:val="0065748C"/>
    <w:rsid w:val="00660BDF"/>
    <w:rsid w:val="00661E3C"/>
    <w:rsid w:val="00662DF5"/>
    <w:rsid w:val="00664C4F"/>
    <w:rsid w:val="00664ED2"/>
    <w:rsid w:val="006650CA"/>
    <w:rsid w:val="00665BEB"/>
    <w:rsid w:val="0066695B"/>
    <w:rsid w:val="00666E0C"/>
    <w:rsid w:val="006707C7"/>
    <w:rsid w:val="00671037"/>
    <w:rsid w:val="006716A6"/>
    <w:rsid w:val="006727E4"/>
    <w:rsid w:val="0067332D"/>
    <w:rsid w:val="00673F39"/>
    <w:rsid w:val="006751CB"/>
    <w:rsid w:val="0068321E"/>
    <w:rsid w:val="006854D2"/>
    <w:rsid w:val="0068614E"/>
    <w:rsid w:val="006869C3"/>
    <w:rsid w:val="00686BD4"/>
    <w:rsid w:val="00687F24"/>
    <w:rsid w:val="00690139"/>
    <w:rsid w:val="00690BBC"/>
    <w:rsid w:val="00691D1D"/>
    <w:rsid w:val="00691F28"/>
    <w:rsid w:val="006922E4"/>
    <w:rsid w:val="00692B31"/>
    <w:rsid w:val="00692CA8"/>
    <w:rsid w:val="006938FA"/>
    <w:rsid w:val="00694CD7"/>
    <w:rsid w:val="006956BD"/>
    <w:rsid w:val="00695F08"/>
    <w:rsid w:val="006A054B"/>
    <w:rsid w:val="006A1C58"/>
    <w:rsid w:val="006A21A6"/>
    <w:rsid w:val="006A2AD0"/>
    <w:rsid w:val="006A30E2"/>
    <w:rsid w:val="006A355E"/>
    <w:rsid w:val="006A4390"/>
    <w:rsid w:val="006A4655"/>
    <w:rsid w:val="006A488F"/>
    <w:rsid w:val="006A507B"/>
    <w:rsid w:val="006A5686"/>
    <w:rsid w:val="006A606C"/>
    <w:rsid w:val="006B0BCB"/>
    <w:rsid w:val="006B185F"/>
    <w:rsid w:val="006B1D4A"/>
    <w:rsid w:val="006B436B"/>
    <w:rsid w:val="006C0AB2"/>
    <w:rsid w:val="006C20A1"/>
    <w:rsid w:val="006C40F1"/>
    <w:rsid w:val="006C5285"/>
    <w:rsid w:val="006C6FCA"/>
    <w:rsid w:val="006C791E"/>
    <w:rsid w:val="006D7FB1"/>
    <w:rsid w:val="006E0A57"/>
    <w:rsid w:val="006E2144"/>
    <w:rsid w:val="006E2D36"/>
    <w:rsid w:val="006E3952"/>
    <w:rsid w:val="006E5F8F"/>
    <w:rsid w:val="006E6090"/>
    <w:rsid w:val="006E6AA6"/>
    <w:rsid w:val="006F0E8B"/>
    <w:rsid w:val="006F0FA2"/>
    <w:rsid w:val="006F3152"/>
    <w:rsid w:val="006F3F4F"/>
    <w:rsid w:val="006F4899"/>
    <w:rsid w:val="006F5180"/>
    <w:rsid w:val="006F6518"/>
    <w:rsid w:val="00700B28"/>
    <w:rsid w:val="007013AE"/>
    <w:rsid w:val="007015A5"/>
    <w:rsid w:val="00701D91"/>
    <w:rsid w:val="00702AFF"/>
    <w:rsid w:val="00702C42"/>
    <w:rsid w:val="007046F5"/>
    <w:rsid w:val="00704B33"/>
    <w:rsid w:val="00705615"/>
    <w:rsid w:val="00705BB5"/>
    <w:rsid w:val="00706B49"/>
    <w:rsid w:val="00706F52"/>
    <w:rsid w:val="007077BC"/>
    <w:rsid w:val="00707CCA"/>
    <w:rsid w:val="00707FEB"/>
    <w:rsid w:val="007118AA"/>
    <w:rsid w:val="00713BDC"/>
    <w:rsid w:val="007206F9"/>
    <w:rsid w:val="00722ACB"/>
    <w:rsid w:val="00724A1F"/>
    <w:rsid w:val="007250A8"/>
    <w:rsid w:val="007258A0"/>
    <w:rsid w:val="00725DA6"/>
    <w:rsid w:val="00725DED"/>
    <w:rsid w:val="007268EC"/>
    <w:rsid w:val="00727606"/>
    <w:rsid w:val="00727AEC"/>
    <w:rsid w:val="00727E70"/>
    <w:rsid w:val="007312B6"/>
    <w:rsid w:val="0073264B"/>
    <w:rsid w:val="00732C11"/>
    <w:rsid w:val="0073333A"/>
    <w:rsid w:val="00733A75"/>
    <w:rsid w:val="00734176"/>
    <w:rsid w:val="00734497"/>
    <w:rsid w:val="00736434"/>
    <w:rsid w:val="007364E1"/>
    <w:rsid w:val="0073699A"/>
    <w:rsid w:val="00737D0F"/>
    <w:rsid w:val="0074078A"/>
    <w:rsid w:val="0074341D"/>
    <w:rsid w:val="00746AB1"/>
    <w:rsid w:val="00747B49"/>
    <w:rsid w:val="00751171"/>
    <w:rsid w:val="00751517"/>
    <w:rsid w:val="0075211B"/>
    <w:rsid w:val="007526CD"/>
    <w:rsid w:val="00752E25"/>
    <w:rsid w:val="007539C2"/>
    <w:rsid w:val="007549AD"/>
    <w:rsid w:val="00754BBD"/>
    <w:rsid w:val="00757864"/>
    <w:rsid w:val="00760440"/>
    <w:rsid w:val="007608BF"/>
    <w:rsid w:val="00760BE5"/>
    <w:rsid w:val="007627EB"/>
    <w:rsid w:val="007630B0"/>
    <w:rsid w:val="00763B52"/>
    <w:rsid w:val="007644EA"/>
    <w:rsid w:val="00764EE8"/>
    <w:rsid w:val="00766E7C"/>
    <w:rsid w:val="007675C5"/>
    <w:rsid w:val="007710D7"/>
    <w:rsid w:val="00771B75"/>
    <w:rsid w:val="00772CDC"/>
    <w:rsid w:val="00774ABA"/>
    <w:rsid w:val="007751D6"/>
    <w:rsid w:val="00775BA9"/>
    <w:rsid w:val="00776B85"/>
    <w:rsid w:val="00777CD2"/>
    <w:rsid w:val="007800DA"/>
    <w:rsid w:val="00781E2A"/>
    <w:rsid w:val="00781F15"/>
    <w:rsid w:val="00782091"/>
    <w:rsid w:val="00782BAD"/>
    <w:rsid w:val="00782C4C"/>
    <w:rsid w:val="00782F4E"/>
    <w:rsid w:val="00785FCF"/>
    <w:rsid w:val="00785FF3"/>
    <w:rsid w:val="0078603E"/>
    <w:rsid w:val="00786868"/>
    <w:rsid w:val="0078686B"/>
    <w:rsid w:val="0078752F"/>
    <w:rsid w:val="00787A36"/>
    <w:rsid w:val="00790142"/>
    <w:rsid w:val="0079090B"/>
    <w:rsid w:val="00791EB1"/>
    <w:rsid w:val="00791F00"/>
    <w:rsid w:val="007933FF"/>
    <w:rsid w:val="00793B61"/>
    <w:rsid w:val="00794D5C"/>
    <w:rsid w:val="00797EED"/>
    <w:rsid w:val="007A0114"/>
    <w:rsid w:val="007A070C"/>
    <w:rsid w:val="007A14F3"/>
    <w:rsid w:val="007A1DAC"/>
    <w:rsid w:val="007A3C59"/>
    <w:rsid w:val="007A3F3E"/>
    <w:rsid w:val="007A511C"/>
    <w:rsid w:val="007A5936"/>
    <w:rsid w:val="007A7B85"/>
    <w:rsid w:val="007B00ED"/>
    <w:rsid w:val="007B31B3"/>
    <w:rsid w:val="007B36F5"/>
    <w:rsid w:val="007B558B"/>
    <w:rsid w:val="007B63C7"/>
    <w:rsid w:val="007B7BB1"/>
    <w:rsid w:val="007C007B"/>
    <w:rsid w:val="007C2264"/>
    <w:rsid w:val="007C275D"/>
    <w:rsid w:val="007C2984"/>
    <w:rsid w:val="007C3A8C"/>
    <w:rsid w:val="007C3ED1"/>
    <w:rsid w:val="007C3FA1"/>
    <w:rsid w:val="007C4B2A"/>
    <w:rsid w:val="007D0397"/>
    <w:rsid w:val="007D0E95"/>
    <w:rsid w:val="007D1834"/>
    <w:rsid w:val="007D2C94"/>
    <w:rsid w:val="007D3B63"/>
    <w:rsid w:val="007D3FD2"/>
    <w:rsid w:val="007D44BE"/>
    <w:rsid w:val="007D64E6"/>
    <w:rsid w:val="007D6C3D"/>
    <w:rsid w:val="007D6FF1"/>
    <w:rsid w:val="007D7617"/>
    <w:rsid w:val="007D7B5E"/>
    <w:rsid w:val="007E3514"/>
    <w:rsid w:val="007E36C6"/>
    <w:rsid w:val="007E44F1"/>
    <w:rsid w:val="007E57D8"/>
    <w:rsid w:val="007E67E9"/>
    <w:rsid w:val="007E6B98"/>
    <w:rsid w:val="007E7464"/>
    <w:rsid w:val="007E77FC"/>
    <w:rsid w:val="007E796A"/>
    <w:rsid w:val="007F08AE"/>
    <w:rsid w:val="007F0F94"/>
    <w:rsid w:val="007F20D4"/>
    <w:rsid w:val="007F2465"/>
    <w:rsid w:val="007F2541"/>
    <w:rsid w:val="007F2BDB"/>
    <w:rsid w:val="007F3F21"/>
    <w:rsid w:val="007F4CE1"/>
    <w:rsid w:val="007F52CA"/>
    <w:rsid w:val="007F5969"/>
    <w:rsid w:val="007F5A59"/>
    <w:rsid w:val="007F6AF3"/>
    <w:rsid w:val="00807C00"/>
    <w:rsid w:val="008103F1"/>
    <w:rsid w:val="008106F6"/>
    <w:rsid w:val="00810A3A"/>
    <w:rsid w:val="0081252B"/>
    <w:rsid w:val="008138AD"/>
    <w:rsid w:val="00820B0E"/>
    <w:rsid w:val="00821441"/>
    <w:rsid w:val="00821600"/>
    <w:rsid w:val="00821FC9"/>
    <w:rsid w:val="008236EB"/>
    <w:rsid w:val="008238E7"/>
    <w:rsid w:val="0082596D"/>
    <w:rsid w:val="00826A53"/>
    <w:rsid w:val="0082726D"/>
    <w:rsid w:val="008273B4"/>
    <w:rsid w:val="00827DBE"/>
    <w:rsid w:val="008306D4"/>
    <w:rsid w:val="00830BE6"/>
    <w:rsid w:val="00832188"/>
    <w:rsid w:val="008329AE"/>
    <w:rsid w:val="00832A43"/>
    <w:rsid w:val="008345E5"/>
    <w:rsid w:val="00836A6F"/>
    <w:rsid w:val="008425DC"/>
    <w:rsid w:val="00842761"/>
    <w:rsid w:val="00842D8C"/>
    <w:rsid w:val="00843841"/>
    <w:rsid w:val="00843989"/>
    <w:rsid w:val="008443F6"/>
    <w:rsid w:val="0084464E"/>
    <w:rsid w:val="0084469A"/>
    <w:rsid w:val="00844A95"/>
    <w:rsid w:val="00844B45"/>
    <w:rsid w:val="00845953"/>
    <w:rsid w:val="00846934"/>
    <w:rsid w:val="00846966"/>
    <w:rsid w:val="00851FAD"/>
    <w:rsid w:val="00853F61"/>
    <w:rsid w:val="00854A4A"/>
    <w:rsid w:val="0085597C"/>
    <w:rsid w:val="00856E24"/>
    <w:rsid w:val="00856FF0"/>
    <w:rsid w:val="00857169"/>
    <w:rsid w:val="00860576"/>
    <w:rsid w:val="00860928"/>
    <w:rsid w:val="0086207E"/>
    <w:rsid w:val="00862417"/>
    <w:rsid w:val="00864668"/>
    <w:rsid w:val="0086565E"/>
    <w:rsid w:val="008667F2"/>
    <w:rsid w:val="008670DB"/>
    <w:rsid w:val="00870120"/>
    <w:rsid w:val="00870DB6"/>
    <w:rsid w:val="008718BD"/>
    <w:rsid w:val="00872245"/>
    <w:rsid w:val="00873389"/>
    <w:rsid w:val="008734F9"/>
    <w:rsid w:val="00873A95"/>
    <w:rsid w:val="00874684"/>
    <w:rsid w:val="00874B74"/>
    <w:rsid w:val="008776F0"/>
    <w:rsid w:val="00880175"/>
    <w:rsid w:val="008802BC"/>
    <w:rsid w:val="00880904"/>
    <w:rsid w:val="00880CAD"/>
    <w:rsid w:val="008814AF"/>
    <w:rsid w:val="00881915"/>
    <w:rsid w:val="00881DE0"/>
    <w:rsid w:val="00885496"/>
    <w:rsid w:val="008875C6"/>
    <w:rsid w:val="00890919"/>
    <w:rsid w:val="00890B00"/>
    <w:rsid w:val="00890F3A"/>
    <w:rsid w:val="00891AAB"/>
    <w:rsid w:val="008922B8"/>
    <w:rsid w:val="00892AA6"/>
    <w:rsid w:val="0089341F"/>
    <w:rsid w:val="00893D63"/>
    <w:rsid w:val="00893DB5"/>
    <w:rsid w:val="00894B07"/>
    <w:rsid w:val="00894E45"/>
    <w:rsid w:val="00895D83"/>
    <w:rsid w:val="00896214"/>
    <w:rsid w:val="00897F9A"/>
    <w:rsid w:val="008A1161"/>
    <w:rsid w:val="008A2E33"/>
    <w:rsid w:val="008A30CB"/>
    <w:rsid w:val="008A482F"/>
    <w:rsid w:val="008A5B3C"/>
    <w:rsid w:val="008A667E"/>
    <w:rsid w:val="008A7D2E"/>
    <w:rsid w:val="008B1ECD"/>
    <w:rsid w:val="008B27B7"/>
    <w:rsid w:val="008B2A3F"/>
    <w:rsid w:val="008B3C30"/>
    <w:rsid w:val="008B4B19"/>
    <w:rsid w:val="008B4CB6"/>
    <w:rsid w:val="008B50A4"/>
    <w:rsid w:val="008B5D8A"/>
    <w:rsid w:val="008B60B7"/>
    <w:rsid w:val="008B736A"/>
    <w:rsid w:val="008B7A6D"/>
    <w:rsid w:val="008C332F"/>
    <w:rsid w:val="008C6D98"/>
    <w:rsid w:val="008D1F53"/>
    <w:rsid w:val="008D23FD"/>
    <w:rsid w:val="008D34C4"/>
    <w:rsid w:val="008D36D7"/>
    <w:rsid w:val="008D4304"/>
    <w:rsid w:val="008D4D9D"/>
    <w:rsid w:val="008D7805"/>
    <w:rsid w:val="008E3CE2"/>
    <w:rsid w:val="008E5539"/>
    <w:rsid w:val="008E65E5"/>
    <w:rsid w:val="008E7D7F"/>
    <w:rsid w:val="008F09EC"/>
    <w:rsid w:val="008F38B1"/>
    <w:rsid w:val="008F3B1F"/>
    <w:rsid w:val="008F3EEF"/>
    <w:rsid w:val="008F4318"/>
    <w:rsid w:val="008F47DF"/>
    <w:rsid w:val="008F5B12"/>
    <w:rsid w:val="008F62A5"/>
    <w:rsid w:val="008F7F1D"/>
    <w:rsid w:val="00901432"/>
    <w:rsid w:val="00902676"/>
    <w:rsid w:val="009027EB"/>
    <w:rsid w:val="00902A89"/>
    <w:rsid w:val="00902E66"/>
    <w:rsid w:val="00903FC9"/>
    <w:rsid w:val="0090522E"/>
    <w:rsid w:val="00905766"/>
    <w:rsid w:val="009057E2"/>
    <w:rsid w:val="00905C80"/>
    <w:rsid w:val="00905DC5"/>
    <w:rsid w:val="0090764F"/>
    <w:rsid w:val="0091035A"/>
    <w:rsid w:val="00911658"/>
    <w:rsid w:val="00912C94"/>
    <w:rsid w:val="00912DA9"/>
    <w:rsid w:val="009133F7"/>
    <w:rsid w:val="00913D51"/>
    <w:rsid w:val="0091420F"/>
    <w:rsid w:val="00914FD5"/>
    <w:rsid w:val="00916634"/>
    <w:rsid w:val="00917C0B"/>
    <w:rsid w:val="00921104"/>
    <w:rsid w:val="00922E7E"/>
    <w:rsid w:val="00930528"/>
    <w:rsid w:val="00931539"/>
    <w:rsid w:val="00931F5A"/>
    <w:rsid w:val="00932CA8"/>
    <w:rsid w:val="0093440D"/>
    <w:rsid w:val="0093458E"/>
    <w:rsid w:val="009348B4"/>
    <w:rsid w:val="00936159"/>
    <w:rsid w:val="00940A6E"/>
    <w:rsid w:val="00940DEC"/>
    <w:rsid w:val="00941697"/>
    <w:rsid w:val="00941B06"/>
    <w:rsid w:val="00942852"/>
    <w:rsid w:val="00942C9B"/>
    <w:rsid w:val="00943814"/>
    <w:rsid w:val="009449A4"/>
    <w:rsid w:val="00944E0B"/>
    <w:rsid w:val="00945218"/>
    <w:rsid w:val="00946D26"/>
    <w:rsid w:val="0094763F"/>
    <w:rsid w:val="00950342"/>
    <w:rsid w:val="00950A73"/>
    <w:rsid w:val="00950F6B"/>
    <w:rsid w:val="0095153C"/>
    <w:rsid w:val="0095388A"/>
    <w:rsid w:val="00956695"/>
    <w:rsid w:val="009573CE"/>
    <w:rsid w:val="009613B4"/>
    <w:rsid w:val="00963124"/>
    <w:rsid w:val="0096392B"/>
    <w:rsid w:val="00963DE5"/>
    <w:rsid w:val="0096454D"/>
    <w:rsid w:val="00965011"/>
    <w:rsid w:val="00966B3D"/>
    <w:rsid w:val="009673AA"/>
    <w:rsid w:val="00973005"/>
    <w:rsid w:val="00973B90"/>
    <w:rsid w:val="00974167"/>
    <w:rsid w:val="00974DB6"/>
    <w:rsid w:val="00976045"/>
    <w:rsid w:val="009761CA"/>
    <w:rsid w:val="009764BE"/>
    <w:rsid w:val="00977618"/>
    <w:rsid w:val="0098064A"/>
    <w:rsid w:val="00980680"/>
    <w:rsid w:val="00981CE6"/>
    <w:rsid w:val="00981F07"/>
    <w:rsid w:val="009848DF"/>
    <w:rsid w:val="0098562A"/>
    <w:rsid w:val="009859D8"/>
    <w:rsid w:val="009863A5"/>
    <w:rsid w:val="009874D1"/>
    <w:rsid w:val="009904D7"/>
    <w:rsid w:val="009912EB"/>
    <w:rsid w:val="009915A5"/>
    <w:rsid w:val="00992654"/>
    <w:rsid w:val="00992C21"/>
    <w:rsid w:val="009932F3"/>
    <w:rsid w:val="009A08BE"/>
    <w:rsid w:val="009A26E9"/>
    <w:rsid w:val="009A3B53"/>
    <w:rsid w:val="009A3BD9"/>
    <w:rsid w:val="009A4121"/>
    <w:rsid w:val="009A4D7E"/>
    <w:rsid w:val="009A5178"/>
    <w:rsid w:val="009A5F22"/>
    <w:rsid w:val="009A6097"/>
    <w:rsid w:val="009A689D"/>
    <w:rsid w:val="009A7873"/>
    <w:rsid w:val="009A78D2"/>
    <w:rsid w:val="009B120E"/>
    <w:rsid w:val="009B2756"/>
    <w:rsid w:val="009B43E1"/>
    <w:rsid w:val="009B45B8"/>
    <w:rsid w:val="009B5B3C"/>
    <w:rsid w:val="009B62A9"/>
    <w:rsid w:val="009B6CC5"/>
    <w:rsid w:val="009B760C"/>
    <w:rsid w:val="009C06A0"/>
    <w:rsid w:val="009C0D8D"/>
    <w:rsid w:val="009C1787"/>
    <w:rsid w:val="009C1B43"/>
    <w:rsid w:val="009C1EA5"/>
    <w:rsid w:val="009C2930"/>
    <w:rsid w:val="009C4E2E"/>
    <w:rsid w:val="009C7671"/>
    <w:rsid w:val="009D02C1"/>
    <w:rsid w:val="009D0667"/>
    <w:rsid w:val="009D0757"/>
    <w:rsid w:val="009D0A60"/>
    <w:rsid w:val="009D24A9"/>
    <w:rsid w:val="009D284E"/>
    <w:rsid w:val="009D2C43"/>
    <w:rsid w:val="009D34A0"/>
    <w:rsid w:val="009D40E7"/>
    <w:rsid w:val="009D4A5E"/>
    <w:rsid w:val="009D4D29"/>
    <w:rsid w:val="009D606F"/>
    <w:rsid w:val="009D60FD"/>
    <w:rsid w:val="009D6663"/>
    <w:rsid w:val="009D6EF9"/>
    <w:rsid w:val="009D74BF"/>
    <w:rsid w:val="009E1B1C"/>
    <w:rsid w:val="009E27A9"/>
    <w:rsid w:val="009E2BA1"/>
    <w:rsid w:val="009E3522"/>
    <w:rsid w:val="009E37F7"/>
    <w:rsid w:val="009E4A4A"/>
    <w:rsid w:val="009E5C4D"/>
    <w:rsid w:val="009E5DC7"/>
    <w:rsid w:val="009E695F"/>
    <w:rsid w:val="009E6F36"/>
    <w:rsid w:val="009E7AB6"/>
    <w:rsid w:val="009E7F8E"/>
    <w:rsid w:val="009F13CC"/>
    <w:rsid w:val="009F268D"/>
    <w:rsid w:val="009F360A"/>
    <w:rsid w:val="009F39EE"/>
    <w:rsid w:val="009F3E20"/>
    <w:rsid w:val="009F448F"/>
    <w:rsid w:val="009F4E23"/>
    <w:rsid w:val="009F51A6"/>
    <w:rsid w:val="009F5AF2"/>
    <w:rsid w:val="009F697B"/>
    <w:rsid w:val="009F724A"/>
    <w:rsid w:val="00A00436"/>
    <w:rsid w:val="00A02326"/>
    <w:rsid w:val="00A03906"/>
    <w:rsid w:val="00A04589"/>
    <w:rsid w:val="00A04F3D"/>
    <w:rsid w:val="00A05485"/>
    <w:rsid w:val="00A05AFD"/>
    <w:rsid w:val="00A07764"/>
    <w:rsid w:val="00A07997"/>
    <w:rsid w:val="00A116DE"/>
    <w:rsid w:val="00A11CF5"/>
    <w:rsid w:val="00A13227"/>
    <w:rsid w:val="00A15645"/>
    <w:rsid w:val="00A1599B"/>
    <w:rsid w:val="00A15D51"/>
    <w:rsid w:val="00A1655D"/>
    <w:rsid w:val="00A16C1F"/>
    <w:rsid w:val="00A16DAF"/>
    <w:rsid w:val="00A171FC"/>
    <w:rsid w:val="00A17E97"/>
    <w:rsid w:val="00A17F77"/>
    <w:rsid w:val="00A20D03"/>
    <w:rsid w:val="00A21112"/>
    <w:rsid w:val="00A22969"/>
    <w:rsid w:val="00A230F0"/>
    <w:rsid w:val="00A23674"/>
    <w:rsid w:val="00A23F3E"/>
    <w:rsid w:val="00A246A6"/>
    <w:rsid w:val="00A25B38"/>
    <w:rsid w:val="00A26354"/>
    <w:rsid w:val="00A27AA6"/>
    <w:rsid w:val="00A31148"/>
    <w:rsid w:val="00A3213C"/>
    <w:rsid w:val="00A32672"/>
    <w:rsid w:val="00A329CB"/>
    <w:rsid w:val="00A33D05"/>
    <w:rsid w:val="00A35889"/>
    <w:rsid w:val="00A35C9C"/>
    <w:rsid w:val="00A40C25"/>
    <w:rsid w:val="00A41E98"/>
    <w:rsid w:val="00A43BE6"/>
    <w:rsid w:val="00A450B5"/>
    <w:rsid w:val="00A4511E"/>
    <w:rsid w:val="00A45C66"/>
    <w:rsid w:val="00A467E7"/>
    <w:rsid w:val="00A474A5"/>
    <w:rsid w:val="00A50838"/>
    <w:rsid w:val="00A5144E"/>
    <w:rsid w:val="00A51473"/>
    <w:rsid w:val="00A517AF"/>
    <w:rsid w:val="00A52C4B"/>
    <w:rsid w:val="00A547A5"/>
    <w:rsid w:val="00A54EFA"/>
    <w:rsid w:val="00A55FE5"/>
    <w:rsid w:val="00A56122"/>
    <w:rsid w:val="00A57B13"/>
    <w:rsid w:val="00A57D26"/>
    <w:rsid w:val="00A603A2"/>
    <w:rsid w:val="00A60D59"/>
    <w:rsid w:val="00A61C60"/>
    <w:rsid w:val="00A61EFE"/>
    <w:rsid w:val="00A620BA"/>
    <w:rsid w:val="00A63A8A"/>
    <w:rsid w:val="00A6402F"/>
    <w:rsid w:val="00A64EA6"/>
    <w:rsid w:val="00A6532A"/>
    <w:rsid w:val="00A656F3"/>
    <w:rsid w:val="00A66352"/>
    <w:rsid w:val="00A66885"/>
    <w:rsid w:val="00A67950"/>
    <w:rsid w:val="00A67D03"/>
    <w:rsid w:val="00A71185"/>
    <w:rsid w:val="00A720F0"/>
    <w:rsid w:val="00A74604"/>
    <w:rsid w:val="00A74617"/>
    <w:rsid w:val="00A74671"/>
    <w:rsid w:val="00A74BFF"/>
    <w:rsid w:val="00A752E4"/>
    <w:rsid w:val="00A75BC9"/>
    <w:rsid w:val="00A764C7"/>
    <w:rsid w:val="00A776ED"/>
    <w:rsid w:val="00A77EBA"/>
    <w:rsid w:val="00A80F93"/>
    <w:rsid w:val="00A81864"/>
    <w:rsid w:val="00A81AD8"/>
    <w:rsid w:val="00A823D6"/>
    <w:rsid w:val="00A84B9D"/>
    <w:rsid w:val="00A85300"/>
    <w:rsid w:val="00A858E1"/>
    <w:rsid w:val="00A85A09"/>
    <w:rsid w:val="00A8688D"/>
    <w:rsid w:val="00A87F86"/>
    <w:rsid w:val="00A922A5"/>
    <w:rsid w:val="00A9292B"/>
    <w:rsid w:val="00A92AF2"/>
    <w:rsid w:val="00A92E3C"/>
    <w:rsid w:val="00A96C1A"/>
    <w:rsid w:val="00A97507"/>
    <w:rsid w:val="00A976EC"/>
    <w:rsid w:val="00A97742"/>
    <w:rsid w:val="00A97806"/>
    <w:rsid w:val="00A979A6"/>
    <w:rsid w:val="00AA02E1"/>
    <w:rsid w:val="00AA0B6F"/>
    <w:rsid w:val="00AA2474"/>
    <w:rsid w:val="00AA4746"/>
    <w:rsid w:val="00AA4890"/>
    <w:rsid w:val="00AA515B"/>
    <w:rsid w:val="00AA5BD4"/>
    <w:rsid w:val="00AB1185"/>
    <w:rsid w:val="00AB4843"/>
    <w:rsid w:val="00AB50BD"/>
    <w:rsid w:val="00AB54AA"/>
    <w:rsid w:val="00AB54F3"/>
    <w:rsid w:val="00AB55BE"/>
    <w:rsid w:val="00AB5DB9"/>
    <w:rsid w:val="00AB5F4F"/>
    <w:rsid w:val="00AB6333"/>
    <w:rsid w:val="00AB6F0F"/>
    <w:rsid w:val="00AB72EC"/>
    <w:rsid w:val="00AC1118"/>
    <w:rsid w:val="00AC1423"/>
    <w:rsid w:val="00AC2179"/>
    <w:rsid w:val="00AC3A2B"/>
    <w:rsid w:val="00AC3F66"/>
    <w:rsid w:val="00AC5A17"/>
    <w:rsid w:val="00AC5FBD"/>
    <w:rsid w:val="00AC6F3A"/>
    <w:rsid w:val="00AC7613"/>
    <w:rsid w:val="00AC7AC0"/>
    <w:rsid w:val="00AC7DF1"/>
    <w:rsid w:val="00AD0CDA"/>
    <w:rsid w:val="00AD225F"/>
    <w:rsid w:val="00AD25D0"/>
    <w:rsid w:val="00AD6644"/>
    <w:rsid w:val="00AD667D"/>
    <w:rsid w:val="00AD6718"/>
    <w:rsid w:val="00AD68BB"/>
    <w:rsid w:val="00AD6ACC"/>
    <w:rsid w:val="00AD7163"/>
    <w:rsid w:val="00AE0191"/>
    <w:rsid w:val="00AE2348"/>
    <w:rsid w:val="00AE277A"/>
    <w:rsid w:val="00AE3086"/>
    <w:rsid w:val="00AE3951"/>
    <w:rsid w:val="00AE4E50"/>
    <w:rsid w:val="00AE5064"/>
    <w:rsid w:val="00AE5507"/>
    <w:rsid w:val="00AE66DF"/>
    <w:rsid w:val="00AE69CD"/>
    <w:rsid w:val="00AF0443"/>
    <w:rsid w:val="00AF088C"/>
    <w:rsid w:val="00AF0DEA"/>
    <w:rsid w:val="00AF11B7"/>
    <w:rsid w:val="00AF3381"/>
    <w:rsid w:val="00AF39C5"/>
    <w:rsid w:val="00AF4D99"/>
    <w:rsid w:val="00AF5593"/>
    <w:rsid w:val="00AF573F"/>
    <w:rsid w:val="00AF6458"/>
    <w:rsid w:val="00AF6984"/>
    <w:rsid w:val="00AF709C"/>
    <w:rsid w:val="00B00321"/>
    <w:rsid w:val="00B01448"/>
    <w:rsid w:val="00B016EA"/>
    <w:rsid w:val="00B03097"/>
    <w:rsid w:val="00B03137"/>
    <w:rsid w:val="00B04E47"/>
    <w:rsid w:val="00B04E4C"/>
    <w:rsid w:val="00B05661"/>
    <w:rsid w:val="00B10706"/>
    <w:rsid w:val="00B14BEF"/>
    <w:rsid w:val="00B150A4"/>
    <w:rsid w:val="00B1551C"/>
    <w:rsid w:val="00B17CFD"/>
    <w:rsid w:val="00B21515"/>
    <w:rsid w:val="00B21E01"/>
    <w:rsid w:val="00B228AD"/>
    <w:rsid w:val="00B24B67"/>
    <w:rsid w:val="00B24BF2"/>
    <w:rsid w:val="00B25772"/>
    <w:rsid w:val="00B25776"/>
    <w:rsid w:val="00B25DAE"/>
    <w:rsid w:val="00B264C5"/>
    <w:rsid w:val="00B2702E"/>
    <w:rsid w:val="00B30892"/>
    <w:rsid w:val="00B30F20"/>
    <w:rsid w:val="00B31AFD"/>
    <w:rsid w:val="00B32D3F"/>
    <w:rsid w:val="00B33091"/>
    <w:rsid w:val="00B33CD6"/>
    <w:rsid w:val="00B37AA8"/>
    <w:rsid w:val="00B40744"/>
    <w:rsid w:val="00B41E10"/>
    <w:rsid w:val="00B41E2E"/>
    <w:rsid w:val="00B42616"/>
    <w:rsid w:val="00B43B32"/>
    <w:rsid w:val="00B445E8"/>
    <w:rsid w:val="00B4527A"/>
    <w:rsid w:val="00B45DAB"/>
    <w:rsid w:val="00B47979"/>
    <w:rsid w:val="00B47EE4"/>
    <w:rsid w:val="00B51B01"/>
    <w:rsid w:val="00B51CA8"/>
    <w:rsid w:val="00B51CB0"/>
    <w:rsid w:val="00B51D56"/>
    <w:rsid w:val="00B52425"/>
    <w:rsid w:val="00B52790"/>
    <w:rsid w:val="00B530B1"/>
    <w:rsid w:val="00B53501"/>
    <w:rsid w:val="00B539A5"/>
    <w:rsid w:val="00B54DFE"/>
    <w:rsid w:val="00B5556A"/>
    <w:rsid w:val="00B567D8"/>
    <w:rsid w:val="00B57DB2"/>
    <w:rsid w:val="00B603E4"/>
    <w:rsid w:val="00B60AFE"/>
    <w:rsid w:val="00B61CC2"/>
    <w:rsid w:val="00B6455F"/>
    <w:rsid w:val="00B64F0D"/>
    <w:rsid w:val="00B6649E"/>
    <w:rsid w:val="00B71380"/>
    <w:rsid w:val="00B71409"/>
    <w:rsid w:val="00B714CF"/>
    <w:rsid w:val="00B7531B"/>
    <w:rsid w:val="00B75748"/>
    <w:rsid w:val="00B77279"/>
    <w:rsid w:val="00B774CB"/>
    <w:rsid w:val="00B8178F"/>
    <w:rsid w:val="00B81CB8"/>
    <w:rsid w:val="00B82325"/>
    <w:rsid w:val="00B826EE"/>
    <w:rsid w:val="00B828F7"/>
    <w:rsid w:val="00B840B4"/>
    <w:rsid w:val="00B846B9"/>
    <w:rsid w:val="00B858B5"/>
    <w:rsid w:val="00B85A14"/>
    <w:rsid w:val="00B86753"/>
    <w:rsid w:val="00B869DE"/>
    <w:rsid w:val="00B92616"/>
    <w:rsid w:val="00B929A3"/>
    <w:rsid w:val="00B92FDA"/>
    <w:rsid w:val="00B9328A"/>
    <w:rsid w:val="00B93366"/>
    <w:rsid w:val="00B9594C"/>
    <w:rsid w:val="00B9713A"/>
    <w:rsid w:val="00BA17C5"/>
    <w:rsid w:val="00BA18FD"/>
    <w:rsid w:val="00BA1BD4"/>
    <w:rsid w:val="00BA2B0B"/>
    <w:rsid w:val="00BA49A2"/>
    <w:rsid w:val="00BA4ED2"/>
    <w:rsid w:val="00BA4EED"/>
    <w:rsid w:val="00BA5CDF"/>
    <w:rsid w:val="00BA5D20"/>
    <w:rsid w:val="00BA60FB"/>
    <w:rsid w:val="00BB0151"/>
    <w:rsid w:val="00BB30FA"/>
    <w:rsid w:val="00BB5377"/>
    <w:rsid w:val="00BB6696"/>
    <w:rsid w:val="00BB765C"/>
    <w:rsid w:val="00BB787F"/>
    <w:rsid w:val="00BC0E0B"/>
    <w:rsid w:val="00BC0F14"/>
    <w:rsid w:val="00BC10C7"/>
    <w:rsid w:val="00BC16A6"/>
    <w:rsid w:val="00BC1979"/>
    <w:rsid w:val="00BC3D75"/>
    <w:rsid w:val="00BC4F14"/>
    <w:rsid w:val="00BC758B"/>
    <w:rsid w:val="00BC7B0C"/>
    <w:rsid w:val="00BD0C20"/>
    <w:rsid w:val="00BD3CFC"/>
    <w:rsid w:val="00BD49BD"/>
    <w:rsid w:val="00BD5CCE"/>
    <w:rsid w:val="00BD6177"/>
    <w:rsid w:val="00BE0616"/>
    <w:rsid w:val="00BE0939"/>
    <w:rsid w:val="00BE17E3"/>
    <w:rsid w:val="00BE5047"/>
    <w:rsid w:val="00BE5427"/>
    <w:rsid w:val="00BE60B8"/>
    <w:rsid w:val="00BE674B"/>
    <w:rsid w:val="00BE7FA3"/>
    <w:rsid w:val="00BF04D3"/>
    <w:rsid w:val="00BF0683"/>
    <w:rsid w:val="00BF06AC"/>
    <w:rsid w:val="00BF19D0"/>
    <w:rsid w:val="00BF2C15"/>
    <w:rsid w:val="00BF2C4C"/>
    <w:rsid w:val="00BF2F77"/>
    <w:rsid w:val="00BF3708"/>
    <w:rsid w:val="00BF40E7"/>
    <w:rsid w:val="00BF48B0"/>
    <w:rsid w:val="00BF4ED1"/>
    <w:rsid w:val="00BF5656"/>
    <w:rsid w:val="00BF6573"/>
    <w:rsid w:val="00BF7961"/>
    <w:rsid w:val="00C002DA"/>
    <w:rsid w:val="00C00410"/>
    <w:rsid w:val="00C005D8"/>
    <w:rsid w:val="00C00EE9"/>
    <w:rsid w:val="00C00F02"/>
    <w:rsid w:val="00C025AD"/>
    <w:rsid w:val="00C031F0"/>
    <w:rsid w:val="00C035E4"/>
    <w:rsid w:val="00C03D39"/>
    <w:rsid w:val="00C05F14"/>
    <w:rsid w:val="00C074F4"/>
    <w:rsid w:val="00C07FCA"/>
    <w:rsid w:val="00C104D8"/>
    <w:rsid w:val="00C1254A"/>
    <w:rsid w:val="00C131AB"/>
    <w:rsid w:val="00C141D5"/>
    <w:rsid w:val="00C153A5"/>
    <w:rsid w:val="00C16D9C"/>
    <w:rsid w:val="00C17A0B"/>
    <w:rsid w:val="00C17DA5"/>
    <w:rsid w:val="00C20A10"/>
    <w:rsid w:val="00C20F43"/>
    <w:rsid w:val="00C2211B"/>
    <w:rsid w:val="00C2216B"/>
    <w:rsid w:val="00C23760"/>
    <w:rsid w:val="00C23E34"/>
    <w:rsid w:val="00C24176"/>
    <w:rsid w:val="00C241DA"/>
    <w:rsid w:val="00C24A4F"/>
    <w:rsid w:val="00C25D16"/>
    <w:rsid w:val="00C274DF"/>
    <w:rsid w:val="00C30BA6"/>
    <w:rsid w:val="00C3260B"/>
    <w:rsid w:val="00C33A86"/>
    <w:rsid w:val="00C34012"/>
    <w:rsid w:val="00C3450A"/>
    <w:rsid w:val="00C4092B"/>
    <w:rsid w:val="00C4258B"/>
    <w:rsid w:val="00C43485"/>
    <w:rsid w:val="00C440FC"/>
    <w:rsid w:val="00C452C8"/>
    <w:rsid w:val="00C471D9"/>
    <w:rsid w:val="00C4748D"/>
    <w:rsid w:val="00C5015A"/>
    <w:rsid w:val="00C5083F"/>
    <w:rsid w:val="00C50863"/>
    <w:rsid w:val="00C5275C"/>
    <w:rsid w:val="00C52DB8"/>
    <w:rsid w:val="00C56804"/>
    <w:rsid w:val="00C57998"/>
    <w:rsid w:val="00C61284"/>
    <w:rsid w:val="00C6146B"/>
    <w:rsid w:val="00C62E25"/>
    <w:rsid w:val="00C6571A"/>
    <w:rsid w:val="00C66CFA"/>
    <w:rsid w:val="00C7210B"/>
    <w:rsid w:val="00C7633C"/>
    <w:rsid w:val="00C801E7"/>
    <w:rsid w:val="00C80AD0"/>
    <w:rsid w:val="00C81A05"/>
    <w:rsid w:val="00C825C5"/>
    <w:rsid w:val="00C828B5"/>
    <w:rsid w:val="00C82B50"/>
    <w:rsid w:val="00C851A0"/>
    <w:rsid w:val="00C86C9B"/>
    <w:rsid w:val="00C86F0A"/>
    <w:rsid w:val="00C8727F"/>
    <w:rsid w:val="00C90A4F"/>
    <w:rsid w:val="00C90E15"/>
    <w:rsid w:val="00C914E0"/>
    <w:rsid w:val="00C92AAD"/>
    <w:rsid w:val="00C92D48"/>
    <w:rsid w:val="00C93457"/>
    <w:rsid w:val="00C93DC5"/>
    <w:rsid w:val="00C94FB1"/>
    <w:rsid w:val="00C951F8"/>
    <w:rsid w:val="00C96C74"/>
    <w:rsid w:val="00C973F3"/>
    <w:rsid w:val="00C973F5"/>
    <w:rsid w:val="00C977B5"/>
    <w:rsid w:val="00CA0873"/>
    <w:rsid w:val="00CA223E"/>
    <w:rsid w:val="00CA3983"/>
    <w:rsid w:val="00CA3BEF"/>
    <w:rsid w:val="00CA3CDB"/>
    <w:rsid w:val="00CA4D63"/>
    <w:rsid w:val="00CA6998"/>
    <w:rsid w:val="00CB019E"/>
    <w:rsid w:val="00CB0C25"/>
    <w:rsid w:val="00CB14C2"/>
    <w:rsid w:val="00CB19B8"/>
    <w:rsid w:val="00CB52E3"/>
    <w:rsid w:val="00CB68E6"/>
    <w:rsid w:val="00CB6FE0"/>
    <w:rsid w:val="00CC1413"/>
    <w:rsid w:val="00CC233F"/>
    <w:rsid w:val="00CC2ACC"/>
    <w:rsid w:val="00CC3A8E"/>
    <w:rsid w:val="00CC3D22"/>
    <w:rsid w:val="00CC527F"/>
    <w:rsid w:val="00CC548D"/>
    <w:rsid w:val="00CC584E"/>
    <w:rsid w:val="00CC7467"/>
    <w:rsid w:val="00CC7BB6"/>
    <w:rsid w:val="00CD1EEF"/>
    <w:rsid w:val="00CD39E8"/>
    <w:rsid w:val="00CD5039"/>
    <w:rsid w:val="00CD6680"/>
    <w:rsid w:val="00CD7FBD"/>
    <w:rsid w:val="00CE1505"/>
    <w:rsid w:val="00CE2C67"/>
    <w:rsid w:val="00CE434D"/>
    <w:rsid w:val="00CE5510"/>
    <w:rsid w:val="00CE58B2"/>
    <w:rsid w:val="00CE67CF"/>
    <w:rsid w:val="00CE71DD"/>
    <w:rsid w:val="00CE797A"/>
    <w:rsid w:val="00CE7E49"/>
    <w:rsid w:val="00CF09FA"/>
    <w:rsid w:val="00CF1188"/>
    <w:rsid w:val="00CF3740"/>
    <w:rsid w:val="00CF3850"/>
    <w:rsid w:val="00CF53D7"/>
    <w:rsid w:val="00CF6BA0"/>
    <w:rsid w:val="00D000D6"/>
    <w:rsid w:val="00D00E66"/>
    <w:rsid w:val="00D00ED0"/>
    <w:rsid w:val="00D00FFA"/>
    <w:rsid w:val="00D01001"/>
    <w:rsid w:val="00D01613"/>
    <w:rsid w:val="00D0427D"/>
    <w:rsid w:val="00D0499A"/>
    <w:rsid w:val="00D04A02"/>
    <w:rsid w:val="00D05161"/>
    <w:rsid w:val="00D0558E"/>
    <w:rsid w:val="00D05DF3"/>
    <w:rsid w:val="00D103A6"/>
    <w:rsid w:val="00D15941"/>
    <w:rsid w:val="00D16089"/>
    <w:rsid w:val="00D16D63"/>
    <w:rsid w:val="00D21818"/>
    <w:rsid w:val="00D222AE"/>
    <w:rsid w:val="00D226A0"/>
    <w:rsid w:val="00D23D01"/>
    <w:rsid w:val="00D25287"/>
    <w:rsid w:val="00D25538"/>
    <w:rsid w:val="00D277FE"/>
    <w:rsid w:val="00D31503"/>
    <w:rsid w:val="00D31A0A"/>
    <w:rsid w:val="00D31A3D"/>
    <w:rsid w:val="00D321C0"/>
    <w:rsid w:val="00D3336E"/>
    <w:rsid w:val="00D33C44"/>
    <w:rsid w:val="00D348D1"/>
    <w:rsid w:val="00D34FBD"/>
    <w:rsid w:val="00D35012"/>
    <w:rsid w:val="00D373A9"/>
    <w:rsid w:val="00D401D4"/>
    <w:rsid w:val="00D41562"/>
    <w:rsid w:val="00D42636"/>
    <w:rsid w:val="00D42A5E"/>
    <w:rsid w:val="00D42B66"/>
    <w:rsid w:val="00D42E3F"/>
    <w:rsid w:val="00D43FD8"/>
    <w:rsid w:val="00D4413E"/>
    <w:rsid w:val="00D4779C"/>
    <w:rsid w:val="00D47876"/>
    <w:rsid w:val="00D50E1E"/>
    <w:rsid w:val="00D50EA7"/>
    <w:rsid w:val="00D5328D"/>
    <w:rsid w:val="00D5379E"/>
    <w:rsid w:val="00D53B61"/>
    <w:rsid w:val="00D5424A"/>
    <w:rsid w:val="00D545C2"/>
    <w:rsid w:val="00D55F22"/>
    <w:rsid w:val="00D57ADE"/>
    <w:rsid w:val="00D604A2"/>
    <w:rsid w:val="00D60998"/>
    <w:rsid w:val="00D614F4"/>
    <w:rsid w:val="00D62EF7"/>
    <w:rsid w:val="00D63992"/>
    <w:rsid w:val="00D66846"/>
    <w:rsid w:val="00D67B7E"/>
    <w:rsid w:val="00D7020D"/>
    <w:rsid w:val="00D707EE"/>
    <w:rsid w:val="00D70D05"/>
    <w:rsid w:val="00D72EB4"/>
    <w:rsid w:val="00D7388C"/>
    <w:rsid w:val="00D75008"/>
    <w:rsid w:val="00D7585E"/>
    <w:rsid w:val="00D76CEE"/>
    <w:rsid w:val="00D80005"/>
    <w:rsid w:val="00D8132B"/>
    <w:rsid w:val="00D81DFA"/>
    <w:rsid w:val="00D81FDD"/>
    <w:rsid w:val="00D832E7"/>
    <w:rsid w:val="00D838C2"/>
    <w:rsid w:val="00D84CA5"/>
    <w:rsid w:val="00D85266"/>
    <w:rsid w:val="00D8601F"/>
    <w:rsid w:val="00D901B6"/>
    <w:rsid w:val="00D90A09"/>
    <w:rsid w:val="00D92313"/>
    <w:rsid w:val="00D92662"/>
    <w:rsid w:val="00D944EB"/>
    <w:rsid w:val="00D94945"/>
    <w:rsid w:val="00D94A02"/>
    <w:rsid w:val="00D94BD0"/>
    <w:rsid w:val="00D955C9"/>
    <w:rsid w:val="00D95F9D"/>
    <w:rsid w:val="00D968CC"/>
    <w:rsid w:val="00D97F53"/>
    <w:rsid w:val="00DA0125"/>
    <w:rsid w:val="00DA061D"/>
    <w:rsid w:val="00DA255E"/>
    <w:rsid w:val="00DA365E"/>
    <w:rsid w:val="00DA519C"/>
    <w:rsid w:val="00DA51BA"/>
    <w:rsid w:val="00DA54D0"/>
    <w:rsid w:val="00DB0F0A"/>
    <w:rsid w:val="00DB16D5"/>
    <w:rsid w:val="00DB3CA3"/>
    <w:rsid w:val="00DB3FE2"/>
    <w:rsid w:val="00DB43C3"/>
    <w:rsid w:val="00DB541E"/>
    <w:rsid w:val="00DB5551"/>
    <w:rsid w:val="00DB647D"/>
    <w:rsid w:val="00DB6E9F"/>
    <w:rsid w:val="00DB76DB"/>
    <w:rsid w:val="00DB7A79"/>
    <w:rsid w:val="00DC022A"/>
    <w:rsid w:val="00DC1CD6"/>
    <w:rsid w:val="00DC1D8B"/>
    <w:rsid w:val="00DC1E44"/>
    <w:rsid w:val="00DC1F7F"/>
    <w:rsid w:val="00DC30B2"/>
    <w:rsid w:val="00DC3276"/>
    <w:rsid w:val="00DC3326"/>
    <w:rsid w:val="00DC381D"/>
    <w:rsid w:val="00DC5845"/>
    <w:rsid w:val="00DD036F"/>
    <w:rsid w:val="00DD049E"/>
    <w:rsid w:val="00DD0D55"/>
    <w:rsid w:val="00DD197E"/>
    <w:rsid w:val="00DD2579"/>
    <w:rsid w:val="00DD2CBD"/>
    <w:rsid w:val="00DD2E8C"/>
    <w:rsid w:val="00DD44E7"/>
    <w:rsid w:val="00DD4A4C"/>
    <w:rsid w:val="00DD533F"/>
    <w:rsid w:val="00DD6968"/>
    <w:rsid w:val="00DE0CF6"/>
    <w:rsid w:val="00DE1773"/>
    <w:rsid w:val="00DE2738"/>
    <w:rsid w:val="00DE4D55"/>
    <w:rsid w:val="00DE599A"/>
    <w:rsid w:val="00DE5BAD"/>
    <w:rsid w:val="00DE6EC6"/>
    <w:rsid w:val="00DE7D91"/>
    <w:rsid w:val="00DF0A5D"/>
    <w:rsid w:val="00DF45B7"/>
    <w:rsid w:val="00DF4E06"/>
    <w:rsid w:val="00DF564A"/>
    <w:rsid w:val="00DF6A6B"/>
    <w:rsid w:val="00E00E2A"/>
    <w:rsid w:val="00E01644"/>
    <w:rsid w:val="00E01A8D"/>
    <w:rsid w:val="00E01E50"/>
    <w:rsid w:val="00E02519"/>
    <w:rsid w:val="00E04A08"/>
    <w:rsid w:val="00E0601F"/>
    <w:rsid w:val="00E06937"/>
    <w:rsid w:val="00E07290"/>
    <w:rsid w:val="00E072B6"/>
    <w:rsid w:val="00E075F7"/>
    <w:rsid w:val="00E076D2"/>
    <w:rsid w:val="00E12F06"/>
    <w:rsid w:val="00E135E2"/>
    <w:rsid w:val="00E137CD"/>
    <w:rsid w:val="00E15392"/>
    <w:rsid w:val="00E202B3"/>
    <w:rsid w:val="00E20E79"/>
    <w:rsid w:val="00E22698"/>
    <w:rsid w:val="00E226D3"/>
    <w:rsid w:val="00E233E9"/>
    <w:rsid w:val="00E236BF"/>
    <w:rsid w:val="00E24E27"/>
    <w:rsid w:val="00E2727E"/>
    <w:rsid w:val="00E30885"/>
    <w:rsid w:val="00E31CDD"/>
    <w:rsid w:val="00E322A7"/>
    <w:rsid w:val="00E32390"/>
    <w:rsid w:val="00E33553"/>
    <w:rsid w:val="00E33D73"/>
    <w:rsid w:val="00E33DD1"/>
    <w:rsid w:val="00E35421"/>
    <w:rsid w:val="00E359D4"/>
    <w:rsid w:val="00E36D49"/>
    <w:rsid w:val="00E3719A"/>
    <w:rsid w:val="00E4009F"/>
    <w:rsid w:val="00E411E7"/>
    <w:rsid w:val="00E42CF3"/>
    <w:rsid w:val="00E43ED5"/>
    <w:rsid w:val="00E45424"/>
    <w:rsid w:val="00E45BF2"/>
    <w:rsid w:val="00E469C0"/>
    <w:rsid w:val="00E46A2F"/>
    <w:rsid w:val="00E47A49"/>
    <w:rsid w:val="00E50441"/>
    <w:rsid w:val="00E52CDB"/>
    <w:rsid w:val="00E533A6"/>
    <w:rsid w:val="00E5547D"/>
    <w:rsid w:val="00E568A3"/>
    <w:rsid w:val="00E56900"/>
    <w:rsid w:val="00E57D61"/>
    <w:rsid w:val="00E57FED"/>
    <w:rsid w:val="00E60553"/>
    <w:rsid w:val="00E608E7"/>
    <w:rsid w:val="00E609A1"/>
    <w:rsid w:val="00E615CA"/>
    <w:rsid w:val="00E615ED"/>
    <w:rsid w:val="00E62998"/>
    <w:rsid w:val="00E64521"/>
    <w:rsid w:val="00E65CCA"/>
    <w:rsid w:val="00E65E9C"/>
    <w:rsid w:val="00E66949"/>
    <w:rsid w:val="00E725A7"/>
    <w:rsid w:val="00E7389C"/>
    <w:rsid w:val="00E73A14"/>
    <w:rsid w:val="00E73B0B"/>
    <w:rsid w:val="00E74061"/>
    <w:rsid w:val="00E7420A"/>
    <w:rsid w:val="00E74B62"/>
    <w:rsid w:val="00E76416"/>
    <w:rsid w:val="00E803C0"/>
    <w:rsid w:val="00E810E5"/>
    <w:rsid w:val="00E838D2"/>
    <w:rsid w:val="00E83D01"/>
    <w:rsid w:val="00E848E3"/>
    <w:rsid w:val="00E84933"/>
    <w:rsid w:val="00E84E0F"/>
    <w:rsid w:val="00E85AD4"/>
    <w:rsid w:val="00E85BAD"/>
    <w:rsid w:val="00E86460"/>
    <w:rsid w:val="00E87E42"/>
    <w:rsid w:val="00E87F49"/>
    <w:rsid w:val="00E913CB"/>
    <w:rsid w:val="00E92B5E"/>
    <w:rsid w:val="00E9311A"/>
    <w:rsid w:val="00E94439"/>
    <w:rsid w:val="00E961DA"/>
    <w:rsid w:val="00E96C1B"/>
    <w:rsid w:val="00EA1001"/>
    <w:rsid w:val="00EA16F8"/>
    <w:rsid w:val="00EA1FB8"/>
    <w:rsid w:val="00EA2C87"/>
    <w:rsid w:val="00EA39E6"/>
    <w:rsid w:val="00EA5655"/>
    <w:rsid w:val="00EA5C8B"/>
    <w:rsid w:val="00EA782D"/>
    <w:rsid w:val="00EA7B76"/>
    <w:rsid w:val="00EB1391"/>
    <w:rsid w:val="00EB26B7"/>
    <w:rsid w:val="00EB2F1C"/>
    <w:rsid w:val="00EB3379"/>
    <w:rsid w:val="00EB4295"/>
    <w:rsid w:val="00EB4B42"/>
    <w:rsid w:val="00EB520C"/>
    <w:rsid w:val="00EB5357"/>
    <w:rsid w:val="00EB5D6A"/>
    <w:rsid w:val="00EB722A"/>
    <w:rsid w:val="00EB75DB"/>
    <w:rsid w:val="00EC0191"/>
    <w:rsid w:val="00EC1814"/>
    <w:rsid w:val="00EC1A77"/>
    <w:rsid w:val="00EC1D4F"/>
    <w:rsid w:val="00EC1E6D"/>
    <w:rsid w:val="00EC2D33"/>
    <w:rsid w:val="00EC3121"/>
    <w:rsid w:val="00EC3BBC"/>
    <w:rsid w:val="00EC5D75"/>
    <w:rsid w:val="00EC73D5"/>
    <w:rsid w:val="00EC73F9"/>
    <w:rsid w:val="00ED1237"/>
    <w:rsid w:val="00ED1A18"/>
    <w:rsid w:val="00ED3C9F"/>
    <w:rsid w:val="00ED43DE"/>
    <w:rsid w:val="00ED47CF"/>
    <w:rsid w:val="00ED4B0A"/>
    <w:rsid w:val="00ED6AA2"/>
    <w:rsid w:val="00ED6FDC"/>
    <w:rsid w:val="00ED73CF"/>
    <w:rsid w:val="00EE06B9"/>
    <w:rsid w:val="00EE13AC"/>
    <w:rsid w:val="00EE1D8D"/>
    <w:rsid w:val="00EE33E1"/>
    <w:rsid w:val="00EE472F"/>
    <w:rsid w:val="00EE47C4"/>
    <w:rsid w:val="00EE5F24"/>
    <w:rsid w:val="00EE602E"/>
    <w:rsid w:val="00EE686C"/>
    <w:rsid w:val="00EE69D4"/>
    <w:rsid w:val="00EE755B"/>
    <w:rsid w:val="00EE7816"/>
    <w:rsid w:val="00EF0580"/>
    <w:rsid w:val="00EF20E4"/>
    <w:rsid w:val="00EF3EB7"/>
    <w:rsid w:val="00EF516E"/>
    <w:rsid w:val="00EF5417"/>
    <w:rsid w:val="00EF5A42"/>
    <w:rsid w:val="00EF6161"/>
    <w:rsid w:val="00EF70C1"/>
    <w:rsid w:val="00EF7EC4"/>
    <w:rsid w:val="00F01B36"/>
    <w:rsid w:val="00F02D6B"/>
    <w:rsid w:val="00F04C14"/>
    <w:rsid w:val="00F04E2C"/>
    <w:rsid w:val="00F06E19"/>
    <w:rsid w:val="00F06E8D"/>
    <w:rsid w:val="00F06FC4"/>
    <w:rsid w:val="00F10685"/>
    <w:rsid w:val="00F106B6"/>
    <w:rsid w:val="00F10CBF"/>
    <w:rsid w:val="00F11D8D"/>
    <w:rsid w:val="00F132D4"/>
    <w:rsid w:val="00F156A6"/>
    <w:rsid w:val="00F171FA"/>
    <w:rsid w:val="00F209ED"/>
    <w:rsid w:val="00F22486"/>
    <w:rsid w:val="00F258DC"/>
    <w:rsid w:val="00F27B1E"/>
    <w:rsid w:val="00F30401"/>
    <w:rsid w:val="00F30CA6"/>
    <w:rsid w:val="00F314C9"/>
    <w:rsid w:val="00F318C6"/>
    <w:rsid w:val="00F31C61"/>
    <w:rsid w:val="00F32ED7"/>
    <w:rsid w:val="00F33A19"/>
    <w:rsid w:val="00F33DBC"/>
    <w:rsid w:val="00F33DFD"/>
    <w:rsid w:val="00F357C3"/>
    <w:rsid w:val="00F3589C"/>
    <w:rsid w:val="00F372C2"/>
    <w:rsid w:val="00F40C24"/>
    <w:rsid w:val="00F40EB8"/>
    <w:rsid w:val="00F41D9D"/>
    <w:rsid w:val="00F433BD"/>
    <w:rsid w:val="00F43A76"/>
    <w:rsid w:val="00F43C46"/>
    <w:rsid w:val="00F447D6"/>
    <w:rsid w:val="00F44FE1"/>
    <w:rsid w:val="00F45113"/>
    <w:rsid w:val="00F45C74"/>
    <w:rsid w:val="00F47D01"/>
    <w:rsid w:val="00F5072A"/>
    <w:rsid w:val="00F5547B"/>
    <w:rsid w:val="00F57F28"/>
    <w:rsid w:val="00F60F26"/>
    <w:rsid w:val="00F614C3"/>
    <w:rsid w:val="00F62A41"/>
    <w:rsid w:val="00F649D0"/>
    <w:rsid w:val="00F65326"/>
    <w:rsid w:val="00F6728C"/>
    <w:rsid w:val="00F674D1"/>
    <w:rsid w:val="00F70309"/>
    <w:rsid w:val="00F7072C"/>
    <w:rsid w:val="00F70EBB"/>
    <w:rsid w:val="00F7158E"/>
    <w:rsid w:val="00F72282"/>
    <w:rsid w:val="00F7264B"/>
    <w:rsid w:val="00F7294A"/>
    <w:rsid w:val="00F73202"/>
    <w:rsid w:val="00F733E0"/>
    <w:rsid w:val="00F7345A"/>
    <w:rsid w:val="00F73A21"/>
    <w:rsid w:val="00F73D68"/>
    <w:rsid w:val="00F74557"/>
    <w:rsid w:val="00F76421"/>
    <w:rsid w:val="00F81F95"/>
    <w:rsid w:val="00F83AD3"/>
    <w:rsid w:val="00F83B0E"/>
    <w:rsid w:val="00F904F1"/>
    <w:rsid w:val="00F91F0A"/>
    <w:rsid w:val="00F94CE0"/>
    <w:rsid w:val="00F95680"/>
    <w:rsid w:val="00F9672E"/>
    <w:rsid w:val="00F97AF4"/>
    <w:rsid w:val="00FA172D"/>
    <w:rsid w:val="00FA3358"/>
    <w:rsid w:val="00FA4799"/>
    <w:rsid w:val="00FA500E"/>
    <w:rsid w:val="00FA5470"/>
    <w:rsid w:val="00FA55A6"/>
    <w:rsid w:val="00FA5C8D"/>
    <w:rsid w:val="00FA6312"/>
    <w:rsid w:val="00FA65E6"/>
    <w:rsid w:val="00FA6C7F"/>
    <w:rsid w:val="00FA7795"/>
    <w:rsid w:val="00FB0CD7"/>
    <w:rsid w:val="00FB1560"/>
    <w:rsid w:val="00FB1DB6"/>
    <w:rsid w:val="00FB28C8"/>
    <w:rsid w:val="00FB2AC0"/>
    <w:rsid w:val="00FB3633"/>
    <w:rsid w:val="00FB3B7E"/>
    <w:rsid w:val="00FB43D3"/>
    <w:rsid w:val="00FB6172"/>
    <w:rsid w:val="00FB73AE"/>
    <w:rsid w:val="00FB78B9"/>
    <w:rsid w:val="00FB7A56"/>
    <w:rsid w:val="00FC04E8"/>
    <w:rsid w:val="00FC0F07"/>
    <w:rsid w:val="00FC2B78"/>
    <w:rsid w:val="00FC641E"/>
    <w:rsid w:val="00FC675B"/>
    <w:rsid w:val="00FC685B"/>
    <w:rsid w:val="00FC6D48"/>
    <w:rsid w:val="00FD0ACC"/>
    <w:rsid w:val="00FD0E39"/>
    <w:rsid w:val="00FD1895"/>
    <w:rsid w:val="00FD1C11"/>
    <w:rsid w:val="00FD226F"/>
    <w:rsid w:val="00FD2ADB"/>
    <w:rsid w:val="00FD2D92"/>
    <w:rsid w:val="00FD4DDC"/>
    <w:rsid w:val="00FD67F2"/>
    <w:rsid w:val="00FE06CA"/>
    <w:rsid w:val="00FE1FA0"/>
    <w:rsid w:val="00FE2BB1"/>
    <w:rsid w:val="00FE4B94"/>
    <w:rsid w:val="00FE5657"/>
    <w:rsid w:val="00FE58BB"/>
    <w:rsid w:val="00FE6E9A"/>
    <w:rsid w:val="00FF0E3C"/>
    <w:rsid w:val="00FF10DE"/>
    <w:rsid w:val="00FF2537"/>
    <w:rsid w:val="00FF350C"/>
    <w:rsid w:val="00FF4415"/>
    <w:rsid w:val="00FF57A0"/>
    <w:rsid w:val="00FF60EF"/>
    <w:rsid w:val="00FF6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4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02ED"/>
    <w:pPr>
      <w:tabs>
        <w:tab w:val="center" w:pos="4513"/>
        <w:tab w:val="right" w:pos="9026"/>
      </w:tabs>
    </w:pPr>
  </w:style>
  <w:style w:type="character" w:customStyle="1" w:styleId="HeaderChar">
    <w:name w:val="Header Char"/>
    <w:link w:val="Header"/>
    <w:rsid w:val="002F02ED"/>
    <w:rPr>
      <w:sz w:val="24"/>
      <w:szCs w:val="24"/>
    </w:rPr>
  </w:style>
  <w:style w:type="paragraph" w:styleId="Footer">
    <w:name w:val="footer"/>
    <w:basedOn w:val="Normal"/>
    <w:link w:val="FooterChar"/>
    <w:uiPriority w:val="99"/>
    <w:rsid w:val="002F02ED"/>
    <w:pPr>
      <w:tabs>
        <w:tab w:val="center" w:pos="4513"/>
        <w:tab w:val="right" w:pos="9026"/>
      </w:tabs>
    </w:pPr>
  </w:style>
  <w:style w:type="character" w:customStyle="1" w:styleId="FooterChar">
    <w:name w:val="Footer Char"/>
    <w:link w:val="Footer"/>
    <w:uiPriority w:val="99"/>
    <w:rsid w:val="002F02ED"/>
    <w:rPr>
      <w:sz w:val="24"/>
      <w:szCs w:val="24"/>
    </w:rPr>
  </w:style>
  <w:style w:type="character" w:styleId="Hyperlink">
    <w:name w:val="Hyperlink"/>
    <w:uiPriority w:val="99"/>
    <w:unhideWhenUsed/>
    <w:rsid w:val="0078752F"/>
    <w:rPr>
      <w:color w:val="0000FF"/>
      <w:u w:val="single"/>
    </w:rPr>
  </w:style>
  <w:style w:type="paragraph" w:customStyle="1" w:styleId="FormTableText">
    <w:name w:val="Form Table Text"/>
    <w:basedOn w:val="Normal"/>
    <w:qFormat/>
    <w:rsid w:val="00577A55"/>
    <w:pPr>
      <w:spacing w:before="40" w:after="40"/>
      <w:outlineLvl w:val="1"/>
    </w:pPr>
    <w:rPr>
      <w:rFonts w:ascii="Arial Narrow" w:hAnsi="Arial Narrow" w:cs="Arial"/>
      <w:sz w:val="22"/>
      <w:szCs w:val="22"/>
    </w:rPr>
  </w:style>
  <w:style w:type="paragraph" w:customStyle="1" w:styleId="RowHead">
    <w:name w:val="Row Head"/>
    <w:basedOn w:val="Normal"/>
    <w:qFormat/>
    <w:rsid w:val="006854D2"/>
    <w:pPr>
      <w:spacing w:before="40" w:after="40"/>
      <w:outlineLvl w:val="1"/>
    </w:pPr>
    <w:rPr>
      <w:rFonts w:cs="Arial"/>
      <w:b/>
      <w:color w:val="FFFFFF"/>
      <w:sz w:val="28"/>
    </w:rPr>
  </w:style>
  <w:style w:type="paragraph" w:styleId="Title">
    <w:name w:val="Title"/>
    <w:basedOn w:val="Normal"/>
    <w:next w:val="Normal"/>
    <w:link w:val="TitleChar"/>
    <w:qFormat/>
    <w:rsid w:val="006854D2"/>
    <w:pPr>
      <w:spacing w:before="120" w:after="120"/>
      <w:ind w:left="148"/>
      <w:jc w:val="center"/>
    </w:pPr>
    <w:rPr>
      <w:rFonts w:cs="Arial"/>
      <w:b/>
      <w:color w:val="FFFFFF"/>
      <w:sz w:val="28"/>
      <w:szCs w:val="28"/>
    </w:rPr>
  </w:style>
  <w:style w:type="character" w:customStyle="1" w:styleId="TitleChar">
    <w:name w:val="Title Char"/>
    <w:link w:val="Title"/>
    <w:rsid w:val="006854D2"/>
    <w:rPr>
      <w:rFonts w:ascii="Arial" w:hAnsi="Arial" w:cs="Arial"/>
      <w:b/>
      <w:color w:val="FFFFFF"/>
      <w:sz w:val="28"/>
      <w:szCs w:val="28"/>
    </w:rPr>
  </w:style>
  <w:style w:type="paragraph" w:customStyle="1" w:styleId="Tablespacer">
    <w:name w:val="Table spacer"/>
    <w:basedOn w:val="Normal"/>
    <w:qFormat/>
    <w:rsid w:val="00707CCA"/>
    <w:pPr>
      <w:outlineLvl w:val="1"/>
    </w:pPr>
    <w:rPr>
      <w:sz w:val="12"/>
      <w:szCs w:val="16"/>
    </w:rPr>
  </w:style>
  <w:style w:type="paragraph" w:styleId="NormalWeb">
    <w:name w:val="Normal (Web)"/>
    <w:basedOn w:val="Normal"/>
    <w:uiPriority w:val="99"/>
    <w:unhideWhenUsed/>
    <w:rsid w:val="00D00ED0"/>
    <w:pPr>
      <w:spacing w:before="100" w:beforeAutospacing="1" w:after="100" w:afterAutospacing="1"/>
    </w:pPr>
    <w:rPr>
      <w:rFonts w:ascii="Times New Roman" w:hAnsi="Times New Roman"/>
    </w:rPr>
  </w:style>
  <w:style w:type="character" w:customStyle="1" w:styleId="apple-converted-space">
    <w:name w:val="apple-converted-space"/>
    <w:rsid w:val="00D00ED0"/>
  </w:style>
  <w:style w:type="paragraph" w:styleId="BalloonText">
    <w:name w:val="Balloon Text"/>
    <w:basedOn w:val="Normal"/>
    <w:link w:val="BalloonTextChar"/>
    <w:rsid w:val="00251085"/>
    <w:rPr>
      <w:rFonts w:ascii="Tahoma" w:hAnsi="Tahoma" w:cs="Tahoma"/>
      <w:sz w:val="16"/>
      <w:szCs w:val="16"/>
    </w:rPr>
  </w:style>
  <w:style w:type="character" w:customStyle="1" w:styleId="BalloonTextChar">
    <w:name w:val="Balloon Text Char"/>
    <w:basedOn w:val="DefaultParagraphFont"/>
    <w:link w:val="BalloonText"/>
    <w:rsid w:val="00251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4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02ED"/>
    <w:pPr>
      <w:tabs>
        <w:tab w:val="center" w:pos="4513"/>
        <w:tab w:val="right" w:pos="9026"/>
      </w:tabs>
    </w:pPr>
  </w:style>
  <w:style w:type="character" w:customStyle="1" w:styleId="HeaderChar">
    <w:name w:val="Header Char"/>
    <w:link w:val="Header"/>
    <w:rsid w:val="002F02ED"/>
    <w:rPr>
      <w:sz w:val="24"/>
      <w:szCs w:val="24"/>
    </w:rPr>
  </w:style>
  <w:style w:type="paragraph" w:styleId="Footer">
    <w:name w:val="footer"/>
    <w:basedOn w:val="Normal"/>
    <w:link w:val="FooterChar"/>
    <w:uiPriority w:val="99"/>
    <w:rsid w:val="002F02ED"/>
    <w:pPr>
      <w:tabs>
        <w:tab w:val="center" w:pos="4513"/>
        <w:tab w:val="right" w:pos="9026"/>
      </w:tabs>
    </w:pPr>
  </w:style>
  <w:style w:type="character" w:customStyle="1" w:styleId="FooterChar">
    <w:name w:val="Footer Char"/>
    <w:link w:val="Footer"/>
    <w:uiPriority w:val="99"/>
    <w:rsid w:val="002F02ED"/>
    <w:rPr>
      <w:sz w:val="24"/>
      <w:szCs w:val="24"/>
    </w:rPr>
  </w:style>
  <w:style w:type="character" w:styleId="Hyperlink">
    <w:name w:val="Hyperlink"/>
    <w:uiPriority w:val="99"/>
    <w:unhideWhenUsed/>
    <w:rsid w:val="0078752F"/>
    <w:rPr>
      <w:color w:val="0000FF"/>
      <w:u w:val="single"/>
    </w:rPr>
  </w:style>
  <w:style w:type="paragraph" w:customStyle="1" w:styleId="FormTableText">
    <w:name w:val="Form Table Text"/>
    <w:basedOn w:val="Normal"/>
    <w:qFormat/>
    <w:rsid w:val="00577A55"/>
    <w:pPr>
      <w:spacing w:before="40" w:after="40"/>
      <w:outlineLvl w:val="1"/>
    </w:pPr>
    <w:rPr>
      <w:rFonts w:ascii="Arial Narrow" w:hAnsi="Arial Narrow" w:cs="Arial"/>
      <w:sz w:val="22"/>
      <w:szCs w:val="22"/>
    </w:rPr>
  </w:style>
  <w:style w:type="paragraph" w:customStyle="1" w:styleId="RowHead">
    <w:name w:val="Row Head"/>
    <w:basedOn w:val="Normal"/>
    <w:qFormat/>
    <w:rsid w:val="006854D2"/>
    <w:pPr>
      <w:spacing w:before="40" w:after="40"/>
      <w:outlineLvl w:val="1"/>
    </w:pPr>
    <w:rPr>
      <w:rFonts w:cs="Arial"/>
      <w:b/>
      <w:color w:val="FFFFFF"/>
      <w:sz w:val="28"/>
    </w:rPr>
  </w:style>
  <w:style w:type="paragraph" w:styleId="Title">
    <w:name w:val="Title"/>
    <w:basedOn w:val="Normal"/>
    <w:next w:val="Normal"/>
    <w:link w:val="TitleChar"/>
    <w:qFormat/>
    <w:rsid w:val="006854D2"/>
    <w:pPr>
      <w:spacing w:before="120" w:after="120"/>
      <w:ind w:left="148"/>
      <w:jc w:val="center"/>
    </w:pPr>
    <w:rPr>
      <w:rFonts w:cs="Arial"/>
      <w:b/>
      <w:color w:val="FFFFFF"/>
      <w:sz w:val="28"/>
      <w:szCs w:val="28"/>
    </w:rPr>
  </w:style>
  <w:style w:type="character" w:customStyle="1" w:styleId="TitleChar">
    <w:name w:val="Title Char"/>
    <w:link w:val="Title"/>
    <w:rsid w:val="006854D2"/>
    <w:rPr>
      <w:rFonts w:ascii="Arial" w:hAnsi="Arial" w:cs="Arial"/>
      <w:b/>
      <w:color w:val="FFFFFF"/>
      <w:sz w:val="28"/>
      <w:szCs w:val="28"/>
    </w:rPr>
  </w:style>
  <w:style w:type="paragraph" w:customStyle="1" w:styleId="Tablespacer">
    <w:name w:val="Table spacer"/>
    <w:basedOn w:val="Normal"/>
    <w:qFormat/>
    <w:rsid w:val="00707CCA"/>
    <w:pPr>
      <w:outlineLvl w:val="1"/>
    </w:pPr>
    <w:rPr>
      <w:sz w:val="12"/>
      <w:szCs w:val="16"/>
    </w:rPr>
  </w:style>
  <w:style w:type="paragraph" w:styleId="NormalWeb">
    <w:name w:val="Normal (Web)"/>
    <w:basedOn w:val="Normal"/>
    <w:uiPriority w:val="99"/>
    <w:unhideWhenUsed/>
    <w:rsid w:val="00D00ED0"/>
    <w:pPr>
      <w:spacing w:before="100" w:beforeAutospacing="1" w:after="100" w:afterAutospacing="1"/>
    </w:pPr>
    <w:rPr>
      <w:rFonts w:ascii="Times New Roman" w:hAnsi="Times New Roman"/>
    </w:rPr>
  </w:style>
  <w:style w:type="character" w:customStyle="1" w:styleId="apple-converted-space">
    <w:name w:val="apple-converted-space"/>
    <w:rsid w:val="00D00ED0"/>
  </w:style>
  <w:style w:type="paragraph" w:styleId="BalloonText">
    <w:name w:val="Balloon Text"/>
    <w:basedOn w:val="Normal"/>
    <w:link w:val="BalloonTextChar"/>
    <w:rsid w:val="00251085"/>
    <w:rPr>
      <w:rFonts w:ascii="Tahoma" w:hAnsi="Tahoma" w:cs="Tahoma"/>
      <w:sz w:val="16"/>
      <w:szCs w:val="16"/>
    </w:rPr>
  </w:style>
  <w:style w:type="character" w:customStyle="1" w:styleId="BalloonTextChar">
    <w:name w:val="Balloon Text Char"/>
    <w:basedOn w:val="DefaultParagraphFont"/>
    <w:link w:val="BalloonText"/>
    <w:rsid w:val="00251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632">
      <w:bodyDiv w:val="1"/>
      <w:marLeft w:val="0"/>
      <w:marRight w:val="0"/>
      <w:marTop w:val="0"/>
      <w:marBottom w:val="0"/>
      <w:divBdr>
        <w:top w:val="none" w:sz="0" w:space="0" w:color="auto"/>
        <w:left w:val="none" w:sz="0" w:space="0" w:color="auto"/>
        <w:bottom w:val="none" w:sz="0" w:space="0" w:color="auto"/>
        <w:right w:val="none" w:sz="0" w:space="0" w:color="auto"/>
      </w:divBdr>
    </w:div>
    <w:div w:id="182937038">
      <w:bodyDiv w:val="1"/>
      <w:marLeft w:val="0"/>
      <w:marRight w:val="0"/>
      <w:marTop w:val="0"/>
      <w:marBottom w:val="0"/>
      <w:divBdr>
        <w:top w:val="none" w:sz="0" w:space="0" w:color="auto"/>
        <w:left w:val="none" w:sz="0" w:space="0" w:color="auto"/>
        <w:bottom w:val="none" w:sz="0" w:space="0" w:color="auto"/>
        <w:right w:val="none" w:sz="0" w:space="0" w:color="auto"/>
      </w:divBdr>
    </w:div>
    <w:div w:id="342708805">
      <w:bodyDiv w:val="1"/>
      <w:marLeft w:val="0"/>
      <w:marRight w:val="0"/>
      <w:marTop w:val="0"/>
      <w:marBottom w:val="0"/>
      <w:divBdr>
        <w:top w:val="none" w:sz="0" w:space="0" w:color="auto"/>
        <w:left w:val="none" w:sz="0" w:space="0" w:color="auto"/>
        <w:bottom w:val="none" w:sz="0" w:space="0" w:color="auto"/>
        <w:right w:val="none" w:sz="0" w:space="0" w:color="auto"/>
      </w:divBdr>
    </w:div>
    <w:div w:id="599071374">
      <w:bodyDiv w:val="1"/>
      <w:marLeft w:val="0"/>
      <w:marRight w:val="0"/>
      <w:marTop w:val="0"/>
      <w:marBottom w:val="0"/>
      <w:divBdr>
        <w:top w:val="none" w:sz="0" w:space="0" w:color="auto"/>
        <w:left w:val="none" w:sz="0" w:space="0" w:color="auto"/>
        <w:bottom w:val="none" w:sz="0" w:space="0" w:color="auto"/>
        <w:right w:val="none" w:sz="0" w:space="0" w:color="auto"/>
      </w:divBdr>
    </w:div>
    <w:div w:id="793989475">
      <w:bodyDiv w:val="1"/>
      <w:marLeft w:val="0"/>
      <w:marRight w:val="0"/>
      <w:marTop w:val="0"/>
      <w:marBottom w:val="0"/>
      <w:divBdr>
        <w:top w:val="none" w:sz="0" w:space="0" w:color="auto"/>
        <w:left w:val="none" w:sz="0" w:space="0" w:color="auto"/>
        <w:bottom w:val="none" w:sz="0" w:space="0" w:color="auto"/>
        <w:right w:val="none" w:sz="0" w:space="0" w:color="auto"/>
      </w:divBdr>
    </w:div>
    <w:div w:id="1392272952">
      <w:bodyDiv w:val="1"/>
      <w:marLeft w:val="0"/>
      <w:marRight w:val="0"/>
      <w:marTop w:val="0"/>
      <w:marBottom w:val="0"/>
      <w:divBdr>
        <w:top w:val="none" w:sz="0" w:space="0" w:color="auto"/>
        <w:left w:val="none" w:sz="0" w:space="0" w:color="auto"/>
        <w:bottom w:val="none" w:sz="0" w:space="0" w:color="auto"/>
        <w:right w:val="none" w:sz="0" w:space="0" w:color="auto"/>
      </w:divBdr>
    </w:div>
    <w:div w:id="17675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8186-B912-496F-9B53-9EE051AA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A497EFE.dotm</Template>
  <TotalTime>1</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Mills</dc:creator>
  <cp:lastModifiedBy>Stephen Flanagan (CS)</cp:lastModifiedBy>
  <cp:revision>4</cp:revision>
  <cp:lastPrinted>2016-06-21T23:34:00Z</cp:lastPrinted>
  <dcterms:created xsi:type="dcterms:W3CDTF">2017-06-19T05:16:00Z</dcterms:created>
  <dcterms:modified xsi:type="dcterms:W3CDTF">2017-06-20T01:27:00Z</dcterms:modified>
</cp:coreProperties>
</file>